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DD5" w:themeColor="accent2" w:themeTint="33"/>
  <w:body>
    <w:p w:rsidR="0001065E" w:rsidRPr="00C6134F" w:rsidRDefault="008C189A">
      <w:pPr>
        <w:pStyle w:val="Sinespaciado"/>
        <w:rPr>
          <w:lang w:val="es-ES_tradnl"/>
        </w:rPr>
      </w:pPr>
      <w:r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3218013</wp:posOffset>
                </wp:positionH>
                <wp:positionV relativeFrom="paragraph">
                  <wp:posOffset>-472506</wp:posOffset>
                </wp:positionV>
                <wp:extent cx="1838325" cy="1314450"/>
                <wp:effectExtent l="0" t="0" r="28575" b="19050"/>
                <wp:wrapNone/>
                <wp:docPr id="10" name="Explosión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31445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0347" w:rsidRPr="000E0347" w:rsidRDefault="000E0347" w:rsidP="000E0347">
                            <w:pPr>
                              <w:shd w:val="clear" w:color="auto" w:fill="FF5C0B" w:themeFill="accent1"/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lang w:val="es-ES"/>
                              </w:rPr>
                            </w:pPr>
                            <w:r w:rsidRPr="000E0347">
                              <w:rPr>
                                <w:b/>
                                <w:color w:val="FFFFFF" w:themeColor="background1"/>
                                <w:sz w:val="22"/>
                                <w:lang w:val="es-ES"/>
                              </w:rPr>
                              <w:t>A partir de 6 años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ón 2 10" o:spid="_x0000_s1026" type="#_x0000_t72" style="position:absolute;margin-left:253.4pt;margin-top:-37.2pt;width:144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" fillcolor="#ff5c0b [3204]" strokecolor="#842b00 [1604]" strokeweight="2pt">
                <v:textbox>
                  <w:txbxContent>
                    <w:p w:rsidR="000E0347" w:rsidRPr="000E0347" w:rsidRDefault="000E0347" w:rsidP="000E0347">
                      <w:pPr>
                        <w:shd w:val="clear" w:color="auto" w:fill="FF5C0B" w:themeFill="accent1"/>
                        <w:jc w:val="center"/>
                        <w:rPr>
                          <w:b/>
                          <w:color w:val="FFFFFF" w:themeColor="background1"/>
                          <w:sz w:val="22"/>
                          <w:lang w:val="es-ES"/>
                        </w:rPr>
                      </w:pPr>
                      <w:r w:rsidRPr="000E0347">
                        <w:rPr>
                          <w:b/>
                          <w:color w:val="FFFFFF" w:themeColor="background1"/>
                          <w:sz w:val="22"/>
                          <w:lang w:val="es-ES"/>
                        </w:rPr>
                        <w:t>A partir de 6 años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0"/>
        <w:gridCol w:w="71"/>
        <w:gridCol w:w="3789"/>
      </w:tblGrid>
      <w:tr w:rsidR="0001065E" w:rsidRPr="00CD653E" w:rsidTr="00CC1615">
        <w:trPr>
          <w:cantSplit/>
          <w:trHeight w:hRule="exact" w:val="5278"/>
          <w:jc w:val="center"/>
        </w:trPr>
        <w:tc>
          <w:tcPr>
            <w:tcW w:w="7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01065E" w:rsidRPr="00C6134F" w:rsidRDefault="008C189A">
            <w:pPr>
              <w:pStyle w:val="Sinespaciado"/>
              <w:rPr>
                <w:lang w:val="es-ES_tradnl"/>
              </w:rPr>
            </w:pPr>
            <w:r>
              <w:rPr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1129665</wp:posOffset>
                      </wp:positionV>
                      <wp:extent cx="2764155" cy="1852295"/>
                      <wp:effectExtent l="0" t="0" r="17145" b="14605"/>
                      <wp:wrapNone/>
                      <wp:docPr id="19" name="Explosión 1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523" cy="1852295"/>
                              </a:xfrm>
                              <a:prstGeom prst="irregularSeal1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C189A" w:rsidRDefault="008C189A" w:rsidP="008C189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s-ES" w:eastAsia="es-ES"/>
                                    </w:rPr>
                                    <w:drawing>
                                      <wp:inline distT="0" distB="0" distL="0" distR="0">
                                        <wp:extent cx="2538596" cy="468614"/>
                                        <wp:effectExtent l="0" t="0" r="0" b="8255"/>
                                        <wp:docPr id="26" name="Imagen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logo (1)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46531" cy="4885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Explosión 1 19" o:spid="_x0000_s1027" type="#_x0000_t71" style="position:absolute;margin-left:190.95pt;margin-top:88.95pt;width:217.65pt;height:14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" fillcolor="#8b922c [2406]" strokecolor="#5c611d [1606]" strokeweight="2pt">
                      <v:textbox>
                        <w:txbxContent>
                          <w:p w:rsidR="008C189A" w:rsidRDefault="008C189A" w:rsidP="008C189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2538596" cy="468614"/>
                                  <wp:effectExtent l="0" t="0" r="0" b="8255"/>
                                  <wp:docPr id="26" name="Imagen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logo (1)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6531" cy="4885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1ED7">
              <w:rPr>
                <w:lang w:val="es-ES" w:eastAsia="es-ES"/>
              </w:rPr>
              <w:drawing>
                <wp:inline distT="0" distB="0" distL="0" distR="0" wp14:anchorId="5968A164" wp14:editId="1E046E4B">
                  <wp:extent cx="6515100" cy="3257550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ses-de-golf-en-madrid-nino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0" cy="325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01065E" w:rsidRPr="00C6134F" w:rsidRDefault="0001065E">
            <w:pPr>
              <w:pStyle w:val="Sinespaciado"/>
              <w:rPr>
                <w:lang w:val="es-ES_tradnl"/>
              </w:rPr>
            </w:pPr>
          </w:p>
        </w:tc>
        <w:tc>
          <w:tcPr>
            <w:tcW w:w="3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5C0B" w:themeFill="accent1"/>
          </w:tcPr>
          <w:tbl>
            <w:tblPr>
              <w:tblW w:w="5000" w:type="pct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779"/>
            </w:tblGrid>
            <w:tr w:rsidR="0001065E" w:rsidRPr="00CD653E" w:rsidTr="00F51ED7">
              <w:tc>
                <w:tcPr>
                  <w:tcW w:w="5000" w:type="pct"/>
                  <w:shd w:val="clear" w:color="auto" w:fill="FFFFFF" w:themeFill="background1"/>
                </w:tcPr>
                <w:p w:rsidR="0001065E" w:rsidRPr="000D119A" w:rsidRDefault="00451373" w:rsidP="0058577C">
                  <w:pPr>
                    <w:pStyle w:val="Puesto"/>
                    <w:jc w:val="center"/>
                    <w:rPr>
                      <w:b/>
                      <w:noProof/>
                      <w:color w:val="FF5C0B" w:themeColor="accent1"/>
                      <w:sz w:val="40"/>
                      <w:szCs w:val="40"/>
                      <w:lang w:val="es-ES_tradnl"/>
                    </w:rPr>
                  </w:pPr>
                  <w:sdt>
                    <w:sdtPr>
                      <w:rPr>
                        <w:b/>
                        <w:noProof/>
                        <w:color w:val="FF5C0B" w:themeColor="accent1"/>
                        <w:sz w:val="40"/>
                        <w:szCs w:val="40"/>
                        <w:lang w:val="es-ES_tradnl"/>
                      </w:rPr>
                      <w:alias w:val="Título"/>
                      <w:tag w:val="Título"/>
                      <w:id w:val="-627160405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835E55">
                        <w:rPr>
                          <w:b/>
                          <w:noProof/>
                          <w:color w:val="FF5C0B" w:themeColor="accent1"/>
                          <w:sz w:val="40"/>
                          <w:szCs w:val="40"/>
                          <w:lang w:val="es-ES_tradnl"/>
                        </w:rPr>
                        <w:t>CAMPAMENTO</w:t>
                      </w:r>
                      <w:r w:rsidR="008C4DC5">
                        <w:rPr>
                          <w:b/>
                          <w:noProof/>
                          <w:color w:val="FF5C0B" w:themeColor="accent1"/>
                          <w:sz w:val="40"/>
                          <w:szCs w:val="40"/>
                          <w:lang w:val="es-ES_tradnl"/>
                        </w:rPr>
                        <w:t xml:space="preserve"> TÉCNICO</w:t>
                      </w:r>
                      <w:r w:rsidR="00EF2215">
                        <w:rPr>
                          <w:b/>
                          <w:noProof/>
                          <w:color w:val="FF5C0B" w:themeColor="accent1"/>
                          <w:sz w:val="40"/>
                          <w:szCs w:val="40"/>
                          <w:lang w:val="es-ES_tradnl"/>
                        </w:rPr>
                        <w:t xml:space="preserve"> DE GOLF</w:t>
                      </w:r>
                    </w:sdtContent>
                  </w:sdt>
                </w:p>
                <w:sdt>
                  <w:sdtPr>
                    <w:rPr>
                      <w:b/>
                      <w:noProof/>
                      <w:color w:val="FF5C0B" w:themeColor="accent1"/>
                      <w:sz w:val="40"/>
                      <w:szCs w:val="40"/>
                      <w:lang w:val="es-ES_tradnl"/>
                    </w:rPr>
                    <w:alias w:val="Subtítulo"/>
                    <w:tag w:val="Subtítulo"/>
                    <w:id w:val="-1656985340"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01065E" w:rsidRPr="00C6134F" w:rsidRDefault="00A5079B" w:rsidP="0058577C">
                      <w:pPr>
                        <w:pStyle w:val="Subttulo"/>
                        <w:jc w:val="center"/>
                        <w:rPr>
                          <w:noProof/>
                          <w:lang w:val="es-ES_tradnl"/>
                        </w:rPr>
                      </w:pPr>
                      <w:r>
                        <w:rPr>
                          <w:b/>
                          <w:noProof/>
                          <w:color w:val="FF5C0B" w:themeColor="accent1"/>
                          <w:sz w:val="40"/>
                          <w:szCs w:val="40"/>
                          <w:lang w:val="es-ES_tradnl"/>
                        </w:rPr>
                        <w:t xml:space="preserve"> LAS ENCINAS DE BOADILLA</w:t>
                      </w:r>
                    </w:p>
                  </w:sdtContent>
                </w:sdt>
              </w:tc>
            </w:tr>
            <w:tr w:rsidR="0001065E" w:rsidRPr="00CD653E" w:rsidTr="00F51ED7">
              <w:trPr>
                <w:trHeight w:val="3312"/>
              </w:trPr>
              <w:tc>
                <w:tcPr>
                  <w:tcW w:w="5000" w:type="pct"/>
                  <w:shd w:val="clear" w:color="auto" w:fill="FFFFFF" w:themeFill="background1"/>
                  <w:vAlign w:val="bottom"/>
                </w:tcPr>
                <w:p w:rsidR="0001065E" w:rsidRPr="00F51ED7" w:rsidRDefault="00130667" w:rsidP="00F51ED7">
                  <w:pPr>
                    <w:pStyle w:val="Subttulo"/>
                    <w:jc w:val="left"/>
                    <w:rPr>
                      <w:noProof/>
                      <w:color w:val="C74100" w:themeColor="accent1" w:themeShade="BF"/>
                      <w:lang w:val="es-ES_tradnl"/>
                    </w:rPr>
                  </w:pPr>
                  <w:r>
                    <w:rPr>
                      <w:noProof/>
                      <w:lang w:val="es-ES"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AF2CC07" wp14:editId="4F8A2021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-1532255</wp:posOffset>
                            </wp:positionV>
                            <wp:extent cx="2143125" cy="1777365"/>
                            <wp:effectExtent l="0" t="0" r="28575" b="13970"/>
                            <wp:wrapNone/>
                            <wp:docPr id="41" name="Cuadro de texto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43125" cy="17773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bg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51ED7" w:rsidRDefault="00130667">
                                        <w:r>
                                          <w:rPr>
                                            <w:noProof/>
                                            <w:lang w:val="es-ES" w:eastAsia="es-ES"/>
                                          </w:rPr>
                                          <w:t xml:space="preserve">   </w:t>
                                        </w:r>
                                        <w:r w:rsidR="0058577C">
                                          <w:rPr>
                                            <w:noProof/>
                                            <w:lang w:val="es-ES" w:eastAsia="es-ES"/>
                                          </w:rPr>
                                          <w:t xml:space="preserve">   </w:t>
                                        </w:r>
                                        <w:r w:rsidR="004F7067">
                                          <w:rPr>
                                            <w:noProof/>
                                            <w:lang w:val="es-ES" w:eastAsia="es-ES"/>
                                          </w:rPr>
                                          <w:t xml:space="preserve">     </w:t>
                                        </w:r>
                                        <w:r w:rsidR="0058577C">
                                          <w:rPr>
                                            <w:noProof/>
                                            <w:lang w:val="es-ES" w:eastAsia="es-ES"/>
                                          </w:rPr>
                                          <w:t xml:space="preserve">  </w:t>
                                        </w:r>
                                        <w:r w:rsidR="0058577C">
                                          <w:rPr>
                                            <w:noProof/>
                                            <w:lang w:val="es-ES" w:eastAsia="es-ES"/>
                                          </w:rPr>
                                          <w:drawing>
                                            <wp:inline distT="0" distB="0" distL="0" distR="0" wp14:anchorId="4AD9492F" wp14:editId="0CD96CFD">
                                              <wp:extent cx="1247775" cy="1247775"/>
                                              <wp:effectExtent l="0" t="0" r="9525" b="9525"/>
                                              <wp:docPr id="29" name="0 Imagen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best_swing_logo.jp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1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249540" cy="124954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AF2CC07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uadro de texto 2" o:spid="_x0000_s1028" type="#_x0000_t202" style="position:absolute;margin-left:-1.65pt;margin-top:-120.65pt;width:168.75pt;height:13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" strokecolor="white [3212]">
                            <v:textbox style="mso-fit-shape-to-text:t">
                              <w:txbxContent>
                                <w:p w:rsidR="00F51ED7" w:rsidRDefault="00130667">
                                  <w:r>
                                    <w:rPr>
                                      <w:noProof/>
                                      <w:lang w:val="es-ES" w:eastAsia="es-ES"/>
                                    </w:rPr>
                                    <w:t xml:space="preserve">   </w:t>
                                  </w:r>
                                  <w:r w:rsidR="0058577C">
                                    <w:rPr>
                                      <w:noProof/>
                                      <w:lang w:val="es-ES" w:eastAsia="es-ES"/>
                                    </w:rPr>
                                    <w:t xml:space="preserve">   </w:t>
                                  </w:r>
                                  <w:r w:rsidR="004F7067">
                                    <w:rPr>
                                      <w:noProof/>
                                      <w:lang w:val="es-ES" w:eastAsia="es-ES"/>
                                    </w:rPr>
                                    <w:t xml:space="preserve">     </w:t>
                                  </w:r>
                                  <w:r w:rsidR="0058577C">
                                    <w:rPr>
                                      <w:noProof/>
                                      <w:lang w:val="es-ES" w:eastAsia="es-ES"/>
                                    </w:rPr>
                                    <w:t xml:space="preserve">  </w:t>
                                  </w:r>
                                  <w:r w:rsidR="0058577C">
                                    <w:rPr>
                                      <w:noProof/>
                                      <w:lang w:val="es-ES" w:eastAsia="es-ES"/>
                                    </w:rPr>
                                    <w:drawing>
                                      <wp:inline distT="0" distB="0" distL="0" distR="0" wp14:anchorId="4AD9492F" wp14:editId="0CD96CFD">
                                        <wp:extent cx="1247775" cy="1247775"/>
                                        <wp:effectExtent l="0" t="0" r="9525" b="9525"/>
                                        <wp:docPr id="29" name="0 Imag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est_swing_logo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49540" cy="12495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58577C" w:rsidRPr="00CD653E" w:rsidTr="00F51ED7">
              <w:trPr>
                <w:trHeight w:val="3312"/>
              </w:trPr>
              <w:tc>
                <w:tcPr>
                  <w:tcW w:w="5000" w:type="pct"/>
                  <w:shd w:val="clear" w:color="auto" w:fill="FFFFFF" w:themeFill="background1"/>
                  <w:vAlign w:val="bottom"/>
                </w:tcPr>
                <w:p w:rsidR="0058577C" w:rsidRPr="00F51ED7" w:rsidRDefault="0058577C" w:rsidP="00F51ED7">
                  <w:pPr>
                    <w:pStyle w:val="Subttulo"/>
                    <w:jc w:val="left"/>
                    <w:rPr>
                      <w:noProof/>
                      <w:color w:val="C74100" w:themeColor="accent1" w:themeShade="BF"/>
                      <w:lang w:val="es-ES_tradnl"/>
                    </w:rPr>
                  </w:pPr>
                </w:p>
              </w:tc>
            </w:tr>
          </w:tbl>
          <w:p w:rsidR="0001065E" w:rsidRPr="00C6134F" w:rsidRDefault="0001065E">
            <w:pPr>
              <w:pStyle w:val="Subttulo"/>
              <w:rPr>
                <w:noProof/>
                <w:lang w:val="es-ES_tradnl"/>
              </w:rPr>
            </w:pPr>
          </w:p>
        </w:tc>
      </w:tr>
      <w:tr w:rsidR="0001065E" w:rsidRPr="00CD653E">
        <w:trPr>
          <w:cantSplit/>
          <w:trHeight w:hRule="exact" w:val="72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</w:tcPr>
          <w:p w:rsidR="0001065E" w:rsidRPr="00C6134F" w:rsidRDefault="0001065E">
            <w:pPr>
              <w:pStyle w:val="Sinespaciado"/>
              <w:rPr>
                <w:lang w:val="es-ES_tradnl"/>
              </w:rPr>
            </w:pPr>
          </w:p>
        </w:tc>
        <w:tc>
          <w:tcPr>
            <w:tcW w:w="71" w:type="dxa"/>
          </w:tcPr>
          <w:p w:rsidR="0001065E" w:rsidRPr="00C6134F" w:rsidRDefault="0001065E">
            <w:pPr>
              <w:pStyle w:val="Sinespaciado"/>
              <w:rPr>
                <w:lang w:val="es-ES_tradnl"/>
              </w:rPr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</w:tcPr>
          <w:p w:rsidR="0001065E" w:rsidRPr="00C6134F" w:rsidRDefault="0001065E">
            <w:pPr>
              <w:pStyle w:val="Sinespaciado"/>
              <w:rPr>
                <w:lang w:val="es-ES_tradnl"/>
              </w:rPr>
            </w:pPr>
          </w:p>
        </w:tc>
      </w:tr>
      <w:tr w:rsidR="0001065E" w:rsidRPr="00C6134F">
        <w:trPr>
          <w:cantSplit/>
          <w:trHeight w:val="360"/>
          <w:jc w:val="center"/>
        </w:trPr>
        <w:tc>
          <w:tcPr>
            <w:tcW w:w="7660" w:type="dxa"/>
            <w:shd w:val="clear" w:color="auto" w:fill="FFA830" w:themeFill="accent2"/>
            <w:tcMar>
              <w:left w:w="0" w:type="dxa"/>
              <w:right w:w="115" w:type="dxa"/>
            </w:tcMar>
            <w:vAlign w:val="center"/>
          </w:tcPr>
          <w:p w:rsidR="0001065E" w:rsidRPr="00C6134F" w:rsidRDefault="0058577C" w:rsidP="0058577C">
            <w:pPr>
              <w:pStyle w:val="Ttulo4"/>
              <w:outlineLvl w:val="3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PROGRAMA DE ACTIVIDADES</w:t>
            </w:r>
          </w:p>
        </w:tc>
        <w:tc>
          <w:tcPr>
            <w:tcW w:w="71" w:type="dxa"/>
            <w:tcMar>
              <w:left w:w="0" w:type="dxa"/>
              <w:right w:w="0" w:type="dxa"/>
            </w:tcMar>
            <w:vAlign w:val="center"/>
          </w:tcPr>
          <w:p w:rsidR="0001065E" w:rsidRPr="00C6134F" w:rsidRDefault="0001065E">
            <w:pPr>
              <w:pStyle w:val="Sinespaciado"/>
              <w:rPr>
                <w:lang w:val="es-ES_tradnl"/>
              </w:rPr>
            </w:pPr>
          </w:p>
        </w:tc>
        <w:tc>
          <w:tcPr>
            <w:tcW w:w="3789" w:type="dxa"/>
            <w:shd w:val="clear" w:color="auto" w:fill="404040" w:themeFill="text1" w:themeFillTint="BF"/>
            <w:tcMar>
              <w:left w:w="0" w:type="dxa"/>
              <w:right w:w="115" w:type="dxa"/>
            </w:tcMar>
            <w:vAlign w:val="center"/>
          </w:tcPr>
          <w:p w:rsidR="0001065E" w:rsidRPr="00C6134F" w:rsidRDefault="0001065E">
            <w:pPr>
              <w:pStyle w:val="Ttulo4"/>
              <w:outlineLvl w:val="3"/>
              <w:rPr>
                <w:noProof/>
                <w:lang w:val="es-ES_tradnl"/>
              </w:rPr>
            </w:pPr>
          </w:p>
        </w:tc>
      </w:tr>
    </w:tbl>
    <w:p w:rsidR="0001065E" w:rsidRPr="00C6134F" w:rsidRDefault="0086202F">
      <w:pPr>
        <w:rPr>
          <w:noProof/>
          <w:lang w:val="es-ES_tradnl"/>
        </w:rPr>
        <w:sectPr w:rsidR="0001065E" w:rsidRPr="00C6134F">
          <w:headerReference w:type="default" r:id="rId12"/>
          <w:headerReference w:type="first" r:id="rId13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00FF67EF" wp14:editId="6142FC69">
                <wp:simplePos x="0" y="0"/>
                <wp:positionH relativeFrom="margin">
                  <wp:posOffset>-3810</wp:posOffset>
                </wp:positionH>
                <wp:positionV relativeFrom="page">
                  <wp:posOffset>4219575</wp:posOffset>
                </wp:positionV>
                <wp:extent cx="4524375" cy="714375"/>
                <wp:effectExtent l="0" t="0" r="9525" b="9525"/>
                <wp:wrapSquare wrapText="bothSides"/>
                <wp:docPr id="4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437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D5C" w:rsidRPr="00EF2215" w:rsidRDefault="00EF2215" w:rsidP="00CC1615">
                            <w:pPr>
                              <w:pStyle w:val="Ttulo1"/>
                              <w:spacing w:before="0"/>
                              <w:rPr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ES"/>
                              </w:rPr>
                              <w:t>Dedicándonos a la Especialización Técnica de Deportistas</w:t>
                            </w:r>
                          </w:p>
                          <w:p w:rsidR="003C3505" w:rsidRPr="00EF2215" w:rsidRDefault="003C3505" w:rsidP="003C3505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C3505" w:rsidRPr="00EF2215" w:rsidRDefault="003C3505" w:rsidP="00F22536">
                            <w:pPr>
                              <w:pStyle w:val="Descripcin"/>
                              <w:rPr>
                                <w:lang w:val="es-ES"/>
                              </w:rPr>
                            </w:pPr>
                          </w:p>
                          <w:p w:rsidR="00400D5C" w:rsidRPr="008779FC" w:rsidRDefault="00400D5C">
                            <w:pPr>
                              <w:pStyle w:val="Name"/>
                              <w:rPr>
                                <w:noProof/>
                                <w:lang w:val="es-ES_tradnl"/>
                              </w:rPr>
                            </w:pPr>
                            <w:r w:rsidRPr="008779FC">
                              <w:rPr>
                                <w:rStyle w:val="nfasis"/>
                                <w:rFonts w:ascii="Trebuchet MS" w:hAnsi="Trebuchet MS"/>
                                <w:noProof/>
                                <w:color w:val="FF5C0B"/>
                                <w:lang w:val="es-ES_tradnl"/>
                              </w:rPr>
                              <w:t>por</w:t>
                            </w:r>
                            <w:r w:rsidRPr="008779FC">
                              <w:rPr>
                                <w:rFonts w:ascii="Corbel" w:hAnsi="Corbel"/>
                                <w:noProof/>
                                <w:color w:val="404040"/>
                                <w:lang w:val="es-ES_tradn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orbel" w:hAnsi="Corbel"/>
                                  <w:noProof/>
                                  <w:color w:val="404040"/>
                                  <w:lang w:val="es-ES_tradnl"/>
                                </w:rPr>
                                <w:alias w:val="Autor del artículo"/>
                                <w:tag w:val="Autor del artículo"/>
                                <w:id w:val="300120945"/>
                              </w:sdtPr>
                              <w:sdtEndPr>
                                <w:rPr>
                                  <w:rStyle w:val="hps"/>
                                  <w:rFonts w:asciiTheme="minorHAnsi" w:hAnsiTheme="minorHAnsi"/>
                                  <w:noProof w:val="0"/>
                                  <w:color w:val="404040" w:themeColor="text1" w:themeTint="BF"/>
                                  <w:lang w:val="es-ES"/>
                                </w:rPr>
                              </w:sdtEndPr>
                              <w:sdtContent>
                                <w:r w:rsidR="00A05F31">
                                  <w:rPr>
                                    <w:rStyle w:val="hps"/>
                                    <w:lang w:val="es-ES"/>
                                  </w:rPr>
                                  <w:t>Autor</w:t>
                                </w:r>
                                <w:r w:rsidR="00A05F31">
                                  <w:rPr>
                                    <w:rStyle w:val="shorttext"/>
                                    <w:lang w:val="es-ES"/>
                                  </w:rPr>
                                  <w:t xml:space="preserve"> </w:t>
                                </w:r>
                                <w:r w:rsidR="00A05F31">
                                  <w:rPr>
                                    <w:rStyle w:val="hps"/>
                                    <w:lang w:val="es-ES"/>
                                  </w:rPr>
                                  <w:t>del artículo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F67EF" id="Text Box 5" o:spid="_x0000_s1029" type="#_x0000_t202" style="position:absolute;margin-left:-.3pt;margin-top:332.25pt;width:356.25pt;height:56.2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" o:allowincell="f" filled="f" stroked="f" strokeweight=".5pt">
                <v:path arrowok="t"/>
                <v:textbox inset="0,0,0,0">
                  <w:txbxContent>
                    <w:p w:rsidR="00400D5C" w:rsidRPr="00EF2215" w:rsidRDefault="00EF2215" w:rsidP="00CC1615">
                      <w:pPr>
                        <w:pStyle w:val="Ttulo1"/>
                        <w:spacing w:before="0"/>
                        <w:rPr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sz w:val="40"/>
                          <w:szCs w:val="40"/>
                          <w:lang w:val="es-ES"/>
                        </w:rPr>
                        <w:t>Dedicándonos a la Especialización Técnica de Deportistas</w:t>
                      </w:r>
                    </w:p>
                    <w:p w:rsidR="003C3505" w:rsidRPr="00EF2215" w:rsidRDefault="003C3505" w:rsidP="003C3505">
                      <w:pPr>
                        <w:rPr>
                          <w:lang w:val="es-ES"/>
                        </w:rPr>
                      </w:pPr>
                    </w:p>
                    <w:p w:rsidR="003C3505" w:rsidRPr="00EF2215" w:rsidRDefault="003C3505" w:rsidP="00F22536">
                      <w:pPr>
                        <w:pStyle w:val="Descripcin"/>
                        <w:rPr>
                          <w:lang w:val="es-ES"/>
                        </w:rPr>
                      </w:pPr>
                    </w:p>
                    <w:p w:rsidR="00400D5C" w:rsidRPr="008779FC" w:rsidRDefault="00400D5C">
                      <w:pPr>
                        <w:pStyle w:val="Name"/>
                        <w:rPr>
                          <w:noProof/>
                          <w:lang w:val="es-ES_tradnl"/>
                        </w:rPr>
                      </w:pPr>
                      <w:r w:rsidRPr="008779FC">
                        <w:rPr>
                          <w:rStyle w:val="nfasis"/>
                          <w:rFonts w:ascii="Trebuchet MS" w:hAnsi="Trebuchet MS"/>
                          <w:noProof/>
                          <w:color w:val="FF5C0B"/>
                          <w:lang w:val="es-ES_tradnl"/>
                        </w:rPr>
                        <w:t>por</w:t>
                      </w:r>
                      <w:r w:rsidRPr="008779FC">
                        <w:rPr>
                          <w:rFonts w:ascii="Corbel" w:hAnsi="Corbel"/>
                          <w:noProof/>
                          <w:color w:val="404040"/>
                          <w:lang w:val="es-ES_tradnl"/>
                        </w:rPr>
                        <w:t xml:space="preserve"> </w:t>
                      </w:r>
                      <w:sdt>
                        <w:sdtPr>
                          <w:rPr>
                            <w:rFonts w:ascii="Corbel" w:hAnsi="Corbel"/>
                            <w:noProof/>
                            <w:color w:val="404040"/>
                            <w:lang w:val="es-ES_tradnl"/>
                          </w:rPr>
                          <w:alias w:val="Autor del artículo"/>
                          <w:tag w:val="Autor del artículo"/>
                          <w:id w:val="300120945"/>
                        </w:sdtPr>
                        <w:sdtEndPr>
                          <w:rPr>
                            <w:rStyle w:val="hps"/>
                            <w:rFonts w:asciiTheme="minorHAnsi" w:hAnsiTheme="minorHAnsi"/>
                            <w:noProof w:val="0"/>
                            <w:color w:val="404040" w:themeColor="text1" w:themeTint="BF"/>
                            <w:lang w:val="es-ES"/>
                          </w:rPr>
                        </w:sdtEndPr>
                        <w:sdtContent>
                          <w:r w:rsidR="00A05F31">
                            <w:rPr>
                              <w:rStyle w:val="hps"/>
                              <w:lang w:val="es-ES"/>
                            </w:rPr>
                            <w:t>Autor</w:t>
                          </w:r>
                          <w:r w:rsidR="00A05F31">
                            <w:rPr>
                              <w:rStyle w:val="shorttext"/>
                              <w:lang w:val="es-ES"/>
                            </w:rPr>
                            <w:t xml:space="preserve"> </w:t>
                          </w:r>
                          <w:r w:rsidR="00A05F31">
                            <w:rPr>
                              <w:rStyle w:val="hps"/>
                              <w:lang w:val="es-ES"/>
                            </w:rPr>
                            <w:t>del artículo</w:t>
                          </w:r>
                        </w:sdtContent>
                      </w:sdt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6C7339">
        <w:rPr>
          <w:noProof/>
          <w:lang w:val="es-ES_tradnl"/>
        </w:rPr>
        <w:tab/>
      </w:r>
      <w:r w:rsidR="006C7339">
        <w:rPr>
          <w:noProof/>
          <w:lang w:val="es-ES_tradnl"/>
        </w:rPr>
        <w:tab/>
      </w:r>
      <w:r w:rsidR="006C7339">
        <w:rPr>
          <w:noProof/>
          <w:lang w:val="es-ES_tradnl"/>
        </w:rPr>
        <w:tab/>
      </w:r>
    </w:p>
    <w:p w:rsidR="00943478" w:rsidRPr="00C6134F" w:rsidRDefault="00943478" w:rsidP="006A2ECD">
      <w:pPr>
        <w:pStyle w:val="SidebarHeading"/>
        <w:ind w:left="0"/>
        <w:rPr>
          <w:noProof/>
          <w:lang w:val="es-ES_tradnl"/>
        </w:rPr>
      </w:pPr>
      <w:r>
        <w:rPr>
          <w:noProof/>
          <w:lang w:val="es-ES_tradnl"/>
        </w:rPr>
        <w:t>La Introducción</w:t>
      </w:r>
    </w:p>
    <w:p w:rsidR="00324090" w:rsidRDefault="00324090" w:rsidP="003C3505">
      <w:pPr>
        <w:rPr>
          <w:b/>
          <w:i/>
          <w:szCs w:val="18"/>
          <w:lang w:val="es-ES"/>
        </w:rPr>
      </w:pPr>
    </w:p>
    <w:p w:rsidR="00EF2215" w:rsidRPr="00862591" w:rsidRDefault="003C3505" w:rsidP="003C3505">
      <w:pPr>
        <w:rPr>
          <w:color w:val="000000"/>
          <w:szCs w:val="18"/>
          <w:shd w:val="clear" w:color="auto" w:fill="FFFFFF"/>
          <w:lang w:val="es-ES"/>
        </w:rPr>
      </w:pPr>
      <w:r w:rsidRPr="00EF2215">
        <w:rPr>
          <w:b/>
          <w:i/>
          <w:szCs w:val="18"/>
          <w:lang w:val="es-ES"/>
        </w:rPr>
        <w:t>Bestswing Golf Group S.L</w:t>
      </w:r>
      <w:r w:rsidRPr="00EF2215">
        <w:rPr>
          <w:szCs w:val="18"/>
          <w:lang w:val="es-ES"/>
        </w:rPr>
        <w:t>.</w:t>
      </w:r>
      <w:r w:rsidRPr="00EF2215">
        <w:rPr>
          <w:lang w:val="es-ES"/>
        </w:rPr>
        <w:t xml:space="preserve"> pone a disposición de </w:t>
      </w:r>
      <w:r w:rsidR="00A3066F" w:rsidRPr="00EF2215">
        <w:rPr>
          <w:lang w:val="es-ES"/>
        </w:rPr>
        <w:t>todos</w:t>
      </w:r>
      <w:r w:rsidRPr="00EF2215">
        <w:rPr>
          <w:lang w:val="es-ES"/>
        </w:rPr>
        <w:t xml:space="preserve">, sus Cursos </w:t>
      </w:r>
      <w:r w:rsidR="00EF2215">
        <w:rPr>
          <w:lang w:val="es-ES"/>
        </w:rPr>
        <w:t>De Tecnificación Deportiva de Golf</w:t>
      </w:r>
      <w:r w:rsidR="00324090">
        <w:rPr>
          <w:lang w:val="es-ES"/>
        </w:rPr>
        <w:t xml:space="preserve">, </w:t>
      </w:r>
      <w:r w:rsidRPr="00EF2215">
        <w:rPr>
          <w:lang w:val="es-ES"/>
        </w:rPr>
        <w:t xml:space="preserve">en los que </w:t>
      </w:r>
      <w:r w:rsidRPr="00862591">
        <w:rPr>
          <w:lang w:val="es-ES"/>
        </w:rPr>
        <w:t>se</w:t>
      </w:r>
      <w:r w:rsidR="00EF2215" w:rsidRPr="00862591">
        <w:rPr>
          <w:lang w:val="es-ES"/>
        </w:rPr>
        <w:t xml:space="preserve"> </w:t>
      </w:r>
      <w:r w:rsidR="00EF2215" w:rsidRPr="00862591">
        <w:rPr>
          <w:szCs w:val="18"/>
          <w:lang w:val="es-ES"/>
        </w:rPr>
        <w:t>pretende</w:t>
      </w:r>
      <w:r w:rsidRPr="00862591">
        <w:rPr>
          <w:szCs w:val="18"/>
          <w:lang w:val="es-ES"/>
        </w:rPr>
        <w:t xml:space="preserve"> </w:t>
      </w:r>
      <w:r w:rsidR="00EF2215" w:rsidRPr="00DD286F">
        <w:rPr>
          <w:color w:val="000000"/>
          <w:szCs w:val="18"/>
          <w:shd w:val="clear" w:color="auto" w:fill="FFEDD5" w:themeFill="accent2" w:themeFillTint="33"/>
          <w:lang w:val="es-ES"/>
        </w:rPr>
        <w:t>atender a la especialización técnica de los deportistas desde sus inicios, a temprana edad, y durante las diversas etapas de su perfeccionamiento deportivo.</w:t>
      </w:r>
    </w:p>
    <w:p w:rsidR="003C3505" w:rsidRPr="00862591" w:rsidRDefault="008C4DC5" w:rsidP="00DD286F">
      <w:pPr>
        <w:shd w:val="clear" w:color="auto" w:fill="FFEDD5" w:themeFill="accent2" w:themeFillTint="33"/>
        <w:rPr>
          <w:szCs w:val="18"/>
          <w:lang w:val="es-ES"/>
        </w:rPr>
      </w:pPr>
      <w:r>
        <w:rPr>
          <w:szCs w:val="18"/>
          <w:lang w:val="es-ES"/>
        </w:rPr>
        <w:t>El objeto</w:t>
      </w:r>
      <w:r w:rsidR="00EF2215" w:rsidRPr="00862591">
        <w:rPr>
          <w:szCs w:val="18"/>
          <w:lang w:val="es-ES"/>
        </w:rPr>
        <w:t xml:space="preserve"> es hacer partícipe a los má</w:t>
      </w:r>
      <w:r w:rsidR="003C3505" w:rsidRPr="00862591">
        <w:rPr>
          <w:szCs w:val="18"/>
          <w:lang w:val="es-ES"/>
        </w:rPr>
        <w:t xml:space="preserve">s pequeños de un proyecto basado en </w:t>
      </w:r>
      <w:r w:rsidR="00324090">
        <w:rPr>
          <w:b/>
          <w:szCs w:val="18"/>
          <w:lang w:val="es-ES"/>
        </w:rPr>
        <w:t>el D</w:t>
      </w:r>
      <w:r w:rsidR="003C3505" w:rsidRPr="00862591">
        <w:rPr>
          <w:b/>
          <w:szCs w:val="18"/>
          <w:lang w:val="es-ES"/>
        </w:rPr>
        <w:t>esarr</w:t>
      </w:r>
      <w:r w:rsidR="00324090">
        <w:rPr>
          <w:b/>
          <w:szCs w:val="18"/>
          <w:lang w:val="es-ES"/>
        </w:rPr>
        <w:t>ollo I</w:t>
      </w:r>
      <w:r w:rsidR="00EF2215" w:rsidRPr="00862591">
        <w:rPr>
          <w:b/>
          <w:szCs w:val="18"/>
          <w:lang w:val="es-ES"/>
        </w:rPr>
        <w:t>ntegral de la persona</w:t>
      </w:r>
      <w:r w:rsidR="00EF2215" w:rsidRPr="00862591">
        <w:rPr>
          <w:szCs w:val="18"/>
          <w:lang w:val="es-ES"/>
        </w:rPr>
        <w:t xml:space="preserve"> en el que les permita </w:t>
      </w:r>
      <w:r w:rsidR="00EF2215" w:rsidRPr="00DD286F">
        <w:rPr>
          <w:color w:val="000000"/>
          <w:szCs w:val="18"/>
          <w:shd w:val="clear" w:color="auto" w:fill="FFEDD5" w:themeFill="accent2" w:themeFillTint="33"/>
          <w:lang w:val="es-ES"/>
        </w:rPr>
        <w:t>compatibilizar la práctica deportiva con la formación académica del deportista</w:t>
      </w:r>
      <w:r w:rsidR="00862591" w:rsidRPr="00DD286F">
        <w:rPr>
          <w:color w:val="000000"/>
          <w:szCs w:val="18"/>
          <w:shd w:val="clear" w:color="auto" w:fill="FFEDD5" w:themeFill="accent2" w:themeFillTint="33"/>
          <w:lang w:val="es-ES"/>
        </w:rPr>
        <w:t>.</w:t>
      </w:r>
    </w:p>
    <w:p w:rsidR="00366DA0" w:rsidRDefault="003C3505" w:rsidP="00DD286F">
      <w:pPr>
        <w:shd w:val="clear" w:color="auto" w:fill="FFEDD5" w:themeFill="accent2" w:themeFillTint="33"/>
        <w:rPr>
          <w:lang w:val="es-ES"/>
        </w:rPr>
      </w:pPr>
      <w:r w:rsidRPr="00EF2215">
        <w:rPr>
          <w:lang w:val="es-ES"/>
        </w:rPr>
        <w:t>Para ello se introducirán</w:t>
      </w:r>
      <w:r w:rsidR="00862591">
        <w:rPr>
          <w:lang w:val="es-ES"/>
        </w:rPr>
        <w:t xml:space="preserve"> una serie  actividades</w:t>
      </w:r>
      <w:r w:rsidRPr="00EF2215">
        <w:rPr>
          <w:lang w:val="es-ES"/>
        </w:rPr>
        <w:t xml:space="preserve"> </w:t>
      </w:r>
      <w:r w:rsidR="00324090" w:rsidRPr="00DD286F">
        <w:rPr>
          <w:rFonts w:ascii="Verdana" w:hAnsi="Verdana"/>
          <w:color w:val="000000"/>
          <w:sz w:val="16"/>
          <w:szCs w:val="16"/>
          <w:shd w:val="clear" w:color="auto" w:fill="FFEDD5" w:themeFill="accent2" w:themeFillTint="33"/>
          <w:lang w:val="es-ES"/>
        </w:rPr>
        <w:t>encaminadas a impulsar a los deportistas a conseguir sus objetivos de alto nivel.</w:t>
      </w:r>
      <w:r w:rsidR="00324090">
        <w:rPr>
          <w:rFonts w:ascii="Verdana" w:hAnsi="Verdana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EF2215">
        <w:rPr>
          <w:lang w:val="es-ES"/>
        </w:rPr>
        <w:t>Todo esto sie</w:t>
      </w:r>
      <w:r w:rsidR="00324090">
        <w:rPr>
          <w:lang w:val="es-ES"/>
        </w:rPr>
        <w:t>mpre unido a la profesionalidad de los</w:t>
      </w:r>
      <w:r w:rsidR="00366DA0">
        <w:rPr>
          <w:lang w:val="es-ES"/>
        </w:rPr>
        <w:t xml:space="preserve"> </w:t>
      </w:r>
      <w:r w:rsidR="00582ADF">
        <w:rPr>
          <w:lang w:val="es-ES"/>
        </w:rPr>
        <w:t xml:space="preserve">profesores/técnicos deportivos y monitores </w:t>
      </w:r>
      <w:r w:rsidRPr="00EF2215">
        <w:rPr>
          <w:lang w:val="es-ES"/>
        </w:rPr>
        <w:t>y a una buena dirección de la empresa.</w:t>
      </w:r>
    </w:p>
    <w:p w:rsidR="00324090" w:rsidRPr="00366DA0" w:rsidRDefault="003C3505" w:rsidP="00366DA0">
      <w:pPr>
        <w:rPr>
          <w:lang w:val="es-ES"/>
        </w:rPr>
      </w:pPr>
      <w:r w:rsidRPr="00324090">
        <w:rPr>
          <w:lang w:val="es-ES"/>
        </w:rPr>
        <w:t xml:space="preserve">En definitiva, </w:t>
      </w:r>
      <w:r w:rsidRPr="00324090">
        <w:rPr>
          <w:b/>
          <w:lang w:val="es-ES"/>
        </w:rPr>
        <w:t>Bestswing</w:t>
      </w:r>
      <w:r w:rsidRPr="00324090">
        <w:rPr>
          <w:lang w:val="es-ES"/>
        </w:rPr>
        <w:t xml:space="preserve"> pretende ofertar un espacio </w:t>
      </w:r>
      <w:r w:rsidR="00324090" w:rsidRPr="00324090">
        <w:rPr>
          <w:lang w:val="es-ES"/>
        </w:rPr>
        <w:t>de perfeccionamiento del golf para niños.</w:t>
      </w:r>
      <w:r w:rsidR="00324090" w:rsidRPr="00324090">
        <w:rPr>
          <w:rFonts w:cs="Arial"/>
          <w:color w:val="313B3D"/>
          <w:lang w:val="es-ES"/>
        </w:rPr>
        <w:t xml:space="preserve"> Ofrecerá los conocimientos y herramientas necesarias que permitan optimizar el rendimiento y los resultados en el desarrollo del juego.</w:t>
      </w:r>
    </w:p>
    <w:p w:rsidR="00324090" w:rsidRPr="00324090" w:rsidRDefault="00576CB2" w:rsidP="00324090">
      <w:pPr>
        <w:rPr>
          <w:b/>
          <w:bCs/>
          <w:i/>
          <w:iCs/>
          <w:lang w:val="es-ES"/>
        </w:rPr>
      </w:pPr>
      <w:r w:rsidRPr="00576CB2">
        <w:rPr>
          <w:bCs/>
          <w:i/>
          <w:iCs/>
          <w:noProof/>
          <w:color w:val="auto"/>
          <w:szCs w:val="1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503555</wp:posOffset>
                </wp:positionV>
                <wp:extent cx="7734300" cy="3619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0" cy="361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CB2" w:rsidRPr="00360015" w:rsidRDefault="00451373" w:rsidP="00576CB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hyperlink r:id="rId14" w:history="1">
                              <w:r w:rsidR="00576CB2" w:rsidRPr="00360015">
                                <w:rPr>
                                  <w:rStyle w:val="Hipervnculo"/>
                                  <w:b/>
                                  <w:color w:val="FFFFFF" w:themeColor="background1"/>
                                  <w:sz w:val="32"/>
                                  <w:szCs w:val="32"/>
                                  <w:u w:val="none"/>
                                  <w:lang w:val="es-ES"/>
                                </w:rPr>
                                <w:t>www.campamentolasencinas.com</w:t>
                              </w:r>
                            </w:hyperlink>
                            <w:r w:rsidR="00576CB2" w:rsidRPr="0036001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        tel.91 633 11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7.3pt;margin-top:39.65pt;width:609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" fillcolor="#c74100 [2404]" strokecolor="#c74100 [2404]">
                <v:textbox>
                  <w:txbxContent>
                    <w:p w:rsidR="00576CB2" w:rsidRPr="00360015" w:rsidRDefault="00451373" w:rsidP="00576CB2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hyperlink r:id="rId15" w:history="1">
                        <w:r w:rsidR="00576CB2" w:rsidRPr="00360015">
                          <w:rPr>
                            <w:rStyle w:val="Hipervnculo"/>
                            <w:b/>
                            <w:color w:val="FFFFFF" w:themeColor="background1"/>
                            <w:sz w:val="32"/>
                            <w:szCs w:val="32"/>
                            <w:u w:val="none"/>
                            <w:lang w:val="es-ES"/>
                          </w:rPr>
                          <w:t>www.campamentolasencinas.com</w:t>
                        </w:r>
                      </w:hyperlink>
                      <w:r w:rsidR="00576CB2" w:rsidRPr="00360015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        tel.91 633 11 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4090" w:rsidRPr="00EF2215">
        <w:rPr>
          <w:i/>
          <w:iCs/>
          <w:lang w:val="es-ES"/>
        </w:rPr>
        <w:t xml:space="preserve"> </w:t>
      </w:r>
      <w:r w:rsidR="003C3505" w:rsidRPr="00EF2215">
        <w:rPr>
          <w:i/>
          <w:iCs/>
          <w:lang w:val="es-ES"/>
        </w:rPr>
        <w:t>“Tenemos una gran motivación de poder brindar la oportunidad a cualquier joven que sueñe en convertir la pasión por el deporte, en una realidad</w:t>
      </w:r>
      <w:r w:rsidR="003C3505" w:rsidRPr="00EF2215">
        <w:rPr>
          <w:b/>
          <w:bCs/>
          <w:i/>
          <w:iCs/>
          <w:lang w:val="es-ES"/>
        </w:rPr>
        <w:t>”</w:t>
      </w:r>
    </w:p>
    <w:p w:rsidR="00943478" w:rsidRPr="00C6134F" w:rsidRDefault="00943478" w:rsidP="00943478">
      <w:pPr>
        <w:pStyle w:val="SidebarHeading"/>
        <w:ind w:left="0"/>
        <w:rPr>
          <w:noProof/>
          <w:lang w:val="es-ES_tradnl"/>
        </w:rPr>
      </w:pPr>
      <w:r>
        <w:rPr>
          <w:noProof/>
          <w:lang w:val="es-ES_tradnl"/>
        </w:rPr>
        <w:t>El Objetivo</w:t>
      </w:r>
    </w:p>
    <w:p w:rsidR="00366DA0" w:rsidRDefault="00366DA0" w:rsidP="003C3505">
      <w:pPr>
        <w:rPr>
          <w:b/>
          <w:i/>
          <w:color w:val="auto"/>
          <w:lang w:val="es-ES"/>
        </w:rPr>
      </w:pPr>
    </w:p>
    <w:p w:rsidR="003C3505" w:rsidRPr="00EF2215" w:rsidRDefault="003C3505" w:rsidP="003C3505">
      <w:pPr>
        <w:rPr>
          <w:color w:val="auto"/>
          <w:lang w:val="es-ES"/>
        </w:rPr>
      </w:pPr>
      <w:r w:rsidRPr="00EF2215">
        <w:rPr>
          <w:b/>
          <w:i/>
          <w:color w:val="auto"/>
          <w:lang w:val="es-ES"/>
        </w:rPr>
        <w:t>Establecer</w:t>
      </w:r>
      <w:r w:rsidRPr="00EF2215">
        <w:rPr>
          <w:color w:val="auto"/>
          <w:lang w:val="es-ES"/>
        </w:rPr>
        <w:t xml:space="preserve"> objetivos es esencial para el éxito del </w:t>
      </w:r>
      <w:r w:rsidR="00324090">
        <w:rPr>
          <w:color w:val="auto"/>
          <w:lang w:val="es-ES"/>
        </w:rPr>
        <w:t>curso:</w:t>
      </w:r>
    </w:p>
    <w:p w:rsidR="003C3505" w:rsidRPr="00366DA0" w:rsidRDefault="003C3505" w:rsidP="003C3505">
      <w:pPr>
        <w:rPr>
          <w:color w:val="auto"/>
          <w:lang w:val="es-ES"/>
        </w:rPr>
      </w:pPr>
      <w:r w:rsidRPr="00366DA0">
        <w:rPr>
          <w:color w:val="auto"/>
          <w:lang w:val="es-ES"/>
        </w:rPr>
        <w:t>Objetivos claros son:</w:t>
      </w:r>
    </w:p>
    <w:p w:rsidR="003C3505" w:rsidRPr="00EF2215" w:rsidRDefault="003C3505" w:rsidP="00DD286F">
      <w:pPr>
        <w:pStyle w:val="Prrafodelista"/>
        <w:numPr>
          <w:ilvl w:val="0"/>
          <w:numId w:val="20"/>
        </w:numPr>
        <w:shd w:val="clear" w:color="auto" w:fill="FFEDD5" w:themeFill="accent2" w:themeFillTint="33"/>
        <w:spacing w:after="0"/>
        <w:rPr>
          <w:bCs/>
          <w:iCs/>
          <w:color w:val="auto"/>
          <w:lang w:val="es-ES"/>
        </w:rPr>
      </w:pPr>
      <w:r w:rsidRPr="00EF2215">
        <w:rPr>
          <w:bCs/>
          <w:iCs/>
          <w:color w:val="auto"/>
          <w:lang w:val="es-ES"/>
        </w:rPr>
        <w:t>La formación d</w:t>
      </w:r>
      <w:r w:rsidR="00324090">
        <w:rPr>
          <w:bCs/>
          <w:iCs/>
          <w:color w:val="auto"/>
          <w:lang w:val="es-ES"/>
        </w:rPr>
        <w:t xml:space="preserve">e niños y jóvenes </w:t>
      </w:r>
      <w:r w:rsidR="00324090" w:rsidRPr="00DD286F">
        <w:rPr>
          <w:rFonts w:ascii="Verdana" w:hAnsi="Verdana"/>
          <w:color w:val="000000"/>
          <w:sz w:val="16"/>
          <w:szCs w:val="16"/>
          <w:shd w:val="clear" w:color="auto" w:fill="FFEDD5" w:themeFill="accent2" w:themeFillTint="33"/>
          <w:lang w:val="es-ES"/>
        </w:rPr>
        <w:t>atendiendo a la especialización técnica de los deportistas desde sus inicios</w:t>
      </w:r>
      <w:r w:rsidR="00366DA0" w:rsidRPr="00DD286F">
        <w:rPr>
          <w:rFonts w:ascii="Verdana" w:hAnsi="Verdana"/>
          <w:color w:val="000000"/>
          <w:sz w:val="16"/>
          <w:szCs w:val="16"/>
          <w:shd w:val="clear" w:color="auto" w:fill="FFEDD5" w:themeFill="accent2" w:themeFillTint="33"/>
          <w:lang w:val="es-ES"/>
        </w:rPr>
        <w:t xml:space="preserve"> (estructuración de escuela por edades</w:t>
      </w:r>
      <w:r w:rsidR="00582ADF">
        <w:rPr>
          <w:rFonts w:ascii="Verdana" w:hAnsi="Verdana"/>
          <w:color w:val="000000"/>
          <w:sz w:val="16"/>
          <w:szCs w:val="16"/>
          <w:shd w:val="clear" w:color="auto" w:fill="FFEDD5" w:themeFill="accent2" w:themeFillTint="33"/>
          <w:lang w:val="es-ES"/>
        </w:rPr>
        <w:t xml:space="preserve"> y niveles</w:t>
      </w:r>
      <w:r w:rsidR="00366DA0" w:rsidRPr="00DD286F">
        <w:rPr>
          <w:rFonts w:ascii="Verdana" w:hAnsi="Verdana"/>
          <w:color w:val="000000"/>
          <w:sz w:val="16"/>
          <w:szCs w:val="16"/>
          <w:shd w:val="clear" w:color="auto" w:fill="FFEDD5" w:themeFill="accent2" w:themeFillTint="33"/>
          <w:lang w:val="es-ES"/>
        </w:rPr>
        <w:t>).</w:t>
      </w:r>
    </w:p>
    <w:p w:rsidR="003C3505" w:rsidRPr="00366DA0" w:rsidRDefault="003C3505" w:rsidP="003C3505">
      <w:pPr>
        <w:pStyle w:val="Prrafodelista"/>
        <w:numPr>
          <w:ilvl w:val="0"/>
          <w:numId w:val="20"/>
        </w:numPr>
        <w:spacing w:after="0"/>
        <w:rPr>
          <w:bCs/>
          <w:iCs/>
          <w:color w:val="auto"/>
          <w:lang w:val="es-ES"/>
        </w:rPr>
      </w:pPr>
      <w:r w:rsidRPr="00EF2215">
        <w:rPr>
          <w:color w:val="auto"/>
          <w:lang w:val="es-ES"/>
        </w:rPr>
        <w:t>Desarrollo personal, búsqueda del bienestar psico-corporal con uno mismo.</w:t>
      </w:r>
    </w:p>
    <w:p w:rsidR="00366DA0" w:rsidRPr="00EF2215" w:rsidRDefault="00366DA0" w:rsidP="00366DA0">
      <w:pPr>
        <w:pStyle w:val="Prrafodelista"/>
        <w:numPr>
          <w:ilvl w:val="0"/>
          <w:numId w:val="20"/>
        </w:numPr>
        <w:spacing w:after="0"/>
        <w:rPr>
          <w:bCs/>
          <w:iCs/>
          <w:color w:val="auto"/>
          <w:lang w:val="es-ES"/>
        </w:rPr>
      </w:pPr>
      <w:r w:rsidRPr="00EF2215">
        <w:rPr>
          <w:bCs/>
          <w:iCs/>
          <w:color w:val="auto"/>
          <w:lang w:val="es-ES"/>
        </w:rPr>
        <w:t>Llegar a tener una ju</w:t>
      </w:r>
      <w:r>
        <w:rPr>
          <w:bCs/>
          <w:iCs/>
          <w:color w:val="auto"/>
          <w:lang w:val="es-ES"/>
        </w:rPr>
        <w:t>ventud interesada en el deporte del golf.</w:t>
      </w:r>
    </w:p>
    <w:p w:rsidR="00366DA0" w:rsidRPr="00EF2215" w:rsidRDefault="00366DA0" w:rsidP="00366DA0">
      <w:pPr>
        <w:pStyle w:val="Prrafodelista"/>
        <w:spacing w:after="0"/>
        <w:rPr>
          <w:bCs/>
          <w:iCs/>
          <w:color w:val="auto"/>
          <w:lang w:val="es-ES"/>
        </w:rPr>
      </w:pPr>
    </w:p>
    <w:p w:rsidR="00943478" w:rsidRPr="00EF2215" w:rsidRDefault="00943478" w:rsidP="00943478">
      <w:pPr>
        <w:pStyle w:val="Prrafodelista"/>
        <w:spacing w:after="0"/>
        <w:rPr>
          <w:bCs/>
          <w:iCs/>
          <w:color w:val="auto"/>
          <w:lang w:val="es-ES"/>
        </w:rPr>
      </w:pPr>
    </w:p>
    <w:p w:rsidR="003C3505" w:rsidRDefault="003C3505" w:rsidP="003C3505">
      <w:pPr>
        <w:spacing w:after="0"/>
        <w:rPr>
          <w:bCs/>
          <w:iCs/>
          <w:color w:val="auto"/>
          <w:lang w:val="es-ES"/>
        </w:rPr>
      </w:pPr>
      <w:r w:rsidRPr="00EF2215">
        <w:rPr>
          <w:bCs/>
          <w:iCs/>
          <w:color w:val="auto"/>
          <w:lang w:val="es-ES"/>
        </w:rPr>
        <w:t>La educación en valores a través del deporte.</w:t>
      </w:r>
    </w:p>
    <w:p w:rsidR="00366DA0" w:rsidRPr="00EF2215" w:rsidRDefault="00366DA0" w:rsidP="003C3505">
      <w:pPr>
        <w:spacing w:after="0"/>
        <w:rPr>
          <w:bCs/>
          <w:iCs/>
          <w:color w:val="auto"/>
          <w:lang w:val="es-ES"/>
        </w:rPr>
      </w:pPr>
    </w:p>
    <w:p w:rsidR="003C3505" w:rsidRPr="008F22B7" w:rsidRDefault="003C3505" w:rsidP="00943478">
      <w:pPr>
        <w:pStyle w:val="Prrafodelista"/>
        <w:numPr>
          <w:ilvl w:val="0"/>
          <w:numId w:val="21"/>
        </w:numPr>
        <w:spacing w:after="0"/>
        <w:rPr>
          <w:bCs/>
          <w:iCs/>
          <w:color w:val="000000" w:themeColor="text1"/>
          <w:lang w:val="es-ES_tradnl"/>
        </w:rPr>
      </w:pPr>
      <w:r w:rsidRPr="008F22B7">
        <w:rPr>
          <w:bCs/>
          <w:iCs/>
          <w:color w:val="000000" w:themeColor="text1"/>
          <w:lang w:val="es-ES_tradnl"/>
        </w:rPr>
        <w:t>La</w:t>
      </w:r>
      <w:r w:rsidR="008C4DC5" w:rsidRPr="008F22B7">
        <w:rPr>
          <w:bCs/>
          <w:iCs/>
          <w:color w:val="000000" w:themeColor="text1"/>
          <w:lang w:val="es-ES_tradnl"/>
        </w:rPr>
        <w:t xml:space="preserve"> concentración</w:t>
      </w:r>
      <w:r w:rsidRPr="008F22B7">
        <w:rPr>
          <w:bCs/>
          <w:iCs/>
          <w:color w:val="000000" w:themeColor="text1"/>
          <w:lang w:val="es-ES_tradnl"/>
        </w:rPr>
        <w:t>.</w:t>
      </w:r>
    </w:p>
    <w:p w:rsidR="003C3505" w:rsidRPr="00086A27" w:rsidRDefault="003C3505" w:rsidP="00943478">
      <w:pPr>
        <w:pStyle w:val="Prrafodelista"/>
        <w:numPr>
          <w:ilvl w:val="0"/>
          <w:numId w:val="21"/>
        </w:numPr>
        <w:spacing w:after="0"/>
        <w:rPr>
          <w:bCs/>
          <w:iCs/>
          <w:color w:val="auto"/>
          <w:lang w:val="es-ES_tradnl"/>
        </w:rPr>
      </w:pPr>
      <w:r w:rsidRPr="00086A27">
        <w:rPr>
          <w:bCs/>
          <w:iCs/>
          <w:color w:val="auto"/>
          <w:lang w:val="es-ES_tradnl"/>
        </w:rPr>
        <w:t>El nivel de exigencia en uno mismo.</w:t>
      </w:r>
    </w:p>
    <w:p w:rsidR="003C3505" w:rsidRPr="00086A27" w:rsidRDefault="003C3505" w:rsidP="00943478">
      <w:pPr>
        <w:pStyle w:val="Prrafodelista"/>
        <w:numPr>
          <w:ilvl w:val="0"/>
          <w:numId w:val="21"/>
        </w:numPr>
        <w:spacing w:after="0"/>
        <w:rPr>
          <w:bCs/>
          <w:iCs/>
          <w:color w:val="auto"/>
          <w:lang w:val="es-ES_tradnl"/>
        </w:rPr>
      </w:pPr>
      <w:r w:rsidRPr="00086A27">
        <w:rPr>
          <w:bCs/>
          <w:iCs/>
          <w:color w:val="auto"/>
          <w:lang w:val="es-ES_tradnl"/>
        </w:rPr>
        <w:t xml:space="preserve">El esfuerzo que proporcionará futuros logros. </w:t>
      </w:r>
    </w:p>
    <w:p w:rsidR="003C3505" w:rsidRPr="00086A27" w:rsidRDefault="003C3505" w:rsidP="00943478">
      <w:pPr>
        <w:pStyle w:val="Prrafodelista"/>
        <w:numPr>
          <w:ilvl w:val="0"/>
          <w:numId w:val="21"/>
        </w:numPr>
        <w:spacing w:after="0"/>
        <w:rPr>
          <w:bCs/>
          <w:iCs/>
          <w:color w:val="auto"/>
          <w:lang w:val="es-ES_tradnl"/>
        </w:rPr>
      </w:pPr>
      <w:r w:rsidRPr="00086A27">
        <w:rPr>
          <w:bCs/>
          <w:iCs/>
          <w:color w:val="auto"/>
          <w:lang w:val="es-ES_tradnl"/>
        </w:rPr>
        <w:t>El trabajo en equipo.</w:t>
      </w:r>
    </w:p>
    <w:p w:rsidR="003C3505" w:rsidRPr="00EF2215" w:rsidRDefault="003C3505" w:rsidP="00943478">
      <w:pPr>
        <w:pStyle w:val="Prrafodelista"/>
        <w:numPr>
          <w:ilvl w:val="0"/>
          <w:numId w:val="21"/>
        </w:numPr>
        <w:spacing w:after="0"/>
        <w:rPr>
          <w:bCs/>
          <w:iCs/>
          <w:color w:val="auto"/>
          <w:lang w:val="es-ES"/>
        </w:rPr>
      </w:pPr>
      <w:r w:rsidRPr="00086A27">
        <w:rPr>
          <w:bCs/>
          <w:iCs/>
          <w:color w:val="auto"/>
          <w:lang w:val="es-ES_tradnl"/>
        </w:rPr>
        <w:t>El estímulo en las personas.</w:t>
      </w:r>
    </w:p>
    <w:p w:rsidR="0001065E" w:rsidRPr="00086A27" w:rsidRDefault="003C3505" w:rsidP="00943478">
      <w:pPr>
        <w:pStyle w:val="Prrafodelista"/>
        <w:numPr>
          <w:ilvl w:val="0"/>
          <w:numId w:val="21"/>
        </w:numPr>
        <w:spacing w:after="60"/>
        <w:rPr>
          <w:noProof/>
          <w:color w:val="auto"/>
          <w:lang w:val="es-ES_tradnl"/>
        </w:rPr>
      </w:pPr>
      <w:r w:rsidRPr="00086A27">
        <w:rPr>
          <w:bCs/>
          <w:iCs/>
          <w:color w:val="auto"/>
          <w:lang w:val="es-ES_tradnl"/>
        </w:rPr>
        <w:t xml:space="preserve">Toma de </w:t>
      </w:r>
      <w:r w:rsidRPr="008F22B7">
        <w:rPr>
          <w:bCs/>
          <w:iCs/>
          <w:color w:val="000000" w:themeColor="text1"/>
          <w:lang w:val="es-ES_tradnl"/>
        </w:rPr>
        <w:t>decisiones</w:t>
      </w:r>
      <w:r w:rsidR="008C4DC5" w:rsidRPr="008F22B7">
        <w:rPr>
          <w:bCs/>
          <w:iCs/>
          <w:color w:val="000000" w:themeColor="text1"/>
          <w:lang w:val="es-ES_tradnl"/>
        </w:rPr>
        <w:t xml:space="preserve"> y la estrategia</w:t>
      </w:r>
      <w:r w:rsidRPr="008F22B7">
        <w:rPr>
          <w:bCs/>
          <w:iCs/>
          <w:color w:val="000000" w:themeColor="text1"/>
          <w:lang w:val="es-ES_tradnl"/>
        </w:rPr>
        <w:t>.</w:t>
      </w:r>
    </w:p>
    <w:p w:rsidR="0001065E" w:rsidRPr="00C6134F" w:rsidRDefault="00797CD0">
      <w:pPr>
        <w:pStyle w:val="Sidebarphoto"/>
        <w:rPr>
          <w:lang w:val="es-ES_tradnl"/>
        </w:rPr>
      </w:pPr>
      <w:r w:rsidRPr="00C6134F">
        <w:rPr>
          <w:lang w:val="es-ES_tradnl"/>
        </w:rPr>
        <w:br w:type="column"/>
      </w:r>
      <w:r w:rsidR="006C7339">
        <w:rPr>
          <w:lang w:val="es-ES" w:eastAsia="es-ES"/>
        </w:rPr>
        <w:drawing>
          <wp:inline distT="0" distB="0" distL="0" distR="0" wp14:anchorId="66538E89" wp14:editId="2E901788">
            <wp:extent cx="2295525" cy="1203960"/>
            <wp:effectExtent l="0" t="0" r="0" b="0"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nestarinfantil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DA0" w:rsidRPr="00C6134F" w:rsidRDefault="006C7339" w:rsidP="006C7339">
      <w:pPr>
        <w:pStyle w:val="SidebarHeading"/>
        <w:ind w:left="0"/>
        <w:rPr>
          <w:noProof/>
          <w:lang w:val="es-ES_tradnl"/>
        </w:rPr>
      </w:pPr>
      <w:r>
        <w:rPr>
          <w:noProof/>
          <w:lang w:val="es-ES_tradnl"/>
        </w:rPr>
        <w:t>El Proyec</w:t>
      </w:r>
      <w:r w:rsidR="0058577C">
        <w:rPr>
          <w:noProof/>
          <w:lang w:val="es-ES_tradnl"/>
        </w:rPr>
        <w:t>to</w:t>
      </w:r>
    </w:p>
    <w:p w:rsidR="0001065E" w:rsidRPr="00C6134F" w:rsidRDefault="003C3505" w:rsidP="00366DA0">
      <w:pPr>
        <w:pStyle w:val="PageReference"/>
        <w:jc w:val="left"/>
        <w:rPr>
          <w:lang w:val="es-ES_tradnl"/>
        </w:rPr>
      </w:pPr>
      <w:r w:rsidRPr="00DD286F">
        <w:rPr>
          <w:b/>
          <w:i/>
          <w:color w:val="auto"/>
          <w:sz w:val="18"/>
          <w:szCs w:val="18"/>
          <w:shd w:val="clear" w:color="auto" w:fill="FFEDD5" w:themeFill="accent2" w:themeFillTint="33"/>
          <w:lang w:val="es-ES"/>
        </w:rPr>
        <w:t>Bestswing Golf Group S.L</w:t>
      </w:r>
      <w:r w:rsidR="006C7339" w:rsidRPr="00DD286F">
        <w:rPr>
          <w:b/>
          <w:i/>
          <w:color w:val="auto"/>
          <w:sz w:val="18"/>
          <w:szCs w:val="18"/>
          <w:shd w:val="clear" w:color="auto" w:fill="FFEDD5" w:themeFill="accent2" w:themeFillTint="33"/>
          <w:lang w:val="es-ES"/>
        </w:rPr>
        <w:t>.</w:t>
      </w:r>
      <w:r w:rsidR="006C7339" w:rsidRPr="00DD286F">
        <w:rPr>
          <w:color w:val="auto"/>
          <w:sz w:val="18"/>
          <w:szCs w:val="18"/>
          <w:shd w:val="clear" w:color="auto" w:fill="FFEDD5" w:themeFill="accent2" w:themeFillTint="33"/>
          <w:lang w:val="es-ES"/>
        </w:rPr>
        <w:t xml:space="preserve"> pone a disposición de del Club Deportivo y Social Las Encinas de Boadilla una interesante </w:t>
      </w:r>
      <w:r w:rsidR="00366DA0" w:rsidRPr="00DD286F">
        <w:rPr>
          <w:color w:val="auto"/>
          <w:sz w:val="18"/>
          <w:szCs w:val="18"/>
          <w:shd w:val="clear" w:color="auto" w:fill="FFEDD5" w:themeFill="accent2" w:themeFillTint="33"/>
          <w:lang w:val="es-ES"/>
        </w:rPr>
        <w:t xml:space="preserve">y atractiva opción como </w:t>
      </w:r>
      <w:r w:rsidRPr="00DD286F">
        <w:rPr>
          <w:color w:val="auto"/>
          <w:sz w:val="18"/>
          <w:szCs w:val="18"/>
          <w:shd w:val="clear" w:color="auto" w:fill="FFEDD5" w:themeFill="accent2" w:themeFillTint="33"/>
          <w:lang w:val="es-ES"/>
        </w:rPr>
        <w:t xml:space="preserve"> complemento idóneo al</w:t>
      </w:r>
      <w:r w:rsidR="00582ADF">
        <w:rPr>
          <w:color w:val="auto"/>
          <w:sz w:val="18"/>
          <w:szCs w:val="18"/>
          <w:shd w:val="clear" w:color="auto" w:fill="FFEDD5" w:themeFill="accent2" w:themeFillTint="33"/>
          <w:lang w:val="es-ES"/>
        </w:rPr>
        <w:t xml:space="preserve"> ciclo de formación de los niños</w:t>
      </w:r>
      <w:r w:rsidR="00366DA0" w:rsidRPr="00DD286F">
        <w:rPr>
          <w:color w:val="auto"/>
          <w:sz w:val="18"/>
          <w:szCs w:val="18"/>
          <w:shd w:val="clear" w:color="auto" w:fill="FFEDD5" w:themeFill="accent2" w:themeFillTint="33"/>
          <w:lang w:val="es-ES"/>
        </w:rPr>
        <w:t>.</w:t>
      </w:r>
      <w:r w:rsidR="006C7339" w:rsidRPr="00DD286F">
        <w:rPr>
          <w:b/>
          <w:color w:val="auto"/>
          <w:sz w:val="18"/>
          <w:szCs w:val="18"/>
          <w:shd w:val="clear" w:color="auto" w:fill="FFEDD5" w:themeFill="accent2" w:themeFillTint="33"/>
          <w:lang w:val="es-ES"/>
        </w:rPr>
        <w:t xml:space="preserve"> </w:t>
      </w:r>
      <w:r w:rsidR="00366DA0" w:rsidRPr="00DD286F">
        <w:rPr>
          <w:rFonts w:cs="Arial"/>
          <w:b/>
          <w:color w:val="313B3D"/>
          <w:sz w:val="18"/>
          <w:szCs w:val="18"/>
          <w:shd w:val="clear" w:color="auto" w:fill="FFEDD5" w:themeFill="accent2" w:themeFillTint="33"/>
          <w:lang w:val="es-ES"/>
        </w:rPr>
        <w:t xml:space="preserve">Un campamento de Tecnificación </w:t>
      </w:r>
      <w:r w:rsidR="00366DA0" w:rsidRPr="00DD286F">
        <w:rPr>
          <w:rFonts w:cs="Arial"/>
          <w:color w:val="313B3D"/>
          <w:sz w:val="18"/>
          <w:szCs w:val="18"/>
          <w:shd w:val="clear" w:color="auto" w:fill="FFEDD5" w:themeFill="accent2" w:themeFillTint="33"/>
          <w:lang w:val="es-ES"/>
        </w:rPr>
        <w:t xml:space="preserve">en el que se dará importancia al </w:t>
      </w:r>
      <w:r w:rsidR="00366DA0" w:rsidRPr="00DD286F">
        <w:rPr>
          <w:rFonts w:cs="Arial"/>
          <w:i/>
          <w:color w:val="313B3D"/>
          <w:sz w:val="18"/>
          <w:szCs w:val="18"/>
          <w:shd w:val="clear" w:color="auto" w:fill="FFEDD5" w:themeFill="accent2" w:themeFillTint="33"/>
          <w:lang w:val="es-ES"/>
        </w:rPr>
        <w:t>éxito como consecuencia del trabajo bien hecho.</w:t>
      </w:r>
      <w:r w:rsidR="00366DA0">
        <w:rPr>
          <w:lang w:val="es-ES" w:eastAsia="es-ES"/>
        </w:rPr>
        <w:t xml:space="preserve"> </w:t>
      </w:r>
      <w:r w:rsidR="00403726">
        <w:rPr>
          <w:noProof/>
          <w:lang w:val="es-ES" w:eastAsia="es-ES"/>
        </w:rPr>
        <w:drawing>
          <wp:inline distT="0" distB="0" distL="0" distR="0" wp14:anchorId="68E37640" wp14:editId="793C57C7">
            <wp:extent cx="2295525" cy="1289685"/>
            <wp:effectExtent l="0" t="0" r="9525" b="5715"/>
            <wp:docPr id="4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65E" w:rsidRPr="00C6134F" w:rsidRDefault="00835B97" w:rsidP="00CC1615">
      <w:pPr>
        <w:pStyle w:val="SidebarHeading"/>
        <w:ind w:left="70"/>
        <w:rPr>
          <w:rFonts w:asciiTheme="minorHAnsi" w:hAnsiTheme="minorHAnsi"/>
          <w:bCs/>
          <w:noProof/>
          <w:color w:val="262626" w:themeColor="text1" w:themeTint="D9"/>
          <w:sz w:val="18"/>
          <w:szCs w:val="22"/>
          <w:lang w:val="es-ES_tradnl"/>
        </w:rPr>
      </w:pPr>
      <w:r>
        <w:rPr>
          <w:noProof/>
          <w:lang w:val="es-ES_tradnl"/>
        </w:rPr>
        <w:t>Temporalización</w:t>
      </w:r>
    </w:p>
    <w:p w:rsidR="00835B97" w:rsidRPr="0021320A" w:rsidRDefault="004F7067" w:rsidP="00835B97">
      <w:pPr>
        <w:rPr>
          <w:b/>
          <w:bCs/>
          <w:iCs/>
          <w:color w:val="000000" w:themeColor="text1"/>
          <w:lang w:val="es-ES"/>
        </w:rPr>
      </w:pPr>
      <w:r>
        <w:rPr>
          <w:bCs/>
          <w:iCs/>
          <w:lang w:val="es-ES"/>
        </w:rPr>
        <w:t>El Curso de tecnificación deportiva</w:t>
      </w:r>
      <w:r w:rsidR="00835B97" w:rsidRPr="00EF2215">
        <w:rPr>
          <w:bCs/>
          <w:iCs/>
          <w:lang w:val="es-ES"/>
        </w:rPr>
        <w:t xml:space="preserve"> se realizará durante el periodo de vacaciones para la temporada vacacional 2018 de verano (</w:t>
      </w:r>
      <w:r w:rsidR="00A06B73" w:rsidRPr="00634AD1">
        <w:rPr>
          <w:b/>
          <w:bCs/>
          <w:iCs/>
          <w:lang w:val="es-ES"/>
        </w:rPr>
        <w:t xml:space="preserve">Meses de </w:t>
      </w:r>
      <w:r w:rsidR="008C4DC5" w:rsidRPr="00634AD1">
        <w:rPr>
          <w:b/>
          <w:bCs/>
          <w:iCs/>
          <w:color w:val="000000" w:themeColor="text1"/>
          <w:lang w:val="es-ES"/>
        </w:rPr>
        <w:t>Junio</w:t>
      </w:r>
      <w:r w:rsidR="008C4DC5" w:rsidRPr="00634AD1">
        <w:rPr>
          <w:b/>
          <w:bCs/>
          <w:iCs/>
          <w:lang w:val="es-ES"/>
        </w:rPr>
        <w:t xml:space="preserve">, </w:t>
      </w:r>
      <w:r w:rsidR="00A06B73" w:rsidRPr="00634AD1">
        <w:rPr>
          <w:b/>
          <w:bCs/>
          <w:iCs/>
          <w:lang w:val="es-ES"/>
        </w:rPr>
        <w:t>Julio y Agosto</w:t>
      </w:r>
      <w:r w:rsidR="00835B97" w:rsidRPr="00634AD1">
        <w:rPr>
          <w:b/>
          <w:bCs/>
          <w:iCs/>
          <w:lang w:val="es-ES"/>
        </w:rPr>
        <w:t xml:space="preserve">). El horario será desde las </w:t>
      </w:r>
      <w:r w:rsidR="008C4DC5" w:rsidRPr="00634AD1">
        <w:rPr>
          <w:b/>
          <w:bCs/>
          <w:iCs/>
          <w:lang w:val="es-ES"/>
        </w:rPr>
        <w:t>09</w:t>
      </w:r>
      <w:r w:rsidR="00A06B73" w:rsidRPr="00634AD1">
        <w:rPr>
          <w:b/>
          <w:bCs/>
          <w:iCs/>
          <w:lang w:val="es-ES"/>
        </w:rPr>
        <w:t>:00</w:t>
      </w:r>
      <w:r w:rsidR="00E8221E" w:rsidRPr="00634AD1">
        <w:rPr>
          <w:b/>
          <w:bCs/>
          <w:iCs/>
          <w:lang w:val="es-ES"/>
        </w:rPr>
        <w:t xml:space="preserve"> horas hasta las 17:00</w:t>
      </w:r>
      <w:r w:rsidR="00835B97" w:rsidRPr="00634AD1">
        <w:rPr>
          <w:b/>
          <w:bCs/>
          <w:iCs/>
          <w:lang w:val="es-ES"/>
        </w:rPr>
        <w:t xml:space="preserve"> de lunes a viernes</w:t>
      </w:r>
      <w:r w:rsidR="00835B97" w:rsidRPr="00634AD1">
        <w:rPr>
          <w:bCs/>
          <w:iCs/>
          <w:lang w:val="es-ES"/>
        </w:rPr>
        <w:t xml:space="preserve">, no </w:t>
      </w:r>
      <w:r w:rsidR="00835B97" w:rsidRPr="00634AD1">
        <w:rPr>
          <w:bCs/>
          <w:iCs/>
          <w:color w:val="000000" w:themeColor="text1"/>
          <w:lang w:val="es-ES"/>
        </w:rPr>
        <w:t>festivos</w:t>
      </w:r>
      <w:r w:rsidR="00582ADF" w:rsidRPr="00634AD1">
        <w:rPr>
          <w:bCs/>
          <w:iCs/>
          <w:color w:val="000000" w:themeColor="text1"/>
          <w:lang w:val="es-ES"/>
        </w:rPr>
        <w:t xml:space="preserve"> (</w:t>
      </w:r>
      <w:r w:rsidR="00582ADF" w:rsidRPr="00634AD1">
        <w:rPr>
          <w:b/>
          <w:bCs/>
          <w:iCs/>
          <w:color w:val="000000" w:themeColor="text1"/>
          <w:lang w:val="es-ES"/>
        </w:rPr>
        <w:t>posibilidad desayuno a las 08:00 y pernocta de 17h en adelante)</w:t>
      </w:r>
      <w:r w:rsidR="00835B97" w:rsidRPr="00634AD1">
        <w:rPr>
          <w:b/>
          <w:bCs/>
          <w:iCs/>
          <w:color w:val="000000" w:themeColor="text1"/>
          <w:lang w:val="es-ES"/>
        </w:rPr>
        <w:t>.</w:t>
      </w:r>
    </w:p>
    <w:p w:rsidR="006A2ECD" w:rsidRDefault="00244EBF" w:rsidP="0086202F">
      <w:pPr>
        <w:pStyle w:val="SidebarHeading"/>
        <w:ind w:left="0"/>
        <w:rPr>
          <w:noProof/>
          <w:lang w:val="es-ES_tradnl"/>
        </w:rPr>
      </w:pPr>
      <w:r w:rsidRPr="00C6134F">
        <w:rPr>
          <w:noProof/>
          <w:lang w:val="es-ES" w:eastAsia="es-ES"/>
        </w:rPr>
        <w:lastRenderedPageBreak/>
        <w:drawing>
          <wp:anchor distT="0" distB="45720" distL="114300" distR="114300" simplePos="0" relativeHeight="251653120" behindDoc="0" locked="0" layoutInCell="0" allowOverlap="1" wp14:anchorId="1B006807" wp14:editId="79A39C3F">
            <wp:simplePos x="0" y="0"/>
            <wp:positionH relativeFrom="page">
              <wp:posOffset>3150870</wp:posOffset>
            </wp:positionH>
            <wp:positionV relativeFrom="page">
              <wp:posOffset>911225</wp:posOffset>
            </wp:positionV>
            <wp:extent cx="3896360" cy="2395220"/>
            <wp:effectExtent l="209550" t="323850" r="313690" b="46228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8747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8513">
                      <a:off x="0" y="0"/>
                      <a:ext cx="3896360" cy="23952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47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ECD">
        <w:rPr>
          <w:noProof/>
          <w:lang w:val="es-ES_tradnl"/>
        </w:rPr>
        <w:t>Nuestro Equipo Humano. Capacidades Funcionales</w:t>
      </w:r>
    </w:p>
    <w:p w:rsidR="00B61E2B" w:rsidRDefault="00CE5C50" w:rsidP="006A2ECD">
      <w:pPr>
        <w:pStyle w:val="SidebarHeading"/>
        <w:numPr>
          <w:ilvl w:val="0"/>
          <w:numId w:val="22"/>
        </w:numPr>
        <w:rPr>
          <w:rFonts w:asciiTheme="minorHAnsi" w:hAnsiTheme="minorHAnsi"/>
          <w:bCs/>
          <w:noProof/>
          <w:color w:val="auto"/>
          <w:sz w:val="18"/>
          <w:szCs w:val="18"/>
          <w:lang w:val="es-ES"/>
        </w:rPr>
      </w:pPr>
      <w:r w:rsidRPr="006A2ECD">
        <w:rPr>
          <w:rFonts w:asciiTheme="minorHAnsi" w:hAnsiTheme="minorHAnsi"/>
          <w:bCs/>
          <w:noProof/>
          <w:color w:val="auto"/>
          <w:sz w:val="18"/>
          <w:szCs w:val="18"/>
          <w:lang w:val="es-ES"/>
        </w:rPr>
        <w:t xml:space="preserve">Poder </w:t>
      </w:r>
      <w:r w:rsidRPr="006A2ECD">
        <w:rPr>
          <w:rFonts w:asciiTheme="minorHAnsi" w:hAnsiTheme="minorHAnsi"/>
          <w:b/>
          <w:bCs/>
          <w:noProof/>
          <w:color w:val="auto"/>
          <w:sz w:val="18"/>
          <w:szCs w:val="18"/>
          <w:lang w:val="es-ES"/>
        </w:rPr>
        <w:t>conseguir un ambiente propicio</w:t>
      </w:r>
      <w:r w:rsidRPr="006A2ECD">
        <w:rPr>
          <w:rFonts w:asciiTheme="minorHAnsi" w:hAnsiTheme="minorHAnsi"/>
          <w:bCs/>
          <w:noProof/>
          <w:color w:val="auto"/>
          <w:sz w:val="18"/>
          <w:szCs w:val="18"/>
          <w:lang w:val="es-ES"/>
        </w:rPr>
        <w:t xml:space="preserve"> donde sea posible desarrollar las iniciativas de los participantes </w:t>
      </w:r>
    </w:p>
    <w:p w:rsidR="00582ADF" w:rsidRPr="008F22B7" w:rsidRDefault="00582ADF" w:rsidP="006A2ECD">
      <w:pPr>
        <w:pStyle w:val="SidebarHeading"/>
        <w:numPr>
          <w:ilvl w:val="0"/>
          <w:numId w:val="22"/>
        </w:numPr>
        <w:rPr>
          <w:rFonts w:asciiTheme="minorHAnsi" w:hAnsiTheme="minorHAnsi"/>
          <w:bCs/>
          <w:noProof/>
          <w:color w:val="000000" w:themeColor="text1"/>
          <w:sz w:val="18"/>
          <w:szCs w:val="18"/>
          <w:lang w:val="es-ES"/>
        </w:rPr>
      </w:pPr>
      <w:r w:rsidRPr="008F22B7">
        <w:rPr>
          <w:rFonts w:asciiTheme="minorHAnsi" w:hAnsiTheme="minorHAnsi"/>
          <w:bCs/>
          <w:noProof/>
          <w:color w:val="000000" w:themeColor="text1"/>
          <w:sz w:val="18"/>
          <w:szCs w:val="18"/>
          <w:lang w:val="es-ES"/>
        </w:rPr>
        <w:t xml:space="preserve">Mejora de la técnica del golf del alumno con </w:t>
      </w:r>
      <w:r w:rsidR="001F4883" w:rsidRPr="008F22B7">
        <w:rPr>
          <w:rFonts w:asciiTheme="minorHAnsi" w:hAnsiTheme="minorHAnsi"/>
          <w:bCs/>
          <w:noProof/>
          <w:color w:val="000000" w:themeColor="text1"/>
          <w:sz w:val="18"/>
          <w:szCs w:val="18"/>
          <w:lang w:val="es-ES"/>
        </w:rPr>
        <w:t>un programa adaptado a su nivel</w:t>
      </w:r>
    </w:p>
    <w:p w:rsidR="00B61E2B" w:rsidRPr="006A2ECD" w:rsidRDefault="008C189A" w:rsidP="006A2ECD">
      <w:pPr>
        <w:pStyle w:val="SidebarHeading"/>
        <w:numPr>
          <w:ilvl w:val="0"/>
          <w:numId w:val="22"/>
        </w:numPr>
        <w:rPr>
          <w:rFonts w:asciiTheme="minorHAnsi" w:hAnsiTheme="minorHAnsi"/>
          <w:bCs/>
          <w:noProof/>
          <w:color w:val="auto"/>
          <w:sz w:val="18"/>
          <w:szCs w:val="18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BF821E" wp14:editId="37EF9D74">
                <wp:simplePos x="0" y="0"/>
                <wp:positionH relativeFrom="column">
                  <wp:posOffset>4256940</wp:posOffset>
                </wp:positionH>
                <wp:positionV relativeFrom="paragraph">
                  <wp:posOffset>362384</wp:posOffset>
                </wp:positionV>
                <wp:extent cx="2764155" cy="1852295"/>
                <wp:effectExtent l="0" t="0" r="17145" b="14605"/>
                <wp:wrapNone/>
                <wp:docPr id="25" name="Explosión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155" cy="1852295"/>
                        </a:xfrm>
                        <a:prstGeom prst="irregularSeal1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89A" w:rsidRDefault="008C189A" w:rsidP="008C189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578BD3E9" wp14:editId="2A4D7C1F">
                                  <wp:extent cx="2538596" cy="468614"/>
                                  <wp:effectExtent l="0" t="0" r="0" b="8255"/>
                                  <wp:docPr id="30" name="Imagen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logo (1)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6531" cy="4885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F821E" id="Explosión 1 25" o:spid="_x0000_s1031" type="#_x0000_t71" style="position:absolute;left:0;text-align:left;margin-left:335.2pt;margin-top:28.55pt;width:217.65pt;height:14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" fillcolor="#8b922c [2406]" strokecolor="#5c611d [1606]" strokeweight="2pt">
                <v:textbox>
                  <w:txbxContent>
                    <w:p w:rsidR="008C189A" w:rsidRDefault="008C189A" w:rsidP="008C189A">
                      <w:pPr>
                        <w:jc w:val="center"/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578BD3E9" wp14:editId="2A4D7C1F">
                            <wp:extent cx="2538596" cy="468614"/>
                            <wp:effectExtent l="0" t="0" r="0" b="8255"/>
                            <wp:docPr id="30" name="Imagen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logo (1)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6531" cy="4885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5C50" w:rsidRPr="006A2ECD">
        <w:rPr>
          <w:rFonts w:asciiTheme="minorHAnsi" w:hAnsiTheme="minorHAnsi"/>
          <w:b/>
          <w:bCs/>
          <w:noProof/>
          <w:color w:val="auto"/>
          <w:sz w:val="18"/>
          <w:szCs w:val="18"/>
          <w:lang w:val="es-ES"/>
        </w:rPr>
        <w:t>Crear un clima de confianza</w:t>
      </w:r>
      <w:r w:rsidR="00CE5C50" w:rsidRPr="006A2ECD">
        <w:rPr>
          <w:rFonts w:asciiTheme="minorHAnsi" w:hAnsiTheme="minorHAnsi"/>
          <w:bCs/>
          <w:noProof/>
          <w:color w:val="auto"/>
          <w:sz w:val="18"/>
          <w:szCs w:val="18"/>
          <w:lang w:val="es-ES"/>
        </w:rPr>
        <w:t xml:space="preserve"> y apoyo entre los individuos donde cada uno tenga su lugar en el grupo en un ambiente solidario y no competitivo </w:t>
      </w:r>
    </w:p>
    <w:p w:rsidR="00B61E2B" w:rsidRPr="006A2ECD" w:rsidRDefault="00CE5C50" w:rsidP="006A2ECD">
      <w:pPr>
        <w:pStyle w:val="SidebarHeading"/>
        <w:numPr>
          <w:ilvl w:val="0"/>
          <w:numId w:val="22"/>
        </w:numPr>
        <w:rPr>
          <w:rFonts w:asciiTheme="minorHAnsi" w:hAnsiTheme="minorHAnsi"/>
          <w:bCs/>
          <w:noProof/>
          <w:color w:val="auto"/>
          <w:sz w:val="18"/>
          <w:szCs w:val="18"/>
          <w:lang w:val="es-ES"/>
        </w:rPr>
      </w:pPr>
      <w:r w:rsidRPr="006A2ECD">
        <w:rPr>
          <w:rFonts w:asciiTheme="minorHAnsi" w:hAnsiTheme="minorHAnsi"/>
          <w:b/>
          <w:bCs/>
          <w:noProof/>
          <w:color w:val="auto"/>
          <w:sz w:val="18"/>
          <w:szCs w:val="18"/>
          <w:lang w:val="es-ES"/>
        </w:rPr>
        <w:t>Saber explicar</w:t>
      </w:r>
      <w:r w:rsidRPr="006A2ECD">
        <w:rPr>
          <w:rFonts w:asciiTheme="minorHAnsi" w:hAnsiTheme="minorHAnsi"/>
          <w:bCs/>
          <w:noProof/>
          <w:color w:val="auto"/>
          <w:sz w:val="18"/>
          <w:szCs w:val="18"/>
          <w:lang w:val="es-ES"/>
        </w:rPr>
        <w:t xml:space="preserve"> antes que imponer o dejar hacer </w:t>
      </w:r>
    </w:p>
    <w:p w:rsidR="00C5503D" w:rsidRPr="00C5503D" w:rsidRDefault="00CE5C50" w:rsidP="00C5503D">
      <w:pPr>
        <w:pStyle w:val="SidebarHeading"/>
        <w:numPr>
          <w:ilvl w:val="0"/>
          <w:numId w:val="22"/>
        </w:numPr>
        <w:rPr>
          <w:rFonts w:asciiTheme="minorHAnsi" w:hAnsiTheme="minorHAnsi"/>
          <w:bCs/>
          <w:noProof/>
          <w:color w:val="auto"/>
          <w:sz w:val="18"/>
          <w:szCs w:val="18"/>
          <w:lang w:val="es-ES"/>
        </w:rPr>
      </w:pPr>
      <w:r w:rsidRPr="006A2ECD">
        <w:rPr>
          <w:rFonts w:asciiTheme="minorHAnsi" w:hAnsiTheme="minorHAnsi"/>
          <w:b/>
          <w:bCs/>
          <w:noProof/>
          <w:color w:val="auto"/>
          <w:sz w:val="18"/>
          <w:szCs w:val="18"/>
          <w:lang w:val="es-ES"/>
        </w:rPr>
        <w:t>Saber organizar</w:t>
      </w:r>
      <w:r w:rsidRPr="006A2ECD">
        <w:rPr>
          <w:rFonts w:asciiTheme="minorHAnsi" w:hAnsiTheme="minorHAnsi"/>
          <w:bCs/>
          <w:noProof/>
          <w:color w:val="auto"/>
          <w:sz w:val="18"/>
          <w:szCs w:val="18"/>
          <w:lang w:val="es-ES"/>
        </w:rPr>
        <w:t>, estructurar y animar</w:t>
      </w:r>
      <w:r w:rsidR="00086A27">
        <w:rPr>
          <w:rFonts w:asciiTheme="minorHAnsi" w:hAnsiTheme="minorHAnsi"/>
          <w:bCs/>
          <w:noProof/>
          <w:color w:val="auto"/>
          <w:sz w:val="18"/>
          <w:szCs w:val="18"/>
          <w:lang w:val="es-ES"/>
        </w:rPr>
        <w:t xml:space="preserve"> </w:t>
      </w:r>
      <w:r w:rsidRPr="006A2ECD">
        <w:rPr>
          <w:rFonts w:asciiTheme="minorHAnsi" w:hAnsiTheme="minorHAnsi"/>
          <w:bCs/>
          <w:noProof/>
          <w:color w:val="auto"/>
          <w:sz w:val="18"/>
          <w:szCs w:val="18"/>
          <w:lang w:val="es-ES"/>
        </w:rPr>
        <w:t xml:space="preserve"> un grupo </w:t>
      </w:r>
    </w:p>
    <w:p w:rsidR="00EA25AB" w:rsidRDefault="001F4883" w:rsidP="006A2ECD">
      <w:pPr>
        <w:pStyle w:val="SidebarHeading"/>
        <w:ind w:left="0"/>
        <w:rPr>
          <w:rFonts w:asciiTheme="minorHAnsi" w:hAnsiTheme="minorHAnsi"/>
          <w:bCs/>
          <w:i/>
          <w:iCs/>
          <w:noProof/>
          <w:color w:val="auto"/>
          <w:sz w:val="18"/>
          <w:szCs w:val="18"/>
          <w:lang w:val="es-ES"/>
        </w:rPr>
      </w:pPr>
      <w:r>
        <w:rPr>
          <w:rFonts w:asciiTheme="minorHAnsi" w:hAnsiTheme="minorHAnsi"/>
          <w:bCs/>
          <w:i/>
          <w:iCs/>
          <w:noProof/>
          <w:color w:val="auto"/>
          <w:sz w:val="18"/>
          <w:szCs w:val="18"/>
          <w:lang w:val="es-ES"/>
        </w:rPr>
        <w:t xml:space="preserve">Ser profesional </w:t>
      </w:r>
      <w:r w:rsidR="006A2ECD" w:rsidRPr="006A2ECD">
        <w:rPr>
          <w:rFonts w:asciiTheme="minorHAnsi" w:hAnsiTheme="minorHAnsi"/>
          <w:bCs/>
          <w:i/>
          <w:iCs/>
          <w:noProof/>
          <w:color w:val="auto"/>
          <w:sz w:val="18"/>
          <w:szCs w:val="18"/>
          <w:lang w:val="es-ES"/>
        </w:rPr>
        <w:t xml:space="preserve"> </w:t>
      </w:r>
      <w:r w:rsidR="00582ADF">
        <w:rPr>
          <w:rFonts w:asciiTheme="minorHAnsi" w:hAnsiTheme="minorHAnsi"/>
          <w:bCs/>
          <w:i/>
          <w:iCs/>
          <w:noProof/>
          <w:color w:val="auto"/>
          <w:sz w:val="18"/>
          <w:szCs w:val="18"/>
          <w:lang w:val="es-ES"/>
        </w:rPr>
        <w:t xml:space="preserve">de golf </w:t>
      </w:r>
      <w:r w:rsidR="006A2ECD" w:rsidRPr="006A2ECD">
        <w:rPr>
          <w:rFonts w:asciiTheme="minorHAnsi" w:hAnsiTheme="minorHAnsi"/>
          <w:bCs/>
          <w:i/>
          <w:iCs/>
          <w:noProof/>
          <w:color w:val="auto"/>
          <w:sz w:val="18"/>
          <w:szCs w:val="18"/>
          <w:lang w:val="es-ES"/>
        </w:rPr>
        <w:t xml:space="preserve">es un "oficio" con </w:t>
      </w:r>
      <w:r w:rsidR="00086A27">
        <w:rPr>
          <w:rFonts w:asciiTheme="minorHAnsi" w:hAnsiTheme="minorHAnsi"/>
          <w:bCs/>
          <w:i/>
          <w:iCs/>
          <w:noProof/>
          <w:color w:val="auto"/>
          <w:sz w:val="18"/>
          <w:szCs w:val="18"/>
          <w:lang w:val="es-ES"/>
        </w:rPr>
        <w:t xml:space="preserve">                  </w:t>
      </w:r>
      <w:r w:rsidR="006E4CD8">
        <w:rPr>
          <w:rFonts w:asciiTheme="minorHAnsi" w:hAnsiTheme="minorHAnsi"/>
          <w:bCs/>
          <w:i/>
          <w:iCs/>
          <w:noProof/>
          <w:color w:val="auto"/>
          <w:sz w:val="18"/>
          <w:szCs w:val="18"/>
          <w:lang w:val="es-ES"/>
        </w:rPr>
        <w:t xml:space="preserve">    </w:t>
      </w:r>
      <w:r w:rsidR="006A2ECD" w:rsidRPr="006A2ECD">
        <w:rPr>
          <w:rFonts w:asciiTheme="minorHAnsi" w:hAnsiTheme="minorHAnsi"/>
          <w:bCs/>
          <w:i/>
          <w:iCs/>
          <w:noProof/>
          <w:color w:val="auto"/>
          <w:sz w:val="18"/>
          <w:szCs w:val="18"/>
          <w:lang w:val="es-ES"/>
        </w:rPr>
        <w:t xml:space="preserve">un grado de </w:t>
      </w:r>
      <w:r w:rsidR="006A2ECD">
        <w:rPr>
          <w:rFonts w:asciiTheme="minorHAnsi" w:hAnsiTheme="minorHAnsi"/>
          <w:bCs/>
          <w:i/>
          <w:iCs/>
          <w:noProof/>
          <w:color w:val="auto"/>
          <w:sz w:val="18"/>
          <w:szCs w:val="18"/>
          <w:lang w:val="es-ES"/>
        </w:rPr>
        <w:t>implicación personal muy alto.</w:t>
      </w:r>
    </w:p>
    <w:p w:rsidR="00337040" w:rsidRPr="00337040" w:rsidRDefault="00913D7C" w:rsidP="006A2ECD">
      <w:pPr>
        <w:pStyle w:val="SidebarHeading"/>
        <w:ind w:left="0"/>
        <w:rPr>
          <w:rFonts w:asciiTheme="minorHAnsi" w:hAnsiTheme="minorHAnsi"/>
          <w:bCs/>
          <w:i/>
          <w:iCs/>
          <w:noProof/>
          <w:color w:val="auto"/>
          <w:sz w:val="18"/>
          <w:szCs w:val="18"/>
          <w:lang w:val="es-ES"/>
        </w:rPr>
      </w:pPr>
      <w:r w:rsidRPr="00913D7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87453F" wp14:editId="4E786039">
                <wp:simplePos x="0" y="0"/>
                <wp:positionH relativeFrom="column">
                  <wp:posOffset>2196465</wp:posOffset>
                </wp:positionH>
                <wp:positionV relativeFrom="paragraph">
                  <wp:posOffset>26035</wp:posOffset>
                </wp:positionV>
                <wp:extent cx="3771900" cy="1819275"/>
                <wp:effectExtent l="0" t="0" r="0" b="952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819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D7C" w:rsidRDefault="00913D7C" w:rsidP="00913D7C">
                            <w:pPr>
                              <w:pStyle w:val="SidebarHeading"/>
                              <w:ind w:left="0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:rsidR="00913D7C" w:rsidRPr="00244EBF" w:rsidRDefault="00262264" w:rsidP="00913D7C">
                            <w:pPr>
                              <w:pStyle w:val="Ttulo3"/>
                              <w:spacing w:before="0"/>
                              <w:rPr>
                                <w:rFonts w:asciiTheme="minorHAnsi" w:hAnsiTheme="minorHAnsi"/>
                                <w:sz w:val="40"/>
                                <w:szCs w:val="40"/>
                                <w:lang w:val="es-ES_tradnl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ES_tradnl"/>
                              </w:rPr>
                              <w:t xml:space="preserve">El </w:t>
                            </w:r>
                            <w:r w:rsidR="00913D7C">
                              <w:rPr>
                                <w:sz w:val="40"/>
                                <w:szCs w:val="40"/>
                                <w:lang w:val="es-ES_tradnl"/>
                              </w:rPr>
                              <w:t>Entorno e Instalaciones</w:t>
                            </w:r>
                          </w:p>
                          <w:p w:rsidR="00913D7C" w:rsidRDefault="00913D7C" w:rsidP="00913D7C">
                            <w:pPr>
                              <w:shd w:val="clear" w:color="auto" w:fill="FFEDD5" w:themeFill="accent2" w:themeFillTint="33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shd w:val="clear" w:color="auto" w:fill="FFEDD5" w:themeFill="accent2" w:themeFillTint="33"/>
                                <w:lang w:val="es-ES"/>
                              </w:rPr>
                            </w:pPr>
                          </w:p>
                          <w:p w:rsidR="00913D7C" w:rsidRDefault="00913D7C" w:rsidP="00913D7C">
                            <w:pPr>
                              <w:shd w:val="clear" w:color="auto" w:fill="FFEDD5" w:themeFill="accent2" w:themeFillTint="33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val="es-ES"/>
                              </w:rPr>
                            </w:pPr>
                            <w:r w:rsidRPr="00DD286F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shd w:val="clear" w:color="auto" w:fill="FFEDD5" w:themeFill="accent2" w:themeFillTint="33"/>
                                <w:lang w:val="es-ES"/>
                              </w:rPr>
                              <w:t xml:space="preserve">Son necesarias unas instalaciones deportivas adecuadas para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shd w:val="clear" w:color="auto" w:fill="FFEDD5" w:themeFill="accent2" w:themeFillTint="33"/>
                                <w:lang w:val="es-ES"/>
                              </w:rPr>
                              <w:t>el entrenamiento de deportistas del golf.</w:t>
                            </w:r>
                          </w:p>
                          <w:p w:rsidR="00913D7C" w:rsidRDefault="00913D7C" w:rsidP="00913D7C">
                            <w:pPr>
                              <w:rPr>
                                <w:rFonts w:eastAsia="Times New Roman" w:cs="Times New Roman"/>
                                <w:color w:val="auto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auto"/>
                                <w:szCs w:val="18"/>
                                <w:lang w:val="es-ES" w:eastAsia="es-ES"/>
                              </w:rPr>
                              <w:t xml:space="preserve">Campo </w:t>
                            </w:r>
                            <w:r w:rsidRPr="00086A27">
                              <w:rPr>
                                <w:rFonts w:eastAsia="Times New Roman" w:cs="Times New Roman"/>
                                <w:color w:val="auto"/>
                                <w:szCs w:val="18"/>
                                <w:lang w:val="es-ES" w:eastAsia="es-ES"/>
                              </w:rPr>
                              <w:t xml:space="preserve"> de </w:t>
                            </w:r>
                            <w:r>
                              <w:rPr>
                                <w:rFonts w:eastAsia="Times New Roman" w:cs="Times New Roman"/>
                                <w:color w:val="auto"/>
                                <w:szCs w:val="18"/>
                                <w:lang w:val="es-ES" w:eastAsia="es-ES"/>
                              </w:rPr>
                              <w:t>Pitch and Putt de 9 hoyos par 3.</w:t>
                            </w:r>
                          </w:p>
                          <w:p w:rsidR="00913D7C" w:rsidRDefault="00913D7C" w:rsidP="00913D7C">
                            <w:pPr>
                              <w:rPr>
                                <w:noProof/>
                                <w:color w:val="000000" w:themeColor="text1"/>
                                <w:lang w:val="es-ES_tradnl"/>
                              </w:rPr>
                            </w:pPr>
                            <w:r w:rsidRPr="008F22B7">
                              <w:rPr>
                                <w:rFonts w:eastAsia="Times New Roman" w:cs="Times New Roman"/>
                                <w:color w:val="000000" w:themeColor="text1"/>
                                <w:szCs w:val="18"/>
                                <w:lang w:val="es-ES" w:eastAsia="es-ES"/>
                              </w:rPr>
                              <w:t>Amplia zona de driving range para desarrollo del programa deportivo de golf.</w:t>
                            </w:r>
                          </w:p>
                          <w:p w:rsidR="00913D7C" w:rsidRDefault="00913D7C" w:rsidP="00913D7C">
                            <w:pPr>
                              <w:pStyle w:val="SidebarHeading"/>
                              <w:ind w:left="0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:rsidR="00913D7C" w:rsidRPr="006A2ECD" w:rsidRDefault="00913D7C" w:rsidP="00913D7C">
                            <w:pPr>
                              <w:pStyle w:val="SidebarHeading"/>
                              <w:ind w:left="0"/>
                              <w:rPr>
                                <w:rFonts w:asciiTheme="minorHAnsi" w:hAnsiTheme="minorHAnsi"/>
                                <w:bCs/>
                                <w:noProof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913D7C" w:rsidRPr="00C6134F" w:rsidRDefault="00913D7C" w:rsidP="00913D7C">
                            <w:pPr>
                              <w:pStyle w:val="SidebarHeading"/>
                              <w:ind w:left="0"/>
                              <w:rPr>
                                <w:rFonts w:asciiTheme="minorHAnsi" w:hAnsiTheme="minorHAnsi"/>
                                <w:bCs/>
                                <w:noProof/>
                                <w:color w:val="262626" w:themeColor="text1" w:themeTint="D9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913D7C" w:rsidRDefault="00913D7C" w:rsidP="00913D7C">
                            <w:pPr>
                              <w:pStyle w:val="SidebarText"/>
                              <w:ind w:left="56"/>
                              <w:rPr>
                                <w:noProof/>
                                <w:sz w:val="18"/>
                                <w:lang w:val="es-ES_tradnl"/>
                              </w:rPr>
                            </w:pPr>
                          </w:p>
                          <w:p w:rsidR="00913D7C" w:rsidRDefault="00913D7C" w:rsidP="00913D7C">
                            <w:pPr>
                              <w:pStyle w:val="SidebarText"/>
                              <w:ind w:left="56"/>
                              <w:rPr>
                                <w:noProof/>
                                <w:sz w:val="18"/>
                                <w:lang w:val="es-ES_tradnl"/>
                              </w:rPr>
                            </w:pPr>
                          </w:p>
                          <w:p w:rsidR="00913D7C" w:rsidRDefault="00913D7C" w:rsidP="00913D7C">
                            <w:pPr>
                              <w:pStyle w:val="SidebarText"/>
                              <w:ind w:left="56"/>
                              <w:rPr>
                                <w:noProof/>
                                <w:sz w:val="18"/>
                                <w:lang w:val="es-ES_tradnl"/>
                              </w:rPr>
                            </w:pPr>
                          </w:p>
                          <w:p w:rsidR="00913D7C" w:rsidRPr="00C6134F" w:rsidRDefault="00913D7C" w:rsidP="00913D7C">
                            <w:pPr>
                              <w:pStyle w:val="SidebarText"/>
                              <w:ind w:left="56"/>
                              <w:rPr>
                                <w:noProof/>
                                <w:sz w:val="18"/>
                                <w:lang w:val="es-ES_tradnl"/>
                              </w:rPr>
                            </w:pPr>
                          </w:p>
                          <w:p w:rsidR="00913D7C" w:rsidRPr="00C6134F" w:rsidRDefault="00913D7C" w:rsidP="00913D7C">
                            <w:pPr>
                              <w:pStyle w:val="PageReference"/>
                              <w:jc w:val="center"/>
                              <w:rPr>
                                <w:noProof/>
                                <w:lang w:val="es-ES_tradnl"/>
                              </w:rPr>
                            </w:pPr>
                          </w:p>
                          <w:p w:rsidR="00913D7C" w:rsidRDefault="00913D7C" w:rsidP="00913D7C">
                            <w:pPr>
                              <w:shd w:val="clear" w:color="auto" w:fill="FFEDD5" w:themeFill="accent2" w:themeFillTint="33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shd w:val="clear" w:color="auto" w:fill="FFEDD5" w:themeFill="accent2" w:themeFillTint="33"/>
                                <w:lang w:val="es-ES"/>
                              </w:rPr>
                            </w:pPr>
                          </w:p>
                          <w:p w:rsidR="00913D7C" w:rsidRDefault="00913D7C" w:rsidP="00913D7C">
                            <w:pPr>
                              <w:shd w:val="clear" w:color="auto" w:fill="FFEDD5" w:themeFill="accent2" w:themeFillTint="33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shd w:val="clear" w:color="auto" w:fill="FFEDD5" w:themeFill="accent2" w:themeFillTint="33"/>
                                <w:lang w:val="es-ES"/>
                              </w:rPr>
                            </w:pPr>
                          </w:p>
                          <w:p w:rsidR="00913D7C" w:rsidRPr="00244EBF" w:rsidRDefault="00913D7C" w:rsidP="00913D7C">
                            <w:pPr>
                              <w:pStyle w:val="Ttulo3"/>
                              <w:spacing w:before="0"/>
                              <w:rPr>
                                <w:rFonts w:asciiTheme="minorHAnsi" w:hAnsiTheme="minorHAnsi"/>
                                <w:sz w:val="40"/>
                                <w:szCs w:val="40"/>
                                <w:lang w:val="es-ES_tradnl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ES_tradnl"/>
                              </w:rPr>
                              <w:t>Entorno e Instalaciones</w:t>
                            </w:r>
                          </w:p>
                          <w:p w:rsidR="00913D7C" w:rsidRDefault="00913D7C" w:rsidP="00913D7C">
                            <w:pPr>
                              <w:shd w:val="clear" w:color="auto" w:fill="FFEDD5" w:themeFill="accent2" w:themeFillTint="33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shd w:val="clear" w:color="auto" w:fill="FFEDD5" w:themeFill="accent2" w:themeFillTint="33"/>
                                <w:lang w:val="es-ES"/>
                              </w:rPr>
                            </w:pPr>
                          </w:p>
                          <w:p w:rsidR="00913D7C" w:rsidRDefault="00913D7C" w:rsidP="00913D7C">
                            <w:pPr>
                              <w:shd w:val="clear" w:color="auto" w:fill="FFEDD5" w:themeFill="accent2" w:themeFillTint="33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val="es-ES"/>
                              </w:rPr>
                            </w:pPr>
                            <w:r w:rsidRPr="00DD286F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shd w:val="clear" w:color="auto" w:fill="FFEDD5" w:themeFill="accent2" w:themeFillTint="33"/>
                                <w:lang w:val="es-ES"/>
                              </w:rPr>
                              <w:t xml:space="preserve">Son necesarias unas instalaciones deportivas adecuadas para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shd w:val="clear" w:color="auto" w:fill="FFEDD5" w:themeFill="accent2" w:themeFillTint="33"/>
                                <w:lang w:val="es-ES"/>
                              </w:rPr>
                              <w:t>el entrenamiento de deportistas del golf.</w:t>
                            </w:r>
                          </w:p>
                          <w:p w:rsidR="00913D7C" w:rsidRDefault="00913D7C" w:rsidP="00913D7C">
                            <w:pPr>
                              <w:rPr>
                                <w:rFonts w:eastAsia="Times New Roman" w:cs="Times New Roman"/>
                                <w:color w:val="auto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auto"/>
                                <w:szCs w:val="18"/>
                                <w:lang w:val="es-ES" w:eastAsia="es-ES"/>
                              </w:rPr>
                              <w:t xml:space="preserve">Campo </w:t>
                            </w:r>
                            <w:r w:rsidRPr="00086A27">
                              <w:rPr>
                                <w:rFonts w:eastAsia="Times New Roman" w:cs="Times New Roman"/>
                                <w:color w:val="auto"/>
                                <w:szCs w:val="18"/>
                                <w:lang w:val="es-ES" w:eastAsia="es-ES"/>
                              </w:rPr>
                              <w:t xml:space="preserve"> de </w:t>
                            </w:r>
                            <w:r>
                              <w:rPr>
                                <w:rFonts w:eastAsia="Times New Roman" w:cs="Times New Roman"/>
                                <w:color w:val="auto"/>
                                <w:szCs w:val="18"/>
                                <w:lang w:val="es-ES" w:eastAsia="es-ES"/>
                              </w:rPr>
                              <w:t>Pitch and Putt de 9 hoyos par 3.</w:t>
                            </w:r>
                          </w:p>
                          <w:p w:rsidR="00913D7C" w:rsidRDefault="00913D7C" w:rsidP="00913D7C">
                            <w:pPr>
                              <w:rPr>
                                <w:noProof/>
                                <w:color w:val="000000" w:themeColor="text1"/>
                                <w:lang w:val="es-ES_tradnl"/>
                              </w:rPr>
                            </w:pPr>
                            <w:r w:rsidRPr="008F22B7">
                              <w:rPr>
                                <w:rFonts w:eastAsia="Times New Roman" w:cs="Times New Roman"/>
                                <w:color w:val="000000" w:themeColor="text1"/>
                                <w:szCs w:val="18"/>
                                <w:lang w:val="es-ES" w:eastAsia="es-ES"/>
                              </w:rPr>
                              <w:t>Amplia zona de driving range para desarrollo del programa deportivo de golf.</w:t>
                            </w:r>
                          </w:p>
                          <w:p w:rsidR="00913D7C" w:rsidRPr="00262264" w:rsidRDefault="00913D7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7453F" id="_x0000_s1032" type="#_x0000_t202" style="position:absolute;margin-left:172.95pt;margin-top:2.05pt;width:297pt;height:14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" fillcolor="#ffedd5 [661]" stroked="f">
                <v:textbox>
                  <w:txbxContent>
                    <w:p w:rsidR="00913D7C" w:rsidRDefault="00913D7C" w:rsidP="00913D7C">
                      <w:pPr>
                        <w:pStyle w:val="SidebarHeading"/>
                        <w:ind w:left="0"/>
                        <w:rPr>
                          <w:noProof/>
                          <w:lang w:val="es-ES" w:eastAsia="es-ES"/>
                        </w:rPr>
                      </w:pPr>
                    </w:p>
                    <w:p w:rsidR="00913D7C" w:rsidRPr="00244EBF" w:rsidRDefault="00262264" w:rsidP="00913D7C">
                      <w:pPr>
                        <w:pStyle w:val="Ttulo3"/>
                        <w:spacing w:before="0"/>
                        <w:rPr>
                          <w:rFonts w:asciiTheme="minorHAnsi" w:hAnsiTheme="minorHAnsi"/>
                          <w:sz w:val="40"/>
                          <w:szCs w:val="40"/>
                          <w:lang w:val="es-ES_tradnl"/>
                        </w:rPr>
                      </w:pPr>
                      <w:r>
                        <w:rPr>
                          <w:sz w:val="40"/>
                          <w:szCs w:val="40"/>
                          <w:lang w:val="es-ES_tradnl"/>
                        </w:rPr>
                        <w:t xml:space="preserve">El </w:t>
                      </w:r>
                      <w:r w:rsidR="00913D7C">
                        <w:rPr>
                          <w:sz w:val="40"/>
                          <w:szCs w:val="40"/>
                          <w:lang w:val="es-ES_tradnl"/>
                        </w:rPr>
                        <w:t>Entorno e Instalaciones</w:t>
                      </w:r>
                    </w:p>
                    <w:p w:rsidR="00913D7C" w:rsidRDefault="00913D7C" w:rsidP="00913D7C">
                      <w:pPr>
                        <w:shd w:val="clear" w:color="auto" w:fill="FFEDD5" w:themeFill="accent2" w:themeFillTint="33"/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shd w:val="clear" w:color="auto" w:fill="FFEDD5" w:themeFill="accent2" w:themeFillTint="33"/>
                          <w:lang w:val="es-ES"/>
                        </w:rPr>
                      </w:pPr>
                    </w:p>
                    <w:p w:rsidR="00913D7C" w:rsidRDefault="00913D7C" w:rsidP="00913D7C">
                      <w:pPr>
                        <w:shd w:val="clear" w:color="auto" w:fill="FFEDD5" w:themeFill="accent2" w:themeFillTint="33"/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shd w:val="clear" w:color="auto" w:fill="FFFFFF"/>
                          <w:lang w:val="es-ES"/>
                        </w:rPr>
                      </w:pPr>
                      <w:r w:rsidRPr="00DD286F"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shd w:val="clear" w:color="auto" w:fill="FFEDD5" w:themeFill="accent2" w:themeFillTint="33"/>
                          <w:lang w:val="es-ES"/>
                        </w:rPr>
                        <w:t xml:space="preserve">Son necesarias unas instalaciones deportivas adecuadas para </w:t>
                      </w:r>
                      <w:r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shd w:val="clear" w:color="auto" w:fill="FFEDD5" w:themeFill="accent2" w:themeFillTint="33"/>
                          <w:lang w:val="es-ES"/>
                        </w:rPr>
                        <w:t>el entrenamiento de deportistas del golf.</w:t>
                      </w:r>
                    </w:p>
                    <w:p w:rsidR="00913D7C" w:rsidRDefault="00913D7C" w:rsidP="00913D7C">
                      <w:pPr>
                        <w:rPr>
                          <w:rFonts w:eastAsia="Times New Roman" w:cs="Times New Roman"/>
                          <w:color w:val="auto"/>
                          <w:szCs w:val="18"/>
                          <w:lang w:val="es-ES" w:eastAsia="es-ES"/>
                        </w:rPr>
                      </w:pPr>
                      <w:r>
                        <w:rPr>
                          <w:rFonts w:eastAsia="Times New Roman" w:cs="Times New Roman"/>
                          <w:color w:val="auto"/>
                          <w:szCs w:val="18"/>
                          <w:lang w:val="es-ES" w:eastAsia="es-ES"/>
                        </w:rPr>
                        <w:t xml:space="preserve">Campo </w:t>
                      </w:r>
                      <w:r w:rsidRPr="00086A27">
                        <w:rPr>
                          <w:rFonts w:eastAsia="Times New Roman" w:cs="Times New Roman"/>
                          <w:color w:val="auto"/>
                          <w:szCs w:val="18"/>
                          <w:lang w:val="es-ES" w:eastAsia="es-ES"/>
                        </w:rPr>
                        <w:t xml:space="preserve"> de </w:t>
                      </w:r>
                      <w:r>
                        <w:rPr>
                          <w:rFonts w:eastAsia="Times New Roman" w:cs="Times New Roman"/>
                          <w:color w:val="auto"/>
                          <w:szCs w:val="18"/>
                          <w:lang w:val="es-ES" w:eastAsia="es-ES"/>
                        </w:rPr>
                        <w:t>Pitch and Putt de 9 hoyos par 3.</w:t>
                      </w:r>
                    </w:p>
                    <w:p w:rsidR="00913D7C" w:rsidRDefault="00913D7C" w:rsidP="00913D7C">
                      <w:pPr>
                        <w:rPr>
                          <w:noProof/>
                          <w:color w:val="000000" w:themeColor="text1"/>
                          <w:lang w:val="es-ES_tradnl"/>
                        </w:rPr>
                      </w:pPr>
                      <w:r w:rsidRPr="008F22B7">
                        <w:rPr>
                          <w:rFonts w:eastAsia="Times New Roman" w:cs="Times New Roman"/>
                          <w:color w:val="000000" w:themeColor="text1"/>
                          <w:szCs w:val="18"/>
                          <w:lang w:val="es-ES" w:eastAsia="es-ES"/>
                        </w:rPr>
                        <w:t>Amplia zona de driving range para desarrollo del programa deportivo de golf.</w:t>
                      </w:r>
                    </w:p>
                    <w:p w:rsidR="00913D7C" w:rsidRDefault="00913D7C" w:rsidP="00913D7C">
                      <w:pPr>
                        <w:pStyle w:val="SidebarHeading"/>
                        <w:ind w:left="0"/>
                        <w:rPr>
                          <w:noProof/>
                          <w:lang w:val="es-ES" w:eastAsia="es-ES"/>
                        </w:rPr>
                      </w:pPr>
                    </w:p>
                    <w:p w:rsidR="00913D7C" w:rsidRPr="006A2ECD" w:rsidRDefault="00913D7C" w:rsidP="00913D7C">
                      <w:pPr>
                        <w:pStyle w:val="SidebarHeading"/>
                        <w:ind w:left="0"/>
                        <w:rPr>
                          <w:rFonts w:asciiTheme="minorHAnsi" w:hAnsiTheme="minorHAnsi"/>
                          <w:bCs/>
                          <w:noProof/>
                          <w:color w:val="auto"/>
                          <w:sz w:val="18"/>
                          <w:szCs w:val="18"/>
                          <w:lang w:val="es-ES"/>
                        </w:rPr>
                      </w:pPr>
                    </w:p>
                    <w:p w:rsidR="00913D7C" w:rsidRPr="00C6134F" w:rsidRDefault="00913D7C" w:rsidP="00913D7C">
                      <w:pPr>
                        <w:pStyle w:val="SidebarHeading"/>
                        <w:ind w:left="0"/>
                        <w:rPr>
                          <w:rFonts w:asciiTheme="minorHAnsi" w:hAnsiTheme="minorHAnsi"/>
                          <w:bCs/>
                          <w:noProof/>
                          <w:color w:val="262626" w:themeColor="text1" w:themeTint="D9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913D7C" w:rsidRDefault="00913D7C" w:rsidP="00913D7C">
                      <w:pPr>
                        <w:pStyle w:val="SidebarText"/>
                        <w:ind w:left="56"/>
                        <w:rPr>
                          <w:noProof/>
                          <w:sz w:val="18"/>
                          <w:lang w:val="es-ES_tradnl"/>
                        </w:rPr>
                      </w:pPr>
                    </w:p>
                    <w:p w:rsidR="00913D7C" w:rsidRDefault="00913D7C" w:rsidP="00913D7C">
                      <w:pPr>
                        <w:pStyle w:val="SidebarText"/>
                        <w:ind w:left="56"/>
                        <w:rPr>
                          <w:noProof/>
                          <w:sz w:val="18"/>
                          <w:lang w:val="es-ES_tradnl"/>
                        </w:rPr>
                      </w:pPr>
                    </w:p>
                    <w:p w:rsidR="00913D7C" w:rsidRDefault="00913D7C" w:rsidP="00913D7C">
                      <w:pPr>
                        <w:pStyle w:val="SidebarText"/>
                        <w:ind w:left="56"/>
                        <w:rPr>
                          <w:noProof/>
                          <w:sz w:val="18"/>
                          <w:lang w:val="es-ES_tradnl"/>
                        </w:rPr>
                      </w:pPr>
                    </w:p>
                    <w:p w:rsidR="00913D7C" w:rsidRPr="00C6134F" w:rsidRDefault="00913D7C" w:rsidP="00913D7C">
                      <w:pPr>
                        <w:pStyle w:val="SidebarText"/>
                        <w:ind w:left="56"/>
                        <w:rPr>
                          <w:noProof/>
                          <w:sz w:val="18"/>
                          <w:lang w:val="es-ES_tradnl"/>
                        </w:rPr>
                      </w:pPr>
                    </w:p>
                    <w:p w:rsidR="00913D7C" w:rsidRPr="00C6134F" w:rsidRDefault="00913D7C" w:rsidP="00913D7C">
                      <w:pPr>
                        <w:pStyle w:val="PageReference"/>
                        <w:jc w:val="center"/>
                        <w:rPr>
                          <w:noProof/>
                          <w:lang w:val="es-ES_tradnl"/>
                        </w:rPr>
                      </w:pPr>
                    </w:p>
                    <w:p w:rsidR="00913D7C" w:rsidRDefault="00913D7C" w:rsidP="00913D7C">
                      <w:pPr>
                        <w:shd w:val="clear" w:color="auto" w:fill="FFEDD5" w:themeFill="accent2" w:themeFillTint="33"/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shd w:val="clear" w:color="auto" w:fill="FFEDD5" w:themeFill="accent2" w:themeFillTint="33"/>
                          <w:lang w:val="es-ES"/>
                        </w:rPr>
                      </w:pPr>
                    </w:p>
                    <w:p w:rsidR="00913D7C" w:rsidRDefault="00913D7C" w:rsidP="00913D7C">
                      <w:pPr>
                        <w:shd w:val="clear" w:color="auto" w:fill="FFEDD5" w:themeFill="accent2" w:themeFillTint="33"/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shd w:val="clear" w:color="auto" w:fill="FFEDD5" w:themeFill="accent2" w:themeFillTint="33"/>
                          <w:lang w:val="es-ES"/>
                        </w:rPr>
                      </w:pPr>
                    </w:p>
                    <w:p w:rsidR="00913D7C" w:rsidRPr="00244EBF" w:rsidRDefault="00913D7C" w:rsidP="00913D7C">
                      <w:pPr>
                        <w:pStyle w:val="Ttulo3"/>
                        <w:spacing w:before="0"/>
                        <w:rPr>
                          <w:rFonts w:asciiTheme="minorHAnsi" w:hAnsiTheme="minorHAnsi"/>
                          <w:sz w:val="40"/>
                          <w:szCs w:val="40"/>
                          <w:lang w:val="es-ES_tradnl"/>
                        </w:rPr>
                      </w:pPr>
                      <w:r>
                        <w:rPr>
                          <w:sz w:val="40"/>
                          <w:szCs w:val="40"/>
                          <w:lang w:val="es-ES_tradnl"/>
                        </w:rPr>
                        <w:t>Entorno e Instalaciones</w:t>
                      </w:r>
                    </w:p>
                    <w:p w:rsidR="00913D7C" w:rsidRDefault="00913D7C" w:rsidP="00913D7C">
                      <w:pPr>
                        <w:shd w:val="clear" w:color="auto" w:fill="FFEDD5" w:themeFill="accent2" w:themeFillTint="33"/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shd w:val="clear" w:color="auto" w:fill="FFEDD5" w:themeFill="accent2" w:themeFillTint="33"/>
                          <w:lang w:val="es-ES"/>
                        </w:rPr>
                      </w:pPr>
                    </w:p>
                    <w:p w:rsidR="00913D7C" w:rsidRDefault="00913D7C" w:rsidP="00913D7C">
                      <w:pPr>
                        <w:shd w:val="clear" w:color="auto" w:fill="FFEDD5" w:themeFill="accent2" w:themeFillTint="33"/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shd w:val="clear" w:color="auto" w:fill="FFFFFF"/>
                          <w:lang w:val="es-ES"/>
                        </w:rPr>
                      </w:pPr>
                      <w:r w:rsidRPr="00DD286F"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shd w:val="clear" w:color="auto" w:fill="FFEDD5" w:themeFill="accent2" w:themeFillTint="33"/>
                          <w:lang w:val="es-ES"/>
                        </w:rPr>
                        <w:t xml:space="preserve">Son necesarias unas instalaciones deportivas adecuadas para </w:t>
                      </w:r>
                      <w:r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shd w:val="clear" w:color="auto" w:fill="FFEDD5" w:themeFill="accent2" w:themeFillTint="33"/>
                          <w:lang w:val="es-ES"/>
                        </w:rPr>
                        <w:t>el entrenamiento de deportistas del golf.</w:t>
                      </w:r>
                    </w:p>
                    <w:p w:rsidR="00913D7C" w:rsidRDefault="00913D7C" w:rsidP="00913D7C">
                      <w:pPr>
                        <w:rPr>
                          <w:rFonts w:eastAsia="Times New Roman" w:cs="Times New Roman"/>
                          <w:color w:val="auto"/>
                          <w:szCs w:val="18"/>
                          <w:lang w:val="es-ES" w:eastAsia="es-ES"/>
                        </w:rPr>
                      </w:pPr>
                      <w:r>
                        <w:rPr>
                          <w:rFonts w:eastAsia="Times New Roman" w:cs="Times New Roman"/>
                          <w:color w:val="auto"/>
                          <w:szCs w:val="18"/>
                          <w:lang w:val="es-ES" w:eastAsia="es-ES"/>
                        </w:rPr>
                        <w:t xml:space="preserve">Campo </w:t>
                      </w:r>
                      <w:r w:rsidRPr="00086A27">
                        <w:rPr>
                          <w:rFonts w:eastAsia="Times New Roman" w:cs="Times New Roman"/>
                          <w:color w:val="auto"/>
                          <w:szCs w:val="18"/>
                          <w:lang w:val="es-ES" w:eastAsia="es-ES"/>
                        </w:rPr>
                        <w:t xml:space="preserve"> de </w:t>
                      </w:r>
                      <w:r>
                        <w:rPr>
                          <w:rFonts w:eastAsia="Times New Roman" w:cs="Times New Roman"/>
                          <w:color w:val="auto"/>
                          <w:szCs w:val="18"/>
                          <w:lang w:val="es-ES" w:eastAsia="es-ES"/>
                        </w:rPr>
                        <w:t>Pitch and Putt de 9 hoyos par 3.</w:t>
                      </w:r>
                    </w:p>
                    <w:p w:rsidR="00913D7C" w:rsidRDefault="00913D7C" w:rsidP="00913D7C">
                      <w:pPr>
                        <w:rPr>
                          <w:noProof/>
                          <w:color w:val="000000" w:themeColor="text1"/>
                          <w:lang w:val="es-ES_tradnl"/>
                        </w:rPr>
                      </w:pPr>
                      <w:r w:rsidRPr="008F22B7">
                        <w:rPr>
                          <w:rFonts w:eastAsia="Times New Roman" w:cs="Times New Roman"/>
                          <w:color w:val="000000" w:themeColor="text1"/>
                          <w:szCs w:val="18"/>
                          <w:lang w:val="es-ES" w:eastAsia="es-ES"/>
                        </w:rPr>
                        <w:t>Amplia zona de driving range para desarrollo del programa deportivo de golf.</w:t>
                      </w:r>
                    </w:p>
                    <w:p w:rsidR="00913D7C" w:rsidRPr="00262264" w:rsidRDefault="00913D7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2ECD" w:rsidRDefault="006A2ECD" w:rsidP="006A2ECD">
      <w:pPr>
        <w:pStyle w:val="SidebarHeading"/>
        <w:ind w:left="0"/>
        <w:rPr>
          <w:noProof/>
          <w:lang w:val="es-ES_tradnl"/>
        </w:rPr>
      </w:pPr>
      <w:r>
        <w:rPr>
          <w:noProof/>
          <w:lang w:val="es-ES_tradnl"/>
        </w:rPr>
        <w:t>Nuestro Equipo Humano. Capacidades Personales</w:t>
      </w:r>
    </w:p>
    <w:p w:rsidR="00B61E2B" w:rsidRPr="006A2ECD" w:rsidRDefault="00CE5C50" w:rsidP="006C07CA">
      <w:pPr>
        <w:pStyle w:val="SidebarHeading"/>
        <w:numPr>
          <w:ilvl w:val="0"/>
          <w:numId w:val="31"/>
        </w:numPr>
        <w:rPr>
          <w:rFonts w:asciiTheme="minorHAnsi" w:hAnsiTheme="minorHAnsi"/>
          <w:noProof/>
          <w:color w:val="auto"/>
          <w:sz w:val="18"/>
          <w:szCs w:val="18"/>
          <w:lang w:val="es-ES"/>
        </w:rPr>
      </w:pPr>
      <w:r w:rsidRPr="006A2ECD">
        <w:rPr>
          <w:rFonts w:asciiTheme="minorHAnsi" w:hAnsiTheme="minorHAnsi"/>
          <w:noProof/>
          <w:color w:val="auto"/>
          <w:sz w:val="18"/>
          <w:szCs w:val="18"/>
          <w:lang w:val="es-ES"/>
        </w:rPr>
        <w:t xml:space="preserve">Equilibrio emocional </w:t>
      </w:r>
    </w:p>
    <w:p w:rsidR="006A2ECD" w:rsidRPr="006A2ECD" w:rsidRDefault="006A2ECD" w:rsidP="006A2ECD">
      <w:pPr>
        <w:pStyle w:val="SidebarHeading"/>
        <w:numPr>
          <w:ilvl w:val="0"/>
          <w:numId w:val="23"/>
        </w:numPr>
        <w:rPr>
          <w:rFonts w:asciiTheme="minorHAnsi" w:hAnsiTheme="minorHAnsi"/>
          <w:noProof/>
          <w:color w:val="auto"/>
          <w:sz w:val="18"/>
          <w:szCs w:val="18"/>
          <w:lang w:val="es-ES"/>
        </w:rPr>
      </w:pPr>
      <w:r w:rsidRPr="006A2ECD">
        <w:rPr>
          <w:rFonts w:asciiTheme="minorHAnsi" w:hAnsiTheme="minorHAnsi"/>
          <w:noProof/>
          <w:color w:val="auto"/>
          <w:sz w:val="18"/>
          <w:szCs w:val="18"/>
          <w:lang w:val="es-ES"/>
        </w:rPr>
        <w:t xml:space="preserve">Ser comunicativo </w:t>
      </w:r>
    </w:p>
    <w:p w:rsidR="00BD2628" w:rsidRDefault="00BD2628" w:rsidP="006A2ECD">
      <w:pPr>
        <w:pStyle w:val="SidebarHeading"/>
        <w:numPr>
          <w:ilvl w:val="0"/>
          <w:numId w:val="23"/>
        </w:numPr>
        <w:rPr>
          <w:rFonts w:asciiTheme="minorHAnsi" w:hAnsiTheme="minorHAnsi"/>
          <w:noProof/>
          <w:color w:val="auto"/>
          <w:sz w:val="18"/>
          <w:szCs w:val="18"/>
          <w:lang w:val="es-ES"/>
        </w:rPr>
      </w:pPr>
      <w:r>
        <w:rPr>
          <w:rFonts w:asciiTheme="minorHAnsi" w:hAnsiTheme="minorHAnsi"/>
          <w:noProof/>
          <w:color w:val="auto"/>
          <w:sz w:val="18"/>
          <w:szCs w:val="18"/>
          <w:lang w:val="es-ES"/>
        </w:rPr>
        <w:t>Madurez y estabilidad psíquica</w:t>
      </w:r>
    </w:p>
    <w:p w:rsidR="00582ADF" w:rsidRPr="008F22B7" w:rsidRDefault="00582ADF" w:rsidP="006A2ECD">
      <w:pPr>
        <w:pStyle w:val="SidebarHeading"/>
        <w:numPr>
          <w:ilvl w:val="0"/>
          <w:numId w:val="23"/>
        </w:numPr>
        <w:rPr>
          <w:rFonts w:asciiTheme="minorHAnsi" w:hAnsiTheme="minorHAnsi"/>
          <w:noProof/>
          <w:color w:val="000000" w:themeColor="text1"/>
          <w:sz w:val="18"/>
          <w:szCs w:val="18"/>
          <w:lang w:val="es-ES"/>
        </w:rPr>
      </w:pPr>
      <w:r w:rsidRPr="008F22B7">
        <w:rPr>
          <w:rFonts w:asciiTheme="minorHAnsi" w:hAnsiTheme="minorHAnsi"/>
          <w:noProof/>
          <w:color w:val="000000" w:themeColor="text1"/>
          <w:sz w:val="18"/>
          <w:szCs w:val="18"/>
          <w:lang w:val="es-ES"/>
        </w:rPr>
        <w:t>Amplia y dilatada experiencia</w:t>
      </w:r>
    </w:p>
    <w:p w:rsidR="00BD2628" w:rsidRDefault="006C07CA" w:rsidP="006C07CA">
      <w:pPr>
        <w:pStyle w:val="SidebarHeading"/>
        <w:ind w:left="720"/>
        <w:rPr>
          <w:rFonts w:asciiTheme="minorHAnsi" w:hAnsiTheme="minorHAnsi"/>
          <w:noProof/>
          <w:color w:val="auto"/>
          <w:sz w:val="18"/>
          <w:szCs w:val="18"/>
          <w:lang w:val="es-ES"/>
        </w:rPr>
      </w:pPr>
      <w:r>
        <w:rPr>
          <w:rFonts w:asciiTheme="minorHAnsi" w:hAnsiTheme="minorHAnsi"/>
          <w:noProof/>
          <w:color w:val="auto"/>
          <w:sz w:val="18"/>
          <w:szCs w:val="18"/>
          <w:lang w:val="es-ES"/>
        </w:rPr>
        <w:t>(mas de 15 años de experiencia)</w:t>
      </w:r>
    </w:p>
    <w:p w:rsidR="00B61E2B" w:rsidRDefault="00CE5C50" w:rsidP="00BD2628">
      <w:pPr>
        <w:pStyle w:val="SidebarHeading"/>
        <w:ind w:left="0"/>
        <w:rPr>
          <w:rFonts w:asciiTheme="minorHAnsi" w:hAnsiTheme="minorHAnsi"/>
          <w:noProof/>
          <w:color w:val="auto"/>
          <w:sz w:val="18"/>
          <w:szCs w:val="18"/>
          <w:lang w:val="es-ES"/>
        </w:rPr>
      </w:pPr>
      <w:r w:rsidRPr="006A2ECD">
        <w:rPr>
          <w:rFonts w:asciiTheme="minorHAnsi" w:hAnsiTheme="minorHAnsi"/>
          <w:noProof/>
          <w:color w:val="auto"/>
          <w:sz w:val="18"/>
          <w:szCs w:val="18"/>
          <w:lang w:val="es-ES"/>
        </w:rPr>
        <w:t xml:space="preserve"> </w:t>
      </w:r>
    </w:p>
    <w:p w:rsidR="00BF7595" w:rsidRPr="006A2ECD" w:rsidRDefault="00BF7595" w:rsidP="00BD2628">
      <w:pPr>
        <w:pStyle w:val="SidebarHeading"/>
        <w:ind w:left="0"/>
        <w:rPr>
          <w:rFonts w:asciiTheme="minorHAnsi" w:hAnsiTheme="minorHAnsi"/>
          <w:noProof/>
          <w:color w:val="auto"/>
          <w:sz w:val="18"/>
          <w:szCs w:val="18"/>
          <w:lang w:val="es-ES"/>
        </w:rPr>
      </w:pPr>
    </w:p>
    <w:p w:rsidR="00913D7C" w:rsidRPr="00244EBF" w:rsidRDefault="00913D7C" w:rsidP="00913D7C">
      <w:pPr>
        <w:pStyle w:val="Ttulo3"/>
        <w:spacing w:before="0"/>
        <w:rPr>
          <w:rFonts w:asciiTheme="minorHAnsi" w:hAnsiTheme="minorHAnsi"/>
          <w:sz w:val="40"/>
          <w:szCs w:val="40"/>
          <w:lang w:val="es-ES_tradnl"/>
        </w:rPr>
      </w:pPr>
      <w:r>
        <w:rPr>
          <w:sz w:val="40"/>
          <w:szCs w:val="40"/>
          <w:lang w:val="es-ES_tradnl"/>
        </w:rPr>
        <w:t xml:space="preserve">  </w:t>
      </w:r>
      <w:r w:rsidR="00262264">
        <w:rPr>
          <w:sz w:val="40"/>
          <w:szCs w:val="40"/>
          <w:lang w:val="es-ES_tradnl"/>
        </w:rPr>
        <w:t xml:space="preserve">La </w:t>
      </w:r>
      <w:r>
        <w:rPr>
          <w:sz w:val="40"/>
          <w:szCs w:val="40"/>
          <w:lang w:val="es-ES_tradnl"/>
        </w:rPr>
        <w:t>Planificación</w:t>
      </w:r>
      <w:r w:rsidR="00434911">
        <w:rPr>
          <w:sz w:val="40"/>
          <w:szCs w:val="40"/>
          <w:lang w:val="es-ES_tradnl"/>
        </w:rPr>
        <w:t xml:space="preserve"> </w:t>
      </w:r>
    </w:p>
    <w:p w:rsidR="006A2ECD" w:rsidRDefault="00913D7C" w:rsidP="006A2ECD">
      <w:pPr>
        <w:pStyle w:val="SidebarHeading"/>
        <w:ind w:left="0"/>
        <w:rPr>
          <w:noProof/>
          <w:lang w:val="es-ES_tradn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FD33A2" wp14:editId="38B29B7A">
                <wp:simplePos x="0" y="0"/>
                <wp:positionH relativeFrom="column">
                  <wp:posOffset>144078</wp:posOffset>
                </wp:positionH>
                <wp:positionV relativeFrom="paragraph">
                  <wp:posOffset>126432</wp:posOffset>
                </wp:positionV>
                <wp:extent cx="1647825" cy="1181100"/>
                <wp:effectExtent l="57150" t="38100" r="85725" b="95250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18110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50000"/>
                                <a:satMod val="300000"/>
                              </a:schemeClr>
                            </a:gs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040" w:rsidRPr="00C4182D" w:rsidRDefault="00337040" w:rsidP="0028462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182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Grupo 1</w:t>
                            </w:r>
                          </w:p>
                          <w:p w:rsidR="00123FAD" w:rsidRPr="00C4182D" w:rsidRDefault="000206F2" w:rsidP="0028462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182D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 6 a 11</w:t>
                            </w:r>
                            <w:r w:rsidR="004F7067" w:rsidRPr="00C4182D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Años</w:t>
                            </w:r>
                            <w:r w:rsidR="002425C4" w:rsidRPr="00C4182D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284628" w:rsidRPr="00C4182D" w:rsidRDefault="002425C4" w:rsidP="0028462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182D">
                              <w:rPr>
                                <w:b/>
                                <w:color w:val="FFFFFF" w:themeColor="background1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4182D">
                              <w:rPr>
                                <w:b/>
                                <w:color w:val="FFFF0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 Horas Golf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FD33A2" id="4 Elipse" o:spid="_x0000_s1033" style="position:absolute;margin-left:11.35pt;margin-top:9.95pt;width:129.75pt;height:9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" fillcolor="#ffad85 [1620]" strokecolor="#ff9c6c [1940]">
                <v:fill color2="#ffe6da [500]" rotate="t" angle="180" colors="0 #ff9279;0 #ff5c0b;1 #ffded8" focus="100%" type="gradient"/>
                <v:shadow on="t" color="black" opacity="24903f" origin=",.5" offset="0,.55556mm"/>
                <v:textbox>
                  <w:txbxContent>
                    <w:p w:rsidR="00337040" w:rsidRPr="00C4182D" w:rsidRDefault="00337040" w:rsidP="0028462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4182D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Grupo 1</w:t>
                      </w:r>
                    </w:p>
                    <w:p w:rsidR="00123FAD" w:rsidRPr="00C4182D" w:rsidRDefault="000206F2" w:rsidP="00284628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4182D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 6 a 11</w:t>
                      </w:r>
                      <w:r w:rsidR="004F7067" w:rsidRPr="00C4182D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Años</w:t>
                      </w:r>
                      <w:r w:rsidR="002425C4" w:rsidRPr="00C4182D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284628" w:rsidRPr="00C4182D" w:rsidRDefault="002425C4" w:rsidP="00284628">
                      <w:pPr>
                        <w:jc w:val="center"/>
                        <w:rPr>
                          <w:b/>
                          <w:color w:val="FFFFFF" w:themeColor="background1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4182D">
                        <w:rPr>
                          <w:b/>
                          <w:color w:val="FFFFFF" w:themeColor="background1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4182D">
                        <w:rPr>
                          <w:b/>
                          <w:color w:val="FFFF00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 Horas Golf</w:t>
                      </w:r>
                    </w:p>
                  </w:txbxContent>
                </v:textbox>
              </v:oval>
            </w:pict>
          </mc:Fallback>
        </mc:AlternateContent>
      </w:r>
    </w:p>
    <w:p w:rsidR="006A2ECD" w:rsidRDefault="006A2ECD" w:rsidP="006A2ECD">
      <w:pPr>
        <w:pStyle w:val="SidebarHeading"/>
        <w:ind w:left="0"/>
        <w:rPr>
          <w:noProof/>
          <w:lang w:val="es-ES" w:eastAsia="es-ES"/>
        </w:rPr>
      </w:pPr>
    </w:p>
    <w:p w:rsidR="00337040" w:rsidRPr="00244EBF" w:rsidRDefault="00337040" w:rsidP="00337040">
      <w:pPr>
        <w:pStyle w:val="Ttulo3"/>
        <w:spacing w:before="0"/>
        <w:rPr>
          <w:rFonts w:asciiTheme="minorHAnsi" w:hAnsiTheme="minorHAnsi"/>
          <w:sz w:val="40"/>
          <w:szCs w:val="40"/>
          <w:lang w:val="es-ES_tradnl"/>
        </w:rPr>
      </w:pPr>
      <w:r>
        <w:rPr>
          <w:sz w:val="40"/>
          <w:szCs w:val="40"/>
          <w:lang w:val="es-ES_tradnl"/>
        </w:rPr>
        <w:t>Planificación por etapas</w:t>
      </w:r>
    </w:p>
    <w:p w:rsidR="00337040" w:rsidRDefault="00337040" w:rsidP="006A2ECD">
      <w:pPr>
        <w:pStyle w:val="SidebarHeading"/>
        <w:ind w:left="0"/>
        <w:rPr>
          <w:noProof/>
          <w:lang w:val="es-ES" w:eastAsia="es-ES"/>
        </w:rPr>
      </w:pPr>
    </w:p>
    <w:p w:rsidR="00337040" w:rsidRDefault="00337040" w:rsidP="006A2ECD">
      <w:pPr>
        <w:pStyle w:val="SidebarHeading"/>
        <w:ind w:left="0"/>
        <w:rPr>
          <w:noProof/>
          <w:lang w:val="es-ES" w:eastAsia="es-ES"/>
        </w:rPr>
      </w:pPr>
    </w:p>
    <w:p w:rsidR="00337040" w:rsidRDefault="00337040" w:rsidP="006A2ECD">
      <w:pPr>
        <w:pStyle w:val="SidebarHeading"/>
        <w:ind w:left="0"/>
        <w:rPr>
          <w:noProof/>
          <w:lang w:val="es-ES" w:eastAsia="es-ES"/>
        </w:rPr>
      </w:pPr>
    </w:p>
    <w:p w:rsidR="00337040" w:rsidRPr="006A2ECD" w:rsidRDefault="00337040" w:rsidP="006A2ECD">
      <w:pPr>
        <w:pStyle w:val="SidebarHeading"/>
        <w:ind w:left="0"/>
        <w:rPr>
          <w:rFonts w:asciiTheme="minorHAnsi" w:hAnsiTheme="minorHAnsi"/>
          <w:bCs/>
          <w:noProof/>
          <w:color w:val="auto"/>
          <w:sz w:val="18"/>
          <w:szCs w:val="18"/>
          <w:lang w:val="es-ES"/>
        </w:rPr>
      </w:pPr>
    </w:p>
    <w:p w:rsidR="006A2ECD" w:rsidRPr="00C6134F" w:rsidRDefault="006A2ECD" w:rsidP="0086202F">
      <w:pPr>
        <w:pStyle w:val="SidebarHeading"/>
        <w:ind w:left="0"/>
        <w:rPr>
          <w:rFonts w:asciiTheme="minorHAnsi" w:hAnsiTheme="minorHAnsi"/>
          <w:bCs/>
          <w:noProof/>
          <w:color w:val="262626" w:themeColor="text1" w:themeTint="D9"/>
          <w:sz w:val="18"/>
          <w:szCs w:val="22"/>
          <w:lang w:val="es-ES_tradnl"/>
        </w:rPr>
      </w:pPr>
    </w:p>
    <w:p w:rsidR="0001065E" w:rsidRDefault="0001065E" w:rsidP="00886E03">
      <w:pPr>
        <w:pStyle w:val="SidebarText"/>
        <w:ind w:left="0"/>
        <w:rPr>
          <w:noProof/>
          <w:sz w:val="18"/>
          <w:lang w:val="es-ES_tradnl"/>
        </w:rPr>
      </w:pPr>
    </w:p>
    <w:p w:rsidR="00913D7C" w:rsidRDefault="00913D7C" w:rsidP="00CC1615">
      <w:pPr>
        <w:pStyle w:val="SidebarText"/>
        <w:ind w:left="56"/>
        <w:rPr>
          <w:noProof/>
          <w:sz w:val="18"/>
          <w:lang w:val="es-ES_tradnl"/>
        </w:rPr>
      </w:pPr>
    </w:p>
    <w:p w:rsidR="0086202F" w:rsidRDefault="0086202F" w:rsidP="00CC1615">
      <w:pPr>
        <w:pStyle w:val="SidebarText"/>
        <w:ind w:left="56"/>
        <w:rPr>
          <w:noProof/>
          <w:sz w:val="18"/>
          <w:lang w:val="es-ES_tradnl"/>
        </w:rPr>
      </w:pPr>
    </w:p>
    <w:p w:rsidR="00825386" w:rsidRDefault="00825386" w:rsidP="00CC1615">
      <w:pPr>
        <w:pStyle w:val="SidebarText"/>
        <w:ind w:left="56"/>
        <w:rPr>
          <w:noProof/>
          <w:sz w:val="18"/>
          <w:lang w:val="es-ES_tradnl"/>
        </w:rPr>
      </w:pPr>
    </w:p>
    <w:p w:rsidR="00825386" w:rsidRPr="00C6134F" w:rsidRDefault="00825386" w:rsidP="00CC1615">
      <w:pPr>
        <w:pStyle w:val="SidebarText"/>
        <w:ind w:left="56"/>
        <w:rPr>
          <w:noProof/>
          <w:sz w:val="18"/>
          <w:lang w:val="es-ES_tradnl"/>
        </w:rPr>
      </w:pPr>
    </w:p>
    <w:p w:rsidR="0001065E" w:rsidRPr="00C6134F" w:rsidRDefault="0001065E" w:rsidP="00835B97">
      <w:pPr>
        <w:pStyle w:val="PageReference"/>
        <w:jc w:val="center"/>
        <w:rPr>
          <w:noProof/>
          <w:lang w:val="es-ES_tradnl"/>
        </w:rPr>
      </w:pPr>
    </w:p>
    <w:p w:rsidR="00337040" w:rsidRDefault="00337040" w:rsidP="006E4CD8">
      <w:pPr>
        <w:shd w:val="clear" w:color="auto" w:fill="FFEDD5" w:themeFill="accent2" w:themeFillTint="33"/>
        <w:rPr>
          <w:rFonts w:ascii="Verdana" w:hAnsi="Verdana"/>
          <w:color w:val="000000"/>
          <w:sz w:val="16"/>
          <w:szCs w:val="16"/>
          <w:shd w:val="clear" w:color="auto" w:fill="FFEDD5" w:themeFill="accent2" w:themeFillTint="33"/>
          <w:lang w:val="es-ES"/>
        </w:rPr>
      </w:pPr>
    </w:p>
    <w:p w:rsidR="00337040" w:rsidRDefault="00337040" w:rsidP="006E4CD8">
      <w:pPr>
        <w:shd w:val="clear" w:color="auto" w:fill="FFEDD5" w:themeFill="accent2" w:themeFillTint="33"/>
        <w:rPr>
          <w:rFonts w:ascii="Verdana" w:hAnsi="Verdana"/>
          <w:color w:val="000000"/>
          <w:sz w:val="16"/>
          <w:szCs w:val="16"/>
          <w:shd w:val="clear" w:color="auto" w:fill="FFEDD5" w:themeFill="accent2" w:themeFillTint="33"/>
          <w:lang w:val="es-ES"/>
        </w:rPr>
      </w:pPr>
    </w:p>
    <w:p w:rsidR="006E4CD8" w:rsidRDefault="006E4CD8" w:rsidP="00244EBF">
      <w:pPr>
        <w:rPr>
          <w:noProof/>
          <w:lang w:val="es-ES_tradnl"/>
        </w:rPr>
      </w:pPr>
    </w:p>
    <w:p w:rsidR="000D119A" w:rsidRPr="00C6134F" w:rsidRDefault="00244EBF">
      <w:pPr>
        <w:rPr>
          <w:noProof/>
          <w:lang w:val="es-ES_tradnl"/>
        </w:rPr>
        <w:sectPr w:rsidR="000D119A" w:rsidRPr="00C6134F" w:rsidSect="008779FC">
          <w:type w:val="continuous"/>
          <w:pgSz w:w="12240" w:h="15840" w:code="1"/>
          <w:pgMar w:top="720" w:right="576" w:bottom="720" w:left="576" w:header="360" w:footer="720" w:gutter="0"/>
          <w:cols w:num="3" w:space="121"/>
          <w:titlePg/>
          <w:docGrid w:linePitch="360"/>
        </w:sectPr>
      </w:pPr>
      <w:r w:rsidRPr="00086A27">
        <w:rPr>
          <w:bCs/>
          <w:noProof/>
          <w:color w:val="auto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16893E01" wp14:editId="2A1C5BDF">
                <wp:simplePos x="0" y="0"/>
                <wp:positionH relativeFrom="column">
                  <wp:posOffset>4958080</wp:posOffset>
                </wp:positionH>
                <wp:positionV relativeFrom="paragraph">
                  <wp:posOffset>-4693920</wp:posOffset>
                </wp:positionV>
                <wp:extent cx="2209800" cy="15240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524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EBF" w:rsidRPr="00244EBF" w:rsidRDefault="00244EBF" w:rsidP="00DD286F">
                            <w:pPr>
                              <w:shd w:val="clear" w:color="auto" w:fill="FFEDD5" w:themeFill="accent2" w:themeFillTint="33"/>
                              <w:jc w:val="both"/>
                              <w:rPr>
                                <w:rFonts w:asciiTheme="majorHAnsi" w:eastAsia="Times New Roman" w:hAnsiTheme="majorHAnsi" w:cs="Helvetica"/>
                                <w:color w:val="FF5C0B" w:themeColor="accent1"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color w:val="FF5C0B" w:themeColor="accent1"/>
                                <w:sz w:val="24"/>
                                <w:szCs w:val="24"/>
                                <w:lang w:val="es-ES_tradnl"/>
                              </w:rPr>
                              <w:t>Mejor Campo de Madrid para Iniciación</w:t>
                            </w:r>
                          </w:p>
                          <w:p w:rsidR="00244EBF" w:rsidRPr="00244EBF" w:rsidRDefault="00244EBF" w:rsidP="00DD286F">
                            <w:pPr>
                              <w:numPr>
                                <w:ilvl w:val="0"/>
                                <w:numId w:val="24"/>
                              </w:numPr>
                              <w:shd w:val="clear" w:color="auto" w:fill="FFEDD5" w:themeFill="accent2" w:themeFillTint="33"/>
                              <w:spacing w:after="0"/>
                              <w:jc w:val="both"/>
                              <w:rPr>
                                <w:rFonts w:eastAsia="Times New Roman" w:cs="Helvetica"/>
                                <w:color w:val="666666"/>
                                <w:szCs w:val="18"/>
                                <w:lang w:val="es-ES" w:eastAsia="es-ES"/>
                              </w:rPr>
                            </w:pPr>
                            <w:r w:rsidRPr="00244EBF">
                              <w:rPr>
                                <w:rFonts w:eastAsia="Times New Roman" w:cs="Helvetica"/>
                                <w:color w:val="666666"/>
                                <w:szCs w:val="18"/>
                                <w:lang w:val="es-ES" w:eastAsia="es-ES"/>
                              </w:rPr>
                              <w:t>Cancha de Prácticas de 24 puestos, 21 de ellos cubiertos.</w:t>
                            </w:r>
                          </w:p>
                          <w:p w:rsidR="00244EBF" w:rsidRPr="00244EBF" w:rsidRDefault="00244EBF" w:rsidP="00DD286F">
                            <w:pPr>
                              <w:numPr>
                                <w:ilvl w:val="0"/>
                                <w:numId w:val="24"/>
                              </w:numPr>
                              <w:shd w:val="clear" w:color="auto" w:fill="FFEDD5" w:themeFill="accent2" w:themeFillTint="33"/>
                              <w:spacing w:after="0"/>
                              <w:jc w:val="both"/>
                              <w:rPr>
                                <w:rFonts w:eastAsia="Times New Roman" w:cs="Helvetica"/>
                                <w:color w:val="666666"/>
                                <w:szCs w:val="18"/>
                                <w:lang w:val="es-ES" w:eastAsia="es-ES"/>
                              </w:rPr>
                            </w:pPr>
                            <w:r w:rsidRPr="00244EBF">
                              <w:rPr>
                                <w:rFonts w:eastAsia="Times New Roman" w:cs="Helvetica"/>
                                <w:color w:val="666666"/>
                                <w:szCs w:val="18"/>
                                <w:lang w:val="es-ES" w:eastAsia="es-ES"/>
                              </w:rPr>
                              <w:t>Bunker de Prácticas.</w:t>
                            </w:r>
                          </w:p>
                          <w:p w:rsidR="00244EBF" w:rsidRPr="00244EBF" w:rsidRDefault="00244EBF" w:rsidP="00DD286F">
                            <w:pPr>
                              <w:numPr>
                                <w:ilvl w:val="0"/>
                                <w:numId w:val="24"/>
                              </w:numPr>
                              <w:shd w:val="clear" w:color="auto" w:fill="FFEDD5" w:themeFill="accent2" w:themeFillTint="33"/>
                              <w:spacing w:after="0"/>
                              <w:jc w:val="both"/>
                              <w:rPr>
                                <w:rFonts w:eastAsia="Times New Roman" w:cs="Helvetica"/>
                                <w:color w:val="666666"/>
                                <w:szCs w:val="18"/>
                                <w:lang w:val="es-ES" w:eastAsia="es-ES"/>
                              </w:rPr>
                            </w:pPr>
                            <w:r w:rsidRPr="00244EBF">
                              <w:rPr>
                                <w:rFonts w:eastAsia="Times New Roman" w:cs="Helvetica"/>
                                <w:color w:val="666666"/>
                                <w:szCs w:val="18"/>
                                <w:lang w:val="es-ES" w:eastAsia="es-ES"/>
                              </w:rPr>
                              <w:t>Zona de Approach.</w:t>
                            </w:r>
                          </w:p>
                          <w:p w:rsidR="00244EBF" w:rsidRPr="00244EBF" w:rsidRDefault="00244EBF" w:rsidP="00DD286F">
                            <w:pPr>
                              <w:numPr>
                                <w:ilvl w:val="0"/>
                                <w:numId w:val="24"/>
                              </w:numPr>
                              <w:shd w:val="clear" w:color="auto" w:fill="FFEDD5" w:themeFill="accent2" w:themeFillTint="33"/>
                              <w:spacing w:after="0"/>
                              <w:jc w:val="both"/>
                              <w:rPr>
                                <w:rFonts w:eastAsia="Times New Roman" w:cs="Helvetica"/>
                                <w:color w:val="666666"/>
                                <w:szCs w:val="18"/>
                                <w:lang w:val="es-ES" w:eastAsia="es-ES"/>
                              </w:rPr>
                            </w:pPr>
                            <w:r w:rsidRPr="00244EBF">
                              <w:rPr>
                                <w:rFonts w:eastAsia="Times New Roman" w:cs="Helvetica"/>
                                <w:color w:val="666666"/>
                                <w:szCs w:val="18"/>
                                <w:lang w:val="es-ES" w:eastAsia="es-ES"/>
                              </w:rPr>
                              <w:t>Putting Green.</w:t>
                            </w:r>
                          </w:p>
                          <w:p w:rsidR="00244EBF" w:rsidRPr="00244EBF" w:rsidRDefault="00244EBF" w:rsidP="00DD286F">
                            <w:pPr>
                              <w:numPr>
                                <w:ilvl w:val="0"/>
                                <w:numId w:val="24"/>
                              </w:numPr>
                              <w:shd w:val="clear" w:color="auto" w:fill="FFEDD5" w:themeFill="accent2" w:themeFillTint="33"/>
                              <w:spacing w:after="0"/>
                              <w:jc w:val="both"/>
                              <w:rPr>
                                <w:rFonts w:eastAsia="Times New Roman" w:cs="Helvetica"/>
                                <w:color w:val="666666"/>
                                <w:szCs w:val="18"/>
                                <w:lang w:val="es-ES" w:eastAsia="es-ES"/>
                              </w:rPr>
                            </w:pPr>
                            <w:r w:rsidRPr="00244EBF">
                              <w:rPr>
                                <w:rFonts w:eastAsia="Times New Roman" w:cs="Helvetica"/>
                                <w:color w:val="666666"/>
                                <w:szCs w:val="18"/>
                                <w:lang w:val="es-ES" w:eastAsia="es-ES"/>
                              </w:rPr>
                              <w:t>Estancias TPI cubiertas</w:t>
                            </w:r>
                          </w:p>
                          <w:p w:rsidR="00086A27" w:rsidRDefault="00086A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93E01" id="_x0000_s1034" type="#_x0000_t202" style="position:absolute;margin-left:390.4pt;margin-top:-369.6pt;width:174pt;height:120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" fillcolor="#ffedd5 [661]" stroked="f">
                <v:textbox>
                  <w:txbxContent>
                    <w:p w:rsidR="00244EBF" w:rsidRPr="00244EBF" w:rsidRDefault="00244EBF" w:rsidP="00DD286F">
                      <w:pPr>
                        <w:shd w:val="clear" w:color="auto" w:fill="FFEDD5" w:themeFill="accent2" w:themeFillTint="33"/>
                        <w:jc w:val="both"/>
                        <w:rPr>
                          <w:rFonts w:asciiTheme="majorHAnsi" w:eastAsia="Times New Roman" w:hAnsiTheme="majorHAnsi" w:cs="Helvetica"/>
                          <w:color w:val="FF5C0B" w:themeColor="accent1"/>
                          <w:sz w:val="24"/>
                          <w:szCs w:val="24"/>
                          <w:lang w:val="es-ES" w:eastAsia="es-ES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color w:val="FF5C0B" w:themeColor="accent1"/>
                          <w:sz w:val="24"/>
                          <w:szCs w:val="24"/>
                          <w:lang w:val="es-ES_tradnl"/>
                        </w:rPr>
                        <w:t>Mejor Campo de Madrid para Iniciación</w:t>
                      </w:r>
                    </w:p>
                    <w:p w:rsidR="00244EBF" w:rsidRPr="00244EBF" w:rsidRDefault="00244EBF" w:rsidP="00DD286F">
                      <w:pPr>
                        <w:numPr>
                          <w:ilvl w:val="0"/>
                          <w:numId w:val="24"/>
                        </w:numPr>
                        <w:shd w:val="clear" w:color="auto" w:fill="FFEDD5" w:themeFill="accent2" w:themeFillTint="33"/>
                        <w:spacing w:after="0"/>
                        <w:jc w:val="both"/>
                        <w:rPr>
                          <w:rFonts w:eastAsia="Times New Roman" w:cs="Helvetica"/>
                          <w:color w:val="666666"/>
                          <w:szCs w:val="18"/>
                          <w:lang w:val="es-ES" w:eastAsia="es-ES"/>
                        </w:rPr>
                      </w:pPr>
                      <w:r w:rsidRPr="00244EBF">
                        <w:rPr>
                          <w:rFonts w:eastAsia="Times New Roman" w:cs="Helvetica"/>
                          <w:color w:val="666666"/>
                          <w:szCs w:val="18"/>
                          <w:lang w:val="es-ES" w:eastAsia="es-ES"/>
                        </w:rPr>
                        <w:t>Cancha de Prácticas de 24 puestos, 21 de ellos cubiertos.</w:t>
                      </w:r>
                    </w:p>
                    <w:p w:rsidR="00244EBF" w:rsidRPr="00244EBF" w:rsidRDefault="00244EBF" w:rsidP="00DD286F">
                      <w:pPr>
                        <w:numPr>
                          <w:ilvl w:val="0"/>
                          <w:numId w:val="24"/>
                        </w:numPr>
                        <w:shd w:val="clear" w:color="auto" w:fill="FFEDD5" w:themeFill="accent2" w:themeFillTint="33"/>
                        <w:spacing w:after="0"/>
                        <w:jc w:val="both"/>
                        <w:rPr>
                          <w:rFonts w:eastAsia="Times New Roman" w:cs="Helvetica"/>
                          <w:color w:val="666666"/>
                          <w:szCs w:val="18"/>
                          <w:lang w:val="es-ES" w:eastAsia="es-ES"/>
                        </w:rPr>
                      </w:pPr>
                      <w:r w:rsidRPr="00244EBF">
                        <w:rPr>
                          <w:rFonts w:eastAsia="Times New Roman" w:cs="Helvetica"/>
                          <w:color w:val="666666"/>
                          <w:szCs w:val="18"/>
                          <w:lang w:val="es-ES" w:eastAsia="es-ES"/>
                        </w:rPr>
                        <w:t>Bunker de Prácticas.</w:t>
                      </w:r>
                    </w:p>
                    <w:p w:rsidR="00244EBF" w:rsidRPr="00244EBF" w:rsidRDefault="00244EBF" w:rsidP="00DD286F">
                      <w:pPr>
                        <w:numPr>
                          <w:ilvl w:val="0"/>
                          <w:numId w:val="24"/>
                        </w:numPr>
                        <w:shd w:val="clear" w:color="auto" w:fill="FFEDD5" w:themeFill="accent2" w:themeFillTint="33"/>
                        <w:spacing w:after="0"/>
                        <w:jc w:val="both"/>
                        <w:rPr>
                          <w:rFonts w:eastAsia="Times New Roman" w:cs="Helvetica"/>
                          <w:color w:val="666666"/>
                          <w:szCs w:val="18"/>
                          <w:lang w:val="es-ES" w:eastAsia="es-ES"/>
                        </w:rPr>
                      </w:pPr>
                      <w:r w:rsidRPr="00244EBF">
                        <w:rPr>
                          <w:rFonts w:eastAsia="Times New Roman" w:cs="Helvetica"/>
                          <w:color w:val="666666"/>
                          <w:szCs w:val="18"/>
                          <w:lang w:val="es-ES" w:eastAsia="es-ES"/>
                        </w:rPr>
                        <w:t>Zona de Approach.</w:t>
                      </w:r>
                    </w:p>
                    <w:p w:rsidR="00244EBF" w:rsidRPr="00244EBF" w:rsidRDefault="00244EBF" w:rsidP="00DD286F">
                      <w:pPr>
                        <w:numPr>
                          <w:ilvl w:val="0"/>
                          <w:numId w:val="24"/>
                        </w:numPr>
                        <w:shd w:val="clear" w:color="auto" w:fill="FFEDD5" w:themeFill="accent2" w:themeFillTint="33"/>
                        <w:spacing w:after="0"/>
                        <w:jc w:val="both"/>
                        <w:rPr>
                          <w:rFonts w:eastAsia="Times New Roman" w:cs="Helvetica"/>
                          <w:color w:val="666666"/>
                          <w:szCs w:val="18"/>
                          <w:lang w:val="es-ES" w:eastAsia="es-ES"/>
                        </w:rPr>
                      </w:pPr>
                      <w:r w:rsidRPr="00244EBF">
                        <w:rPr>
                          <w:rFonts w:eastAsia="Times New Roman" w:cs="Helvetica"/>
                          <w:color w:val="666666"/>
                          <w:szCs w:val="18"/>
                          <w:lang w:val="es-ES" w:eastAsia="es-ES"/>
                        </w:rPr>
                        <w:t>Putting Green.</w:t>
                      </w:r>
                    </w:p>
                    <w:p w:rsidR="00244EBF" w:rsidRPr="00244EBF" w:rsidRDefault="00244EBF" w:rsidP="00DD286F">
                      <w:pPr>
                        <w:numPr>
                          <w:ilvl w:val="0"/>
                          <w:numId w:val="24"/>
                        </w:numPr>
                        <w:shd w:val="clear" w:color="auto" w:fill="FFEDD5" w:themeFill="accent2" w:themeFillTint="33"/>
                        <w:spacing w:after="0"/>
                        <w:jc w:val="both"/>
                        <w:rPr>
                          <w:rFonts w:eastAsia="Times New Roman" w:cs="Helvetica"/>
                          <w:color w:val="666666"/>
                          <w:szCs w:val="18"/>
                          <w:lang w:val="es-ES" w:eastAsia="es-ES"/>
                        </w:rPr>
                      </w:pPr>
                      <w:r w:rsidRPr="00244EBF">
                        <w:rPr>
                          <w:rFonts w:eastAsia="Times New Roman" w:cs="Helvetica"/>
                          <w:color w:val="666666"/>
                          <w:szCs w:val="18"/>
                          <w:lang w:val="es-ES" w:eastAsia="es-ES"/>
                        </w:rPr>
                        <w:t>Estancias TPI cubiertas</w:t>
                      </w:r>
                    </w:p>
                    <w:p w:rsidR="00086A27" w:rsidRDefault="00086A27"/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3928" w:tblpY="13"/>
        <w:tblW w:w="7054" w:type="dxa"/>
        <w:tblBorders>
          <w:top w:val="single" w:sz="4" w:space="0" w:color="FF5C0B" w:themeColor="accent1"/>
          <w:left w:val="single" w:sz="4" w:space="0" w:color="FF5C0B" w:themeColor="accent1"/>
          <w:bottom w:val="single" w:sz="4" w:space="0" w:color="FF5C0B" w:themeColor="accent1"/>
          <w:right w:val="single" w:sz="4" w:space="0" w:color="FF5C0B" w:themeColor="accent1"/>
          <w:insideH w:val="single" w:sz="4" w:space="0" w:color="FF5C0B" w:themeColor="accent1"/>
          <w:insideV w:val="single" w:sz="4" w:space="0" w:color="FF5C0B" w:themeColor="accent1"/>
        </w:tblBorders>
        <w:shd w:val="clear" w:color="auto" w:fill="C74100" w:themeFill="accent1" w:themeFillShade="BF"/>
        <w:tblLook w:val="04A0" w:firstRow="1" w:lastRow="0" w:firstColumn="1" w:lastColumn="0" w:noHBand="0" w:noVBand="1"/>
      </w:tblPr>
      <w:tblGrid>
        <w:gridCol w:w="1560"/>
        <w:gridCol w:w="1276"/>
        <w:gridCol w:w="1277"/>
        <w:gridCol w:w="1275"/>
        <w:gridCol w:w="1666"/>
      </w:tblGrid>
      <w:tr w:rsidR="007336DC" w:rsidTr="00E16D1D">
        <w:trPr>
          <w:trHeight w:val="416"/>
        </w:trPr>
        <w:tc>
          <w:tcPr>
            <w:tcW w:w="7054" w:type="dxa"/>
            <w:gridSpan w:val="5"/>
            <w:shd w:val="clear" w:color="auto" w:fill="852B00" w:themeFill="accent1" w:themeFillShade="80"/>
            <w:vAlign w:val="center"/>
          </w:tcPr>
          <w:p w:rsidR="007336DC" w:rsidRPr="00E34443" w:rsidRDefault="007336DC" w:rsidP="007336DC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22"/>
                <w:lang w:val="es-ES_tradnl"/>
              </w:rPr>
            </w:pPr>
            <w:r w:rsidRPr="00E34443">
              <w:rPr>
                <w:rFonts w:asciiTheme="minorHAnsi" w:hAnsiTheme="minorHAnsi"/>
                <w:b/>
                <w:noProof/>
                <w:color w:val="FFFFFF" w:themeColor="background1"/>
                <w:sz w:val="22"/>
                <w:lang w:val="es-ES_tradnl"/>
              </w:rPr>
              <w:t>Calendario de Sesiones</w:t>
            </w:r>
          </w:p>
        </w:tc>
      </w:tr>
      <w:tr w:rsidR="007336DC" w:rsidRPr="007336DC" w:rsidTr="007336DC">
        <w:trPr>
          <w:trHeight w:val="416"/>
        </w:trPr>
        <w:tc>
          <w:tcPr>
            <w:tcW w:w="1560" w:type="dxa"/>
            <w:shd w:val="clear" w:color="auto" w:fill="C74100" w:themeFill="accent1" w:themeFillShade="BF"/>
          </w:tcPr>
          <w:p w:rsidR="007336DC" w:rsidRDefault="007336DC" w:rsidP="007336DC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16"/>
                <w:szCs w:val="16"/>
                <w:lang w:val="es-ES_tradnl"/>
              </w:rPr>
            </w:pPr>
          </w:p>
        </w:tc>
        <w:tc>
          <w:tcPr>
            <w:tcW w:w="1276" w:type="dxa"/>
            <w:shd w:val="clear" w:color="auto" w:fill="C74100" w:themeFill="accent1" w:themeFillShade="BF"/>
          </w:tcPr>
          <w:p w:rsidR="007336DC" w:rsidRPr="00E34443" w:rsidRDefault="007336DC" w:rsidP="007336DC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00"/>
                <w:sz w:val="22"/>
                <w:lang w:val="es-ES_tradnl"/>
              </w:rPr>
            </w:pPr>
            <w:r w:rsidRPr="00E34443">
              <w:rPr>
                <w:rFonts w:asciiTheme="minorHAnsi" w:hAnsiTheme="minorHAnsi"/>
                <w:b/>
                <w:noProof/>
                <w:color w:val="FFFF00"/>
                <w:sz w:val="22"/>
                <w:lang w:val="es-ES_tradnl"/>
              </w:rPr>
              <w:t>Grupo 1</w:t>
            </w:r>
          </w:p>
        </w:tc>
        <w:tc>
          <w:tcPr>
            <w:tcW w:w="1277" w:type="dxa"/>
            <w:shd w:val="clear" w:color="auto" w:fill="C74100" w:themeFill="accent1" w:themeFillShade="BF"/>
          </w:tcPr>
          <w:p w:rsidR="007336DC" w:rsidRPr="00E34443" w:rsidRDefault="007336DC" w:rsidP="007336DC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00"/>
                <w:sz w:val="22"/>
                <w:lang w:val="es-ES_tradnl"/>
              </w:rPr>
            </w:pPr>
            <w:r w:rsidRPr="00E34443">
              <w:rPr>
                <w:rFonts w:asciiTheme="minorHAnsi" w:hAnsiTheme="minorHAnsi"/>
                <w:b/>
                <w:noProof/>
                <w:color w:val="FFFF00"/>
                <w:sz w:val="22"/>
                <w:lang w:val="es-ES_tradnl"/>
              </w:rPr>
              <w:t>Grupo 2</w:t>
            </w:r>
          </w:p>
        </w:tc>
        <w:tc>
          <w:tcPr>
            <w:tcW w:w="1275" w:type="dxa"/>
            <w:shd w:val="clear" w:color="auto" w:fill="C74100" w:themeFill="accent1" w:themeFillShade="BF"/>
          </w:tcPr>
          <w:p w:rsidR="007336DC" w:rsidRPr="00E34443" w:rsidRDefault="007336DC" w:rsidP="007336DC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00"/>
                <w:sz w:val="22"/>
                <w:lang w:val="es-ES_tradnl"/>
              </w:rPr>
            </w:pPr>
            <w:r w:rsidRPr="00E34443">
              <w:rPr>
                <w:rFonts w:asciiTheme="minorHAnsi" w:hAnsiTheme="minorHAnsi"/>
                <w:b/>
                <w:noProof/>
                <w:color w:val="FFFF00"/>
                <w:sz w:val="22"/>
                <w:lang w:val="es-ES_tradnl"/>
              </w:rPr>
              <w:t>Grupo 3</w:t>
            </w:r>
          </w:p>
        </w:tc>
        <w:tc>
          <w:tcPr>
            <w:tcW w:w="1666" w:type="dxa"/>
            <w:vMerge w:val="restart"/>
            <w:shd w:val="clear" w:color="auto" w:fill="C74100" w:themeFill="accent1" w:themeFillShade="BF"/>
          </w:tcPr>
          <w:p w:rsidR="007336DC" w:rsidRDefault="007336DC" w:rsidP="007336DC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00"/>
                <w:sz w:val="22"/>
                <w:lang w:val="es-ES_tradnl"/>
              </w:rPr>
            </w:pPr>
          </w:p>
          <w:p w:rsidR="007336DC" w:rsidRPr="007336DC" w:rsidRDefault="007336DC" w:rsidP="007336DC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22"/>
                <w:lang w:val="es-ES_tradnl"/>
              </w:rPr>
            </w:pPr>
            <w:r w:rsidRPr="007336DC">
              <w:rPr>
                <w:rFonts w:asciiTheme="minorHAnsi" w:hAnsiTheme="minorHAnsi"/>
                <w:b/>
                <w:noProof/>
                <w:color w:val="FFFFFF" w:themeColor="background1"/>
                <w:sz w:val="22"/>
                <w:lang w:val="es-ES_tradnl"/>
              </w:rPr>
              <w:t>Máx 14 niños por grupo</w:t>
            </w:r>
          </w:p>
          <w:p w:rsidR="007336DC" w:rsidRPr="007336DC" w:rsidRDefault="007336DC" w:rsidP="007336DC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22"/>
                <w:lang w:val="es-ES_tradnl"/>
              </w:rPr>
            </w:pPr>
          </w:p>
          <w:p w:rsidR="007336DC" w:rsidRPr="007336DC" w:rsidRDefault="007336DC" w:rsidP="007336DC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22"/>
                <w:lang w:val="es-ES_tradnl"/>
              </w:rPr>
            </w:pPr>
          </w:p>
          <w:p w:rsidR="007336DC" w:rsidRPr="007336DC" w:rsidRDefault="007336DC" w:rsidP="007336DC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22"/>
                <w:lang w:val="es-ES_tradnl"/>
              </w:rPr>
            </w:pPr>
            <w:r w:rsidRPr="007336DC">
              <w:rPr>
                <w:rFonts w:asciiTheme="minorHAnsi" w:hAnsiTheme="minorHAnsi"/>
                <w:b/>
                <w:noProof/>
                <w:color w:val="FFFFFF" w:themeColor="background1"/>
                <w:sz w:val="22"/>
                <w:lang w:val="es-ES_tradnl"/>
              </w:rPr>
              <w:t>Mínimo 5 niños por grupo</w:t>
            </w:r>
          </w:p>
          <w:p w:rsidR="007336DC" w:rsidRPr="007336DC" w:rsidRDefault="007336DC" w:rsidP="007336DC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22"/>
                <w:lang w:val="es-ES_tradnl"/>
              </w:rPr>
            </w:pPr>
          </w:p>
          <w:p w:rsidR="007336DC" w:rsidRPr="007336DC" w:rsidRDefault="007336DC" w:rsidP="007336DC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22"/>
                <w:lang w:val="es-ES_tradnl"/>
              </w:rPr>
            </w:pPr>
          </w:p>
          <w:p w:rsidR="007336DC" w:rsidRPr="00E34443" w:rsidRDefault="007336DC" w:rsidP="007336DC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00"/>
                <w:sz w:val="22"/>
                <w:lang w:val="es-ES_tradnl"/>
              </w:rPr>
            </w:pPr>
            <w:r w:rsidRPr="007336DC">
              <w:rPr>
                <w:rFonts w:asciiTheme="minorHAnsi" w:hAnsiTheme="minorHAnsi"/>
                <w:b/>
                <w:noProof/>
                <w:color w:val="FFFFFF" w:themeColor="background1"/>
                <w:sz w:val="22"/>
                <w:lang w:val="es-ES_tradnl"/>
              </w:rPr>
              <w:t>Un profesor por cada 7 niños</w:t>
            </w:r>
          </w:p>
        </w:tc>
      </w:tr>
      <w:tr w:rsidR="007336DC" w:rsidRPr="00BD2628" w:rsidTr="007336DC">
        <w:trPr>
          <w:trHeight w:val="416"/>
        </w:trPr>
        <w:tc>
          <w:tcPr>
            <w:tcW w:w="1560" w:type="dxa"/>
            <w:shd w:val="clear" w:color="auto" w:fill="FF9C6C" w:themeFill="accent1" w:themeFillTint="99"/>
          </w:tcPr>
          <w:p w:rsidR="007336DC" w:rsidRPr="00E34443" w:rsidRDefault="007336DC" w:rsidP="007336DC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22"/>
                <w:lang w:val="es-ES_tradnl"/>
              </w:rPr>
            </w:pPr>
            <w:r w:rsidRPr="00E34443">
              <w:rPr>
                <w:rFonts w:asciiTheme="minorHAnsi" w:hAnsiTheme="minorHAnsi"/>
                <w:b/>
                <w:noProof/>
                <w:color w:val="FFFFFF" w:themeColor="background1"/>
                <w:sz w:val="22"/>
                <w:lang w:val="es-ES_tradnl"/>
              </w:rPr>
              <w:t>9:00-11:00</w:t>
            </w:r>
          </w:p>
        </w:tc>
        <w:tc>
          <w:tcPr>
            <w:tcW w:w="3828" w:type="dxa"/>
            <w:gridSpan w:val="3"/>
            <w:shd w:val="clear" w:color="auto" w:fill="C74100" w:themeFill="accent1" w:themeFillShade="BF"/>
          </w:tcPr>
          <w:p w:rsidR="007336DC" w:rsidRPr="00E34443" w:rsidRDefault="007336DC" w:rsidP="007336DC">
            <w:pPr>
              <w:pStyle w:val="Callout"/>
              <w:ind w:left="0"/>
              <w:jc w:val="center"/>
              <w:rPr>
                <w:rFonts w:asciiTheme="minorHAnsi" w:hAnsiTheme="minorHAnsi"/>
                <w:noProof/>
                <w:color w:val="FFFFFF" w:themeColor="background1"/>
                <w:sz w:val="22"/>
                <w:lang w:val="es-ES_tradnl"/>
              </w:rPr>
            </w:pPr>
            <w:r w:rsidRPr="00E34443">
              <w:rPr>
                <w:rFonts w:asciiTheme="minorHAnsi" w:hAnsiTheme="minorHAnsi"/>
                <w:b/>
                <w:noProof/>
                <w:color w:val="FFFFFF" w:themeColor="background1"/>
                <w:sz w:val="22"/>
                <w:lang w:val="es-ES_tradnl"/>
              </w:rPr>
              <w:t xml:space="preserve">Sesión de Golf </w:t>
            </w:r>
          </w:p>
        </w:tc>
        <w:tc>
          <w:tcPr>
            <w:tcW w:w="1666" w:type="dxa"/>
            <w:vMerge/>
            <w:shd w:val="clear" w:color="auto" w:fill="C74100" w:themeFill="accent1" w:themeFillShade="BF"/>
          </w:tcPr>
          <w:p w:rsidR="007336DC" w:rsidRPr="00E34443" w:rsidRDefault="007336DC" w:rsidP="007336DC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22"/>
                <w:lang w:val="es-ES_tradnl"/>
              </w:rPr>
            </w:pPr>
          </w:p>
        </w:tc>
      </w:tr>
      <w:tr w:rsidR="007336DC" w:rsidRPr="00BD2628" w:rsidTr="007336DC">
        <w:trPr>
          <w:trHeight w:val="422"/>
        </w:trPr>
        <w:tc>
          <w:tcPr>
            <w:tcW w:w="1560" w:type="dxa"/>
            <w:shd w:val="clear" w:color="auto" w:fill="FF9C6C" w:themeFill="accent1" w:themeFillTint="99"/>
          </w:tcPr>
          <w:p w:rsidR="007336DC" w:rsidRPr="00E34443" w:rsidRDefault="007336DC" w:rsidP="007336DC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22"/>
                <w:lang w:val="es-ES_tradnl"/>
              </w:rPr>
            </w:pPr>
            <w:r w:rsidRPr="00E34443">
              <w:rPr>
                <w:rFonts w:asciiTheme="minorHAnsi" w:hAnsiTheme="minorHAnsi"/>
                <w:b/>
                <w:noProof/>
                <w:color w:val="FFFFFF" w:themeColor="background1"/>
                <w:sz w:val="22"/>
                <w:lang w:val="es-ES_tradnl"/>
              </w:rPr>
              <w:t>11:00-11:30</w:t>
            </w:r>
          </w:p>
        </w:tc>
        <w:tc>
          <w:tcPr>
            <w:tcW w:w="3828" w:type="dxa"/>
            <w:gridSpan w:val="3"/>
            <w:shd w:val="clear" w:color="auto" w:fill="FFA830" w:themeFill="accent2"/>
          </w:tcPr>
          <w:p w:rsidR="007336DC" w:rsidRPr="00E34443" w:rsidRDefault="007336DC" w:rsidP="007336DC">
            <w:pPr>
              <w:pStyle w:val="Callout"/>
              <w:ind w:left="0"/>
              <w:jc w:val="center"/>
              <w:rPr>
                <w:rFonts w:asciiTheme="minorHAnsi" w:hAnsiTheme="minorHAnsi"/>
                <w:noProof/>
                <w:color w:val="FFFFFF" w:themeColor="background1"/>
                <w:sz w:val="22"/>
                <w:lang w:val="es-ES_tradnl"/>
              </w:rPr>
            </w:pPr>
            <w:r w:rsidRPr="00E34443">
              <w:rPr>
                <w:rFonts w:asciiTheme="minorHAnsi" w:hAnsiTheme="minorHAnsi"/>
                <w:b/>
                <w:noProof/>
                <w:color w:val="FFFFFF" w:themeColor="background1"/>
                <w:sz w:val="22"/>
                <w:lang w:val="es-ES_tradnl"/>
              </w:rPr>
              <w:t>Bocadillo</w:t>
            </w:r>
          </w:p>
        </w:tc>
        <w:tc>
          <w:tcPr>
            <w:tcW w:w="1666" w:type="dxa"/>
            <w:vMerge/>
            <w:shd w:val="clear" w:color="auto" w:fill="FFA830" w:themeFill="accent2"/>
          </w:tcPr>
          <w:p w:rsidR="007336DC" w:rsidRPr="00E34443" w:rsidRDefault="007336DC" w:rsidP="007336DC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22"/>
                <w:lang w:val="es-ES_tradnl"/>
              </w:rPr>
            </w:pPr>
          </w:p>
        </w:tc>
      </w:tr>
      <w:tr w:rsidR="007336DC" w:rsidRPr="00BD2628" w:rsidTr="007336DC">
        <w:trPr>
          <w:trHeight w:val="422"/>
        </w:trPr>
        <w:tc>
          <w:tcPr>
            <w:tcW w:w="1560" w:type="dxa"/>
            <w:shd w:val="clear" w:color="auto" w:fill="FF9C6C" w:themeFill="accent1" w:themeFillTint="99"/>
          </w:tcPr>
          <w:p w:rsidR="007336DC" w:rsidRPr="00E34443" w:rsidRDefault="007336DC" w:rsidP="007336DC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22"/>
                <w:lang w:val="es-ES_tradnl"/>
              </w:rPr>
            </w:pPr>
            <w:r w:rsidRPr="00E34443">
              <w:rPr>
                <w:rFonts w:asciiTheme="minorHAnsi" w:hAnsiTheme="minorHAnsi"/>
                <w:b/>
                <w:noProof/>
                <w:color w:val="FFFFFF" w:themeColor="background1"/>
                <w:sz w:val="22"/>
                <w:lang w:val="es-ES_tradnl"/>
              </w:rPr>
              <w:t>11:30 – 12:30</w:t>
            </w:r>
          </w:p>
        </w:tc>
        <w:tc>
          <w:tcPr>
            <w:tcW w:w="1276" w:type="dxa"/>
            <w:shd w:val="clear" w:color="auto" w:fill="C74100" w:themeFill="accent1" w:themeFillShade="BF"/>
            <w:vAlign w:val="center"/>
          </w:tcPr>
          <w:p w:rsidR="007336DC" w:rsidRPr="00E34443" w:rsidRDefault="007336DC" w:rsidP="007336DC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22"/>
                <w:lang w:val="es-ES_tradnl"/>
              </w:rPr>
            </w:pPr>
            <w:r w:rsidRPr="00E34443">
              <w:rPr>
                <w:rFonts w:asciiTheme="minorHAnsi" w:hAnsiTheme="minorHAnsi"/>
                <w:b/>
                <w:noProof/>
                <w:color w:val="FFFFFF" w:themeColor="background1"/>
                <w:sz w:val="22"/>
                <w:lang w:val="es-ES_tradnl"/>
              </w:rPr>
              <w:t>Sesión Golf</w:t>
            </w:r>
          </w:p>
          <w:p w:rsidR="007336DC" w:rsidRPr="00E34443" w:rsidRDefault="007336DC" w:rsidP="007336DC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22"/>
                <w:lang w:val="es-ES_tradnl"/>
              </w:rPr>
            </w:pPr>
          </w:p>
        </w:tc>
        <w:tc>
          <w:tcPr>
            <w:tcW w:w="1277" w:type="dxa"/>
            <w:vMerge w:val="restart"/>
            <w:shd w:val="clear" w:color="auto" w:fill="C74100" w:themeFill="accent1" w:themeFillShade="BF"/>
            <w:vAlign w:val="center"/>
          </w:tcPr>
          <w:p w:rsidR="007336DC" w:rsidRPr="00E34443" w:rsidRDefault="007336DC" w:rsidP="007336DC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22"/>
                <w:lang w:val="es-ES_tradnl"/>
              </w:rPr>
            </w:pPr>
            <w:r w:rsidRPr="00E34443">
              <w:rPr>
                <w:rFonts w:asciiTheme="minorHAnsi" w:hAnsiTheme="minorHAnsi"/>
                <w:b/>
                <w:noProof/>
                <w:color w:val="FFFFFF" w:themeColor="background1"/>
                <w:sz w:val="22"/>
                <w:lang w:val="es-ES_tradnl"/>
              </w:rPr>
              <w:t xml:space="preserve">Sesión </w:t>
            </w:r>
          </w:p>
          <w:p w:rsidR="007336DC" w:rsidRPr="00E34443" w:rsidRDefault="007336DC" w:rsidP="007336DC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22"/>
                <w:lang w:val="es-ES_tradnl"/>
              </w:rPr>
            </w:pPr>
            <w:r w:rsidRPr="00E34443">
              <w:rPr>
                <w:rFonts w:asciiTheme="minorHAnsi" w:hAnsiTheme="minorHAnsi"/>
                <w:b/>
                <w:noProof/>
                <w:color w:val="FFFFFF" w:themeColor="background1"/>
                <w:sz w:val="22"/>
                <w:lang w:val="es-ES_tradnl"/>
              </w:rPr>
              <w:t>Golf</w:t>
            </w:r>
          </w:p>
          <w:p w:rsidR="007336DC" w:rsidRPr="00E34443" w:rsidRDefault="007336DC" w:rsidP="007336DC">
            <w:pPr>
              <w:pStyle w:val="Callout"/>
              <w:ind w:left="0"/>
              <w:jc w:val="center"/>
              <w:rPr>
                <w:rFonts w:asciiTheme="minorHAnsi" w:hAnsiTheme="minorHAnsi"/>
                <w:noProof/>
                <w:color w:val="FFFFFF" w:themeColor="background1"/>
                <w:sz w:val="22"/>
                <w:lang w:val="es-ES_tradnl"/>
              </w:rPr>
            </w:pPr>
          </w:p>
          <w:p w:rsidR="007336DC" w:rsidRPr="00E34443" w:rsidRDefault="007336DC" w:rsidP="007336DC">
            <w:pPr>
              <w:pStyle w:val="Callout"/>
              <w:ind w:left="0"/>
              <w:jc w:val="center"/>
              <w:rPr>
                <w:rFonts w:asciiTheme="minorHAnsi" w:hAnsiTheme="minorHAnsi"/>
                <w:noProof/>
                <w:color w:val="FFFFFF" w:themeColor="background1"/>
                <w:sz w:val="22"/>
                <w:lang w:val="es-ES_tradnl"/>
              </w:rPr>
            </w:pPr>
          </w:p>
        </w:tc>
        <w:tc>
          <w:tcPr>
            <w:tcW w:w="1275" w:type="dxa"/>
            <w:vMerge w:val="restart"/>
            <w:shd w:val="clear" w:color="auto" w:fill="C74100" w:themeFill="accent1" w:themeFillShade="BF"/>
            <w:vAlign w:val="center"/>
          </w:tcPr>
          <w:p w:rsidR="007336DC" w:rsidRPr="00E34443" w:rsidRDefault="007336DC" w:rsidP="007336DC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22"/>
                <w:lang w:val="es-ES_tradnl"/>
              </w:rPr>
            </w:pPr>
            <w:r w:rsidRPr="00E34443">
              <w:rPr>
                <w:rFonts w:asciiTheme="minorHAnsi" w:hAnsiTheme="minorHAnsi"/>
                <w:b/>
                <w:noProof/>
                <w:color w:val="FFFFFF" w:themeColor="background1"/>
                <w:sz w:val="22"/>
                <w:lang w:val="es-ES_tradnl"/>
              </w:rPr>
              <w:t xml:space="preserve">Sesión </w:t>
            </w:r>
          </w:p>
          <w:p w:rsidR="007336DC" w:rsidRPr="00E34443" w:rsidRDefault="007336DC" w:rsidP="007336DC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22"/>
                <w:lang w:val="es-ES_tradnl"/>
              </w:rPr>
            </w:pPr>
            <w:r w:rsidRPr="00E34443">
              <w:rPr>
                <w:rFonts w:asciiTheme="minorHAnsi" w:hAnsiTheme="minorHAnsi"/>
                <w:b/>
                <w:noProof/>
                <w:color w:val="FFFFFF" w:themeColor="background1"/>
                <w:sz w:val="22"/>
                <w:lang w:val="es-ES_tradnl"/>
              </w:rPr>
              <w:t>Golf</w:t>
            </w:r>
          </w:p>
          <w:p w:rsidR="007336DC" w:rsidRPr="00E34443" w:rsidRDefault="007336DC" w:rsidP="007336DC">
            <w:pPr>
              <w:pStyle w:val="Callout"/>
              <w:ind w:left="0"/>
              <w:jc w:val="center"/>
              <w:rPr>
                <w:rFonts w:asciiTheme="minorHAnsi" w:hAnsiTheme="minorHAnsi"/>
                <w:noProof/>
                <w:color w:val="FFFFFF" w:themeColor="background1"/>
                <w:sz w:val="22"/>
                <w:lang w:val="es-ES_tradnl"/>
              </w:rPr>
            </w:pPr>
          </w:p>
        </w:tc>
        <w:tc>
          <w:tcPr>
            <w:tcW w:w="1666" w:type="dxa"/>
            <w:vMerge/>
            <w:shd w:val="clear" w:color="auto" w:fill="C74100" w:themeFill="accent1" w:themeFillShade="BF"/>
          </w:tcPr>
          <w:p w:rsidR="007336DC" w:rsidRPr="00E34443" w:rsidRDefault="007336DC" w:rsidP="007336DC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22"/>
                <w:lang w:val="es-ES_tradnl"/>
              </w:rPr>
            </w:pPr>
          </w:p>
        </w:tc>
      </w:tr>
      <w:tr w:rsidR="007336DC" w:rsidRPr="00BD2628" w:rsidTr="007336DC">
        <w:trPr>
          <w:trHeight w:val="422"/>
        </w:trPr>
        <w:tc>
          <w:tcPr>
            <w:tcW w:w="1560" w:type="dxa"/>
            <w:shd w:val="clear" w:color="auto" w:fill="FF9C6C" w:themeFill="accent1" w:themeFillTint="99"/>
          </w:tcPr>
          <w:p w:rsidR="007336DC" w:rsidRPr="00E34443" w:rsidRDefault="007336DC" w:rsidP="007336DC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22"/>
                <w:lang w:val="es-ES_tradnl"/>
              </w:rPr>
            </w:pPr>
            <w:r w:rsidRPr="00E34443">
              <w:rPr>
                <w:rFonts w:asciiTheme="minorHAnsi" w:hAnsiTheme="minorHAnsi"/>
                <w:b/>
                <w:noProof/>
                <w:color w:val="FFFFFF" w:themeColor="background1"/>
                <w:sz w:val="22"/>
                <w:lang w:val="es-ES_tradnl"/>
              </w:rPr>
              <w:t>12:30 – 13:30</w:t>
            </w:r>
          </w:p>
        </w:tc>
        <w:tc>
          <w:tcPr>
            <w:tcW w:w="1276" w:type="dxa"/>
            <w:vMerge w:val="restart"/>
            <w:shd w:val="clear" w:color="auto" w:fill="FFA830" w:themeFill="accent2"/>
            <w:vAlign w:val="center"/>
          </w:tcPr>
          <w:p w:rsidR="007336DC" w:rsidRPr="00E34443" w:rsidRDefault="007336DC" w:rsidP="007336DC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22"/>
                <w:lang w:val="es-ES_tradnl"/>
              </w:rPr>
            </w:pPr>
            <w:r w:rsidRPr="00E34443">
              <w:rPr>
                <w:rFonts w:asciiTheme="minorHAnsi" w:hAnsiTheme="minorHAnsi"/>
                <w:b/>
                <w:noProof/>
                <w:color w:val="FFFFFF" w:themeColor="background1"/>
                <w:sz w:val="22"/>
                <w:lang w:val="es-ES_tradnl"/>
              </w:rPr>
              <w:t>Piscina y Comida</w:t>
            </w:r>
          </w:p>
        </w:tc>
        <w:tc>
          <w:tcPr>
            <w:tcW w:w="1277" w:type="dxa"/>
            <w:vMerge/>
            <w:shd w:val="clear" w:color="auto" w:fill="C74100" w:themeFill="accent1" w:themeFillShade="BF"/>
          </w:tcPr>
          <w:p w:rsidR="007336DC" w:rsidRPr="00E34443" w:rsidRDefault="007336DC" w:rsidP="007336DC">
            <w:pPr>
              <w:pStyle w:val="Callout"/>
              <w:ind w:left="0"/>
              <w:jc w:val="center"/>
              <w:rPr>
                <w:rFonts w:asciiTheme="minorHAnsi" w:hAnsiTheme="minorHAnsi"/>
                <w:noProof/>
                <w:color w:val="FFFFFF" w:themeColor="background1"/>
                <w:sz w:val="22"/>
                <w:lang w:val="es-ES_tradnl"/>
              </w:rPr>
            </w:pPr>
          </w:p>
        </w:tc>
        <w:tc>
          <w:tcPr>
            <w:tcW w:w="1275" w:type="dxa"/>
            <w:vMerge/>
            <w:shd w:val="clear" w:color="auto" w:fill="C74100" w:themeFill="accent1" w:themeFillShade="BF"/>
          </w:tcPr>
          <w:p w:rsidR="007336DC" w:rsidRPr="00E34443" w:rsidRDefault="007336DC" w:rsidP="007336DC">
            <w:pPr>
              <w:pStyle w:val="Callout"/>
              <w:ind w:left="0"/>
              <w:jc w:val="center"/>
              <w:rPr>
                <w:rFonts w:asciiTheme="minorHAnsi" w:hAnsiTheme="minorHAnsi"/>
                <w:noProof/>
                <w:color w:val="FFFFFF" w:themeColor="background1"/>
                <w:sz w:val="22"/>
                <w:lang w:val="es-ES_tradnl"/>
              </w:rPr>
            </w:pPr>
          </w:p>
        </w:tc>
        <w:tc>
          <w:tcPr>
            <w:tcW w:w="1666" w:type="dxa"/>
            <w:vMerge/>
            <w:shd w:val="clear" w:color="auto" w:fill="C74100" w:themeFill="accent1" w:themeFillShade="BF"/>
          </w:tcPr>
          <w:p w:rsidR="007336DC" w:rsidRPr="00E34443" w:rsidRDefault="007336DC" w:rsidP="007336DC">
            <w:pPr>
              <w:pStyle w:val="Callout"/>
              <w:ind w:left="0"/>
              <w:jc w:val="center"/>
              <w:rPr>
                <w:rFonts w:asciiTheme="minorHAnsi" w:hAnsiTheme="minorHAnsi"/>
                <w:noProof/>
                <w:color w:val="FFFFFF" w:themeColor="background1"/>
                <w:sz w:val="22"/>
                <w:lang w:val="es-ES_tradnl"/>
              </w:rPr>
            </w:pPr>
          </w:p>
        </w:tc>
      </w:tr>
      <w:tr w:rsidR="007336DC" w:rsidRPr="00BD2628" w:rsidTr="007336DC">
        <w:trPr>
          <w:trHeight w:val="422"/>
        </w:trPr>
        <w:tc>
          <w:tcPr>
            <w:tcW w:w="1560" w:type="dxa"/>
            <w:shd w:val="clear" w:color="auto" w:fill="FF9C6C" w:themeFill="accent1" w:themeFillTint="99"/>
          </w:tcPr>
          <w:p w:rsidR="007336DC" w:rsidRPr="00E34443" w:rsidRDefault="007336DC" w:rsidP="007336DC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22"/>
                <w:lang w:val="es-ES_tradnl"/>
              </w:rPr>
            </w:pPr>
            <w:r w:rsidRPr="00E34443">
              <w:rPr>
                <w:rFonts w:asciiTheme="minorHAnsi" w:hAnsiTheme="minorHAnsi"/>
                <w:b/>
                <w:noProof/>
                <w:color w:val="FFFFFF" w:themeColor="background1"/>
                <w:sz w:val="22"/>
                <w:lang w:val="es-ES_tradnl"/>
              </w:rPr>
              <w:t>13:30-15:00</w:t>
            </w:r>
          </w:p>
        </w:tc>
        <w:tc>
          <w:tcPr>
            <w:tcW w:w="1276" w:type="dxa"/>
            <w:vMerge/>
            <w:shd w:val="clear" w:color="auto" w:fill="FFA830" w:themeFill="accent2"/>
          </w:tcPr>
          <w:p w:rsidR="007336DC" w:rsidRPr="00E34443" w:rsidRDefault="007336DC" w:rsidP="007336DC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22"/>
                <w:lang w:val="es-ES_tradnl"/>
              </w:rPr>
            </w:pPr>
          </w:p>
        </w:tc>
        <w:tc>
          <w:tcPr>
            <w:tcW w:w="1277" w:type="dxa"/>
            <w:vMerge w:val="restart"/>
            <w:shd w:val="clear" w:color="auto" w:fill="FFA830" w:themeFill="accent2"/>
            <w:vAlign w:val="center"/>
          </w:tcPr>
          <w:p w:rsidR="007336DC" w:rsidRPr="00E34443" w:rsidRDefault="007336DC" w:rsidP="007336DC">
            <w:pPr>
              <w:pStyle w:val="Callout"/>
              <w:ind w:left="0"/>
              <w:jc w:val="center"/>
              <w:rPr>
                <w:rFonts w:asciiTheme="minorHAnsi" w:hAnsiTheme="minorHAnsi"/>
                <w:noProof/>
                <w:color w:val="FFFFFF" w:themeColor="background1"/>
                <w:sz w:val="22"/>
                <w:lang w:val="es-ES_tradnl"/>
              </w:rPr>
            </w:pPr>
            <w:r w:rsidRPr="00E34443">
              <w:rPr>
                <w:rFonts w:asciiTheme="minorHAnsi" w:hAnsiTheme="minorHAnsi"/>
                <w:noProof/>
                <w:color w:val="FFFFFF" w:themeColor="background1"/>
                <w:sz w:val="22"/>
                <w:lang w:val="es-ES_tradnl"/>
              </w:rPr>
              <w:t>Comida</w:t>
            </w:r>
          </w:p>
        </w:tc>
        <w:tc>
          <w:tcPr>
            <w:tcW w:w="1275" w:type="dxa"/>
            <w:shd w:val="clear" w:color="auto" w:fill="FFA830" w:themeFill="accent2"/>
          </w:tcPr>
          <w:p w:rsidR="007336DC" w:rsidRPr="00E34443" w:rsidRDefault="007336DC" w:rsidP="007336DC">
            <w:pPr>
              <w:pStyle w:val="Callout"/>
              <w:ind w:left="0"/>
              <w:jc w:val="center"/>
              <w:rPr>
                <w:rFonts w:asciiTheme="minorHAnsi" w:hAnsiTheme="minorHAnsi"/>
                <w:noProof/>
                <w:color w:val="FFFFFF" w:themeColor="background1"/>
                <w:sz w:val="22"/>
                <w:lang w:val="es-ES_tradnl"/>
              </w:rPr>
            </w:pPr>
            <w:r w:rsidRPr="00E34443">
              <w:rPr>
                <w:rFonts w:asciiTheme="minorHAnsi" w:hAnsiTheme="minorHAnsi"/>
                <w:noProof/>
                <w:color w:val="FFFFFF" w:themeColor="background1"/>
                <w:sz w:val="22"/>
                <w:lang w:val="es-ES_tradnl"/>
              </w:rPr>
              <w:t>Comida</w:t>
            </w:r>
          </w:p>
        </w:tc>
        <w:tc>
          <w:tcPr>
            <w:tcW w:w="1666" w:type="dxa"/>
            <w:vMerge/>
            <w:shd w:val="clear" w:color="auto" w:fill="FFA830" w:themeFill="accent2"/>
          </w:tcPr>
          <w:p w:rsidR="007336DC" w:rsidRPr="00E34443" w:rsidRDefault="007336DC" w:rsidP="007336DC">
            <w:pPr>
              <w:pStyle w:val="Callout"/>
              <w:ind w:left="0"/>
              <w:jc w:val="center"/>
              <w:rPr>
                <w:rFonts w:asciiTheme="minorHAnsi" w:hAnsiTheme="minorHAnsi"/>
                <w:noProof/>
                <w:color w:val="FFFFFF" w:themeColor="background1"/>
                <w:sz w:val="22"/>
                <w:lang w:val="es-ES_tradnl"/>
              </w:rPr>
            </w:pPr>
          </w:p>
        </w:tc>
      </w:tr>
      <w:tr w:rsidR="007336DC" w:rsidRPr="00BD2628" w:rsidTr="007336DC">
        <w:trPr>
          <w:trHeight w:val="422"/>
        </w:trPr>
        <w:tc>
          <w:tcPr>
            <w:tcW w:w="1560" w:type="dxa"/>
            <w:shd w:val="clear" w:color="auto" w:fill="FF9C6C" w:themeFill="accent1" w:themeFillTint="99"/>
          </w:tcPr>
          <w:p w:rsidR="007336DC" w:rsidRPr="00E34443" w:rsidRDefault="007336DC" w:rsidP="007336DC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22"/>
                <w:lang w:val="es-ES_tradnl"/>
              </w:rPr>
            </w:pPr>
            <w:r w:rsidRPr="00E34443">
              <w:rPr>
                <w:rFonts w:asciiTheme="minorHAnsi" w:hAnsiTheme="minorHAnsi"/>
                <w:b/>
                <w:noProof/>
                <w:color w:val="FFFFFF" w:themeColor="background1"/>
                <w:sz w:val="22"/>
                <w:lang w:val="es-ES_tradnl"/>
              </w:rPr>
              <w:t>15:00 – 15:30</w:t>
            </w:r>
          </w:p>
        </w:tc>
        <w:tc>
          <w:tcPr>
            <w:tcW w:w="1276" w:type="dxa"/>
            <w:vMerge/>
            <w:shd w:val="clear" w:color="auto" w:fill="FFA830" w:themeFill="accent2"/>
          </w:tcPr>
          <w:p w:rsidR="007336DC" w:rsidRPr="00E34443" w:rsidRDefault="007336DC" w:rsidP="007336DC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22"/>
                <w:lang w:val="es-ES_tradnl"/>
              </w:rPr>
            </w:pPr>
          </w:p>
        </w:tc>
        <w:tc>
          <w:tcPr>
            <w:tcW w:w="1277" w:type="dxa"/>
            <w:vMerge/>
            <w:shd w:val="clear" w:color="auto" w:fill="FFA830" w:themeFill="accent2"/>
          </w:tcPr>
          <w:p w:rsidR="007336DC" w:rsidRPr="00E34443" w:rsidRDefault="007336DC" w:rsidP="007336DC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22"/>
                <w:lang w:val="es-ES_tradnl"/>
              </w:rPr>
            </w:pPr>
          </w:p>
        </w:tc>
        <w:tc>
          <w:tcPr>
            <w:tcW w:w="1275" w:type="dxa"/>
            <w:vMerge w:val="restart"/>
            <w:shd w:val="clear" w:color="auto" w:fill="C74100" w:themeFill="accent1" w:themeFillShade="BF"/>
            <w:vAlign w:val="center"/>
          </w:tcPr>
          <w:p w:rsidR="007336DC" w:rsidRPr="00E34443" w:rsidRDefault="007336DC" w:rsidP="007336DC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22"/>
                <w:lang w:val="es-ES_tradnl"/>
              </w:rPr>
            </w:pPr>
            <w:r w:rsidRPr="00E34443">
              <w:rPr>
                <w:rFonts w:asciiTheme="minorHAnsi" w:hAnsiTheme="minorHAnsi"/>
                <w:b/>
                <w:noProof/>
                <w:color w:val="FFFFFF" w:themeColor="background1"/>
                <w:sz w:val="22"/>
                <w:lang w:val="es-ES_tradnl"/>
              </w:rPr>
              <w:t>Sesión en campo</w:t>
            </w:r>
          </w:p>
        </w:tc>
        <w:tc>
          <w:tcPr>
            <w:tcW w:w="1666" w:type="dxa"/>
            <w:vMerge/>
            <w:shd w:val="clear" w:color="auto" w:fill="C74100" w:themeFill="accent1" w:themeFillShade="BF"/>
          </w:tcPr>
          <w:p w:rsidR="007336DC" w:rsidRPr="00E34443" w:rsidRDefault="007336DC" w:rsidP="007336DC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22"/>
                <w:lang w:val="es-ES_tradnl"/>
              </w:rPr>
            </w:pPr>
          </w:p>
        </w:tc>
      </w:tr>
      <w:tr w:rsidR="007336DC" w:rsidRPr="00BD2628" w:rsidTr="007336DC">
        <w:trPr>
          <w:trHeight w:val="609"/>
        </w:trPr>
        <w:tc>
          <w:tcPr>
            <w:tcW w:w="1560" w:type="dxa"/>
            <w:shd w:val="clear" w:color="auto" w:fill="FF9C6C" w:themeFill="accent1" w:themeFillTint="99"/>
          </w:tcPr>
          <w:p w:rsidR="007336DC" w:rsidRPr="00E34443" w:rsidRDefault="007336DC" w:rsidP="007336DC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22"/>
                <w:lang w:val="es-ES_tradnl"/>
              </w:rPr>
            </w:pPr>
            <w:r w:rsidRPr="00E34443">
              <w:rPr>
                <w:rFonts w:asciiTheme="minorHAnsi" w:hAnsiTheme="minorHAnsi"/>
                <w:b/>
                <w:noProof/>
                <w:color w:val="FFFFFF" w:themeColor="background1"/>
                <w:sz w:val="22"/>
                <w:lang w:val="es-ES_tradnl"/>
              </w:rPr>
              <w:t>15:30-17:00</w:t>
            </w:r>
          </w:p>
        </w:tc>
        <w:tc>
          <w:tcPr>
            <w:tcW w:w="1276" w:type="dxa"/>
            <w:shd w:val="clear" w:color="auto" w:fill="C74100" w:themeFill="accent1" w:themeFillShade="BF"/>
          </w:tcPr>
          <w:p w:rsidR="007336DC" w:rsidRPr="00E34443" w:rsidRDefault="007336DC" w:rsidP="007336DC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22"/>
                <w:lang w:val="es-ES_tradnl"/>
              </w:rPr>
            </w:pPr>
            <w:r w:rsidRPr="00E34443">
              <w:rPr>
                <w:rFonts w:asciiTheme="minorHAnsi" w:hAnsiTheme="minorHAnsi"/>
                <w:b/>
                <w:noProof/>
                <w:color w:val="FFFFFF" w:themeColor="background1"/>
                <w:sz w:val="22"/>
                <w:lang w:val="es-ES_tradnl"/>
              </w:rPr>
              <w:t>Sesión en campo</w:t>
            </w:r>
          </w:p>
        </w:tc>
        <w:tc>
          <w:tcPr>
            <w:tcW w:w="1277" w:type="dxa"/>
            <w:shd w:val="clear" w:color="auto" w:fill="C74100" w:themeFill="accent1" w:themeFillShade="BF"/>
          </w:tcPr>
          <w:p w:rsidR="007336DC" w:rsidRPr="00E34443" w:rsidRDefault="007336DC" w:rsidP="007336DC">
            <w:pPr>
              <w:pStyle w:val="Callout"/>
              <w:ind w:left="0"/>
              <w:jc w:val="center"/>
              <w:rPr>
                <w:rFonts w:asciiTheme="minorHAnsi" w:hAnsiTheme="minorHAnsi"/>
                <w:noProof/>
                <w:color w:val="FFFFFF" w:themeColor="background1"/>
                <w:sz w:val="22"/>
                <w:lang w:val="es-ES_tradnl"/>
              </w:rPr>
            </w:pPr>
            <w:r w:rsidRPr="00E34443">
              <w:rPr>
                <w:rFonts w:asciiTheme="minorHAnsi" w:hAnsiTheme="minorHAnsi"/>
                <w:b/>
                <w:noProof/>
                <w:color w:val="FFFFFF" w:themeColor="background1"/>
                <w:sz w:val="22"/>
                <w:lang w:val="es-ES_tradnl"/>
              </w:rPr>
              <w:t>Sesión en campo</w:t>
            </w:r>
          </w:p>
        </w:tc>
        <w:tc>
          <w:tcPr>
            <w:tcW w:w="1275" w:type="dxa"/>
            <w:vMerge/>
            <w:shd w:val="clear" w:color="auto" w:fill="C74100" w:themeFill="accent1" w:themeFillShade="BF"/>
          </w:tcPr>
          <w:p w:rsidR="007336DC" w:rsidRPr="00BD2628" w:rsidRDefault="007336DC" w:rsidP="007336DC">
            <w:pPr>
              <w:pStyle w:val="Callout"/>
              <w:ind w:left="0"/>
              <w:jc w:val="center"/>
              <w:rPr>
                <w:rFonts w:asciiTheme="minorHAnsi" w:hAnsiTheme="minorHAnsi"/>
                <w:noProof/>
                <w:color w:val="FFFFFF" w:themeColor="background1"/>
                <w:sz w:val="16"/>
                <w:szCs w:val="16"/>
                <w:lang w:val="es-ES_tradnl"/>
              </w:rPr>
            </w:pPr>
          </w:p>
        </w:tc>
        <w:tc>
          <w:tcPr>
            <w:tcW w:w="1666" w:type="dxa"/>
            <w:vMerge/>
            <w:shd w:val="clear" w:color="auto" w:fill="C74100" w:themeFill="accent1" w:themeFillShade="BF"/>
          </w:tcPr>
          <w:p w:rsidR="007336DC" w:rsidRPr="00BD2628" w:rsidRDefault="007336DC" w:rsidP="007336DC">
            <w:pPr>
              <w:pStyle w:val="Callout"/>
              <w:ind w:left="0"/>
              <w:jc w:val="center"/>
              <w:rPr>
                <w:rFonts w:asciiTheme="minorHAnsi" w:hAnsiTheme="minorHAnsi"/>
                <w:noProof/>
                <w:color w:val="FFFFFF" w:themeColor="background1"/>
                <w:sz w:val="16"/>
                <w:szCs w:val="16"/>
                <w:lang w:val="es-ES_tradnl"/>
              </w:rPr>
            </w:pPr>
          </w:p>
        </w:tc>
      </w:tr>
    </w:tbl>
    <w:p w:rsidR="00904947" w:rsidRDefault="00904947" w:rsidP="000B0D5A">
      <w:pPr>
        <w:pStyle w:val="Ttulo3"/>
        <w:spacing w:before="0"/>
        <w:rPr>
          <w:sz w:val="40"/>
          <w:szCs w:val="40"/>
          <w:lang w:val="es-ES_tradnl"/>
        </w:rPr>
      </w:pPr>
    </w:p>
    <w:p w:rsidR="00DA3BFA" w:rsidRDefault="00DA3BFA" w:rsidP="000B0D5A">
      <w:pPr>
        <w:pStyle w:val="Ttulo3"/>
        <w:spacing w:before="0"/>
        <w:rPr>
          <w:sz w:val="40"/>
          <w:szCs w:val="40"/>
          <w:lang w:val="es-ES_tradnl"/>
        </w:rPr>
      </w:pPr>
    </w:p>
    <w:p w:rsidR="00DA3BFA" w:rsidRDefault="00913D7C" w:rsidP="000B0D5A">
      <w:pPr>
        <w:pStyle w:val="Ttulo3"/>
        <w:spacing w:before="0"/>
        <w:rPr>
          <w:sz w:val="40"/>
          <w:szCs w:val="40"/>
          <w:lang w:val="es-ES_tradn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04F6914A" wp14:editId="023072B8">
                <wp:simplePos x="0" y="0"/>
                <wp:positionH relativeFrom="column">
                  <wp:posOffset>127535</wp:posOffset>
                </wp:positionH>
                <wp:positionV relativeFrom="paragraph">
                  <wp:posOffset>246881</wp:posOffset>
                </wp:positionV>
                <wp:extent cx="1696452" cy="1143000"/>
                <wp:effectExtent l="0" t="0" r="18415" b="19050"/>
                <wp:wrapNone/>
                <wp:docPr id="8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452" cy="114300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50000"/>
                                <a:satMod val="300000"/>
                              </a:schemeClr>
                            </a:gs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tint val="15000"/>
                                <a:satMod val="35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7040" w:rsidRPr="00337040" w:rsidRDefault="00337040" w:rsidP="0028462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3704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Grupo 2</w:t>
                            </w:r>
                          </w:p>
                          <w:p w:rsidR="00123FAD" w:rsidRPr="00337040" w:rsidRDefault="000206F2" w:rsidP="0028462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37040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De 8 a 13</w:t>
                            </w:r>
                            <w:r w:rsidR="004F7067" w:rsidRPr="00337040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 Años</w:t>
                            </w:r>
                            <w:r w:rsidR="002425C4" w:rsidRPr="00337040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:rsidR="00284628" w:rsidRPr="00123FAD" w:rsidRDefault="002425C4" w:rsidP="00284628">
                            <w:pPr>
                              <w:jc w:val="center"/>
                              <w:rPr>
                                <w:b/>
                                <w:color w:val="FFFF00"/>
                                <w:lang w:val="es-ES"/>
                              </w:rPr>
                            </w:pPr>
                            <w:r w:rsidRPr="00123FAD">
                              <w:rPr>
                                <w:b/>
                                <w:color w:val="FFFF00"/>
                                <w:lang w:val="es-ES"/>
                              </w:rPr>
                              <w:t xml:space="preserve"> 25 horas Golf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F6914A" id="8 Elipse" o:spid="_x0000_s1035" style="position:absolute;margin-left:10.05pt;margin-top:19.45pt;width:133.6pt;height:90p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" fillcolor="#ffad85 [1620]" strokecolor="#ff9c6c [1940]" strokeweight="2pt">
                <v:fill color2="#ffe6da [500]" angle="180" colors="0 #ff9279;0 #ff5c0b;1 #ffded8" focus="100%" type="gradient"/>
                <v:textbox>
                  <w:txbxContent>
                    <w:p w:rsidR="00337040" w:rsidRPr="00337040" w:rsidRDefault="00337040" w:rsidP="0028462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337040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Grupo 2</w:t>
                      </w:r>
                    </w:p>
                    <w:p w:rsidR="00123FAD" w:rsidRPr="00337040" w:rsidRDefault="000206F2" w:rsidP="00284628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337040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De 8 a 13</w:t>
                      </w:r>
                      <w:r w:rsidR="004F7067" w:rsidRPr="00337040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 Años</w:t>
                      </w:r>
                      <w:r w:rsidR="002425C4" w:rsidRPr="00337040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:rsidR="00284628" w:rsidRPr="00123FAD" w:rsidRDefault="002425C4" w:rsidP="00284628">
                      <w:pPr>
                        <w:jc w:val="center"/>
                        <w:rPr>
                          <w:b/>
                          <w:color w:val="FFFF00"/>
                          <w:lang w:val="es-ES"/>
                        </w:rPr>
                      </w:pPr>
                      <w:r w:rsidRPr="00123FAD">
                        <w:rPr>
                          <w:b/>
                          <w:color w:val="FFFF00"/>
                          <w:lang w:val="es-ES"/>
                        </w:rPr>
                        <w:t xml:space="preserve"> 25 horas Golf</w:t>
                      </w:r>
                    </w:p>
                  </w:txbxContent>
                </v:textbox>
              </v:oval>
            </w:pict>
          </mc:Fallback>
        </mc:AlternateContent>
      </w:r>
    </w:p>
    <w:p w:rsidR="00DA3BFA" w:rsidRPr="00DA3BFA" w:rsidRDefault="00DA3BFA" w:rsidP="00DA3BFA">
      <w:pPr>
        <w:rPr>
          <w:lang w:val="es-ES_tradnl"/>
        </w:rPr>
      </w:pPr>
    </w:p>
    <w:p w:rsidR="00DA3BFA" w:rsidRDefault="00DA3BFA" w:rsidP="000B0D5A">
      <w:pPr>
        <w:pStyle w:val="Ttulo3"/>
        <w:spacing w:before="0"/>
        <w:rPr>
          <w:sz w:val="40"/>
          <w:szCs w:val="40"/>
          <w:lang w:val="es-ES_tradnl"/>
        </w:rPr>
      </w:pPr>
    </w:p>
    <w:p w:rsidR="00DA3BFA" w:rsidRDefault="00DA3BFA" w:rsidP="000B0D5A">
      <w:pPr>
        <w:pStyle w:val="Ttulo3"/>
        <w:spacing w:before="0"/>
        <w:rPr>
          <w:sz w:val="40"/>
          <w:szCs w:val="40"/>
          <w:lang w:val="es-ES_tradnl"/>
        </w:rPr>
      </w:pPr>
    </w:p>
    <w:p w:rsidR="00DA3BFA" w:rsidRDefault="00807D6B" w:rsidP="000B0D5A">
      <w:pPr>
        <w:pStyle w:val="Ttulo3"/>
        <w:spacing w:before="0"/>
        <w:rPr>
          <w:sz w:val="40"/>
          <w:szCs w:val="40"/>
          <w:lang w:val="es-ES_tradn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38F976A4" wp14:editId="55494379">
                <wp:simplePos x="0" y="0"/>
                <wp:positionH relativeFrom="column">
                  <wp:posOffset>151064</wp:posOffset>
                </wp:positionH>
                <wp:positionV relativeFrom="paragraph">
                  <wp:posOffset>118110</wp:posOffset>
                </wp:positionV>
                <wp:extent cx="1720516" cy="1162050"/>
                <wp:effectExtent l="0" t="0" r="13335" b="19050"/>
                <wp:wrapNone/>
                <wp:docPr id="2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516" cy="116205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50000"/>
                                <a:satMod val="300000"/>
                              </a:schemeClr>
                            </a:gs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tint val="15000"/>
                                <a:satMod val="35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7040" w:rsidRPr="00337040" w:rsidRDefault="00337040" w:rsidP="004F706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3704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Grupo 3</w:t>
                            </w:r>
                          </w:p>
                          <w:p w:rsidR="00123FAD" w:rsidRPr="00337040" w:rsidRDefault="000206F2" w:rsidP="004F706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37040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De 10</w:t>
                            </w:r>
                            <w:r w:rsidR="004F7067" w:rsidRPr="00337040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 a 16 Años</w:t>
                            </w:r>
                            <w:r w:rsidR="0053107E" w:rsidRPr="00337040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:rsidR="004F7067" w:rsidRPr="00123FAD" w:rsidRDefault="0053107E" w:rsidP="004F7067">
                            <w:pPr>
                              <w:jc w:val="center"/>
                              <w:rPr>
                                <w:b/>
                                <w:color w:val="FFFF00"/>
                                <w:lang w:val="es-ES"/>
                              </w:rPr>
                            </w:pPr>
                            <w:r w:rsidRPr="00123FAD">
                              <w:rPr>
                                <w:b/>
                                <w:color w:val="FFFF00"/>
                                <w:lang w:val="es-ES"/>
                              </w:rPr>
                              <w:t xml:space="preserve"> 30 horas Golf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F976A4" id="_x0000_s1036" style="position:absolute;margin-left:11.9pt;margin-top:9.3pt;width:135.45pt;height:91.5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" fillcolor="#ffad85 [1620]" strokecolor="#ff9c6c [1940]" strokeweight="2pt">
                <v:fill color2="#ffe6da [500]" angle="180" colors="0 #ff9279;0 #ff5c0b;1 #ffded8" focus="100%" type="gradient"/>
                <v:textbox>
                  <w:txbxContent>
                    <w:p w:rsidR="00337040" w:rsidRPr="00337040" w:rsidRDefault="00337040" w:rsidP="004F7067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337040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Grupo 3</w:t>
                      </w:r>
                    </w:p>
                    <w:p w:rsidR="00123FAD" w:rsidRPr="00337040" w:rsidRDefault="000206F2" w:rsidP="004F7067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337040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De 10</w:t>
                      </w:r>
                      <w:r w:rsidR="004F7067" w:rsidRPr="00337040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 a 16 Años</w:t>
                      </w:r>
                      <w:r w:rsidR="0053107E" w:rsidRPr="00337040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:rsidR="004F7067" w:rsidRPr="00123FAD" w:rsidRDefault="0053107E" w:rsidP="004F7067">
                      <w:pPr>
                        <w:jc w:val="center"/>
                        <w:rPr>
                          <w:b/>
                          <w:color w:val="FFFF00"/>
                          <w:lang w:val="es-ES"/>
                        </w:rPr>
                      </w:pPr>
                      <w:r w:rsidRPr="00123FAD">
                        <w:rPr>
                          <w:b/>
                          <w:color w:val="FFFF00"/>
                          <w:lang w:val="es-ES"/>
                        </w:rPr>
                        <w:t xml:space="preserve"> 30 horas Golf</w:t>
                      </w:r>
                    </w:p>
                  </w:txbxContent>
                </v:textbox>
              </v:oval>
            </w:pict>
          </mc:Fallback>
        </mc:AlternateContent>
      </w:r>
    </w:p>
    <w:p w:rsidR="00DA3BFA" w:rsidRDefault="00DA3BFA" w:rsidP="000B0D5A">
      <w:pPr>
        <w:pStyle w:val="Ttulo3"/>
        <w:spacing w:before="0"/>
        <w:rPr>
          <w:sz w:val="40"/>
          <w:szCs w:val="40"/>
          <w:lang w:val="es-ES_tradnl"/>
        </w:rPr>
      </w:pPr>
    </w:p>
    <w:p w:rsidR="00DA3BFA" w:rsidRDefault="00DA3BFA" w:rsidP="00DA3BFA">
      <w:pPr>
        <w:rPr>
          <w:lang w:val="es-ES_tradnl"/>
        </w:rPr>
      </w:pPr>
    </w:p>
    <w:p w:rsidR="00DA3BFA" w:rsidRDefault="00807D6B" w:rsidP="00DA3BFA">
      <w:pPr>
        <w:rPr>
          <w:lang w:val="es-ES_tradnl"/>
        </w:rPr>
      </w:pPr>
      <w:r w:rsidRPr="00576CB2">
        <w:rPr>
          <w:bCs/>
          <w:i/>
          <w:iCs/>
          <w:noProof/>
          <w:color w:val="auto"/>
          <w:szCs w:val="1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538944" behindDoc="0" locked="0" layoutInCell="1" allowOverlap="1" wp14:anchorId="2A9F1675" wp14:editId="342D4046">
                <wp:simplePos x="0" y="0"/>
                <wp:positionH relativeFrom="column">
                  <wp:posOffset>-322647</wp:posOffset>
                </wp:positionH>
                <wp:positionV relativeFrom="paragraph">
                  <wp:posOffset>1148581</wp:posOffset>
                </wp:positionV>
                <wp:extent cx="7734300" cy="361950"/>
                <wp:effectExtent l="0" t="0" r="19050" b="1905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0" cy="361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CB2" w:rsidRPr="00360015" w:rsidRDefault="00451373" w:rsidP="00576CB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hyperlink r:id="rId19" w:history="1">
                              <w:r w:rsidR="00576CB2" w:rsidRPr="00360015">
                                <w:rPr>
                                  <w:rStyle w:val="Hipervnculo"/>
                                  <w:b/>
                                  <w:color w:val="FFFFFF" w:themeColor="background1"/>
                                  <w:sz w:val="32"/>
                                  <w:szCs w:val="32"/>
                                  <w:u w:val="none"/>
                                  <w:lang w:val="es-ES"/>
                                </w:rPr>
                                <w:t>www.campamentolasencinas.com</w:t>
                              </w:r>
                            </w:hyperlink>
                            <w:r w:rsidR="00576CB2" w:rsidRPr="0036001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        tel.91 633 11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F1675" id="_x0000_s1037" type="#_x0000_t202" style="position:absolute;margin-left:-25.4pt;margin-top:90.45pt;width:609pt;height:28.5pt;z-index:25153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" fillcolor="#c74100 [2404]" strokecolor="#c74100 [2404]">
                <v:textbox>
                  <w:txbxContent>
                    <w:p w:rsidR="00576CB2" w:rsidRPr="00360015" w:rsidRDefault="00451373" w:rsidP="00576CB2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hyperlink r:id="rId20" w:history="1">
                        <w:r w:rsidR="00576CB2" w:rsidRPr="00360015">
                          <w:rPr>
                            <w:rStyle w:val="Hipervnculo"/>
                            <w:b/>
                            <w:color w:val="FFFFFF" w:themeColor="background1"/>
                            <w:sz w:val="32"/>
                            <w:szCs w:val="32"/>
                            <w:u w:val="none"/>
                            <w:lang w:val="es-ES"/>
                          </w:rPr>
                          <w:t>www.campamentolasencinas.com</w:t>
                        </w:r>
                      </w:hyperlink>
                      <w:r w:rsidR="00576CB2" w:rsidRPr="00360015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        tel.91 633 11 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3BFA" w:rsidRDefault="00DA3BFA" w:rsidP="00DA3BFA">
      <w:pPr>
        <w:rPr>
          <w:lang w:val="es-ES_tradnl"/>
        </w:rPr>
      </w:pPr>
    </w:p>
    <w:p w:rsidR="00DA3BFA" w:rsidRDefault="00DA3BFA" w:rsidP="00DA3BFA">
      <w:pPr>
        <w:rPr>
          <w:lang w:val="es-ES_tradnl"/>
        </w:rPr>
      </w:pPr>
    </w:p>
    <w:p w:rsidR="00DA3BFA" w:rsidRDefault="00DA3BFA" w:rsidP="00DA3BFA">
      <w:pPr>
        <w:rPr>
          <w:lang w:val="es-ES_tradnl"/>
        </w:rPr>
      </w:pPr>
    </w:p>
    <w:p w:rsidR="00DA3BFA" w:rsidRDefault="00DA3BFA" w:rsidP="00DA3BFA">
      <w:pPr>
        <w:rPr>
          <w:lang w:val="es-ES_tradnl"/>
        </w:rPr>
      </w:pPr>
    </w:p>
    <w:p w:rsidR="00807D6B" w:rsidRDefault="00807D6B" w:rsidP="00DA3BFA">
      <w:pPr>
        <w:rPr>
          <w:lang w:val="es-ES_tradnl"/>
        </w:rPr>
      </w:pPr>
    </w:p>
    <w:p w:rsidR="00807D6B" w:rsidRDefault="00807D6B" w:rsidP="00DA3BFA">
      <w:pPr>
        <w:rPr>
          <w:lang w:val="es-ES_tradnl"/>
        </w:rPr>
      </w:pPr>
    </w:p>
    <w:p w:rsidR="00807D6B" w:rsidRDefault="00807D6B" w:rsidP="00DA3BFA">
      <w:pPr>
        <w:rPr>
          <w:lang w:val="es-ES_tradnl"/>
        </w:rPr>
      </w:pPr>
    </w:p>
    <w:p w:rsidR="00807D6B" w:rsidRDefault="00807D6B" w:rsidP="00DA3BFA">
      <w:pPr>
        <w:rPr>
          <w:lang w:val="es-ES_tradnl"/>
        </w:rPr>
      </w:pPr>
    </w:p>
    <w:p w:rsidR="00DA3BFA" w:rsidRDefault="00DA3BFA" w:rsidP="00DA3BFA">
      <w:pPr>
        <w:rPr>
          <w:lang w:val="es-ES_tradnl"/>
        </w:rPr>
      </w:pPr>
    </w:p>
    <w:p w:rsidR="00DA3BFA" w:rsidRDefault="00DA3BFA" w:rsidP="00DA3BFA">
      <w:pPr>
        <w:rPr>
          <w:lang w:val="es-ES_tradnl"/>
        </w:rPr>
      </w:pPr>
    </w:p>
    <w:p w:rsidR="00DA3BFA" w:rsidRDefault="00DA3BFA" w:rsidP="00DA3BFA">
      <w:pPr>
        <w:rPr>
          <w:lang w:val="es-ES_tradnl"/>
        </w:rPr>
      </w:pPr>
    </w:p>
    <w:p w:rsidR="00DA3BFA" w:rsidRDefault="00DA3BFA" w:rsidP="00DA3BFA">
      <w:pPr>
        <w:rPr>
          <w:lang w:val="es-ES_tradnl"/>
        </w:rPr>
      </w:pPr>
    </w:p>
    <w:p w:rsidR="00DA3BFA" w:rsidRDefault="00DA3BFA" w:rsidP="00DA3BFA">
      <w:pPr>
        <w:rPr>
          <w:lang w:val="es-ES_tradnl"/>
        </w:rPr>
      </w:pPr>
    </w:p>
    <w:p w:rsidR="00DA3BFA" w:rsidRPr="00DA3BFA" w:rsidRDefault="00DA3BFA" w:rsidP="00DA3BFA">
      <w:pPr>
        <w:rPr>
          <w:lang w:val="es-ES_tradnl"/>
        </w:rPr>
      </w:pPr>
    </w:p>
    <w:p w:rsidR="000B0D5A" w:rsidRPr="00244EBF" w:rsidRDefault="00CD653E" w:rsidP="000B0D5A">
      <w:pPr>
        <w:pStyle w:val="Ttulo3"/>
        <w:spacing w:before="0"/>
        <w:rPr>
          <w:rFonts w:asciiTheme="minorHAnsi" w:hAnsiTheme="minorHAnsi"/>
          <w:sz w:val="40"/>
          <w:szCs w:val="40"/>
          <w:lang w:val="es-ES_tradnl"/>
        </w:rPr>
      </w:pPr>
      <w:r w:rsidRPr="00807D6B">
        <w:rPr>
          <w:noProof/>
          <w:lang w:val="es-ES"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547136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328930</wp:posOffset>
                </wp:positionV>
                <wp:extent cx="2438400" cy="1647825"/>
                <wp:effectExtent l="0" t="0" r="19050" b="28575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647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D6B" w:rsidRPr="00CD653E" w:rsidRDefault="00807D6B" w:rsidP="00807D6B">
                            <w:pPr>
                              <w:pStyle w:val="Sinespaciado"/>
                              <w:rPr>
                                <w:b/>
                                <w:u w:val="single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 xml:space="preserve">Metodología basada </w:t>
                            </w:r>
                            <w:r w:rsidRPr="00CD653E"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s-ES_tradnl"/>
                              </w:rPr>
                              <w:t>en fichas de entrenamiento:</w:t>
                            </w:r>
                          </w:p>
                          <w:p w:rsidR="00807D6B" w:rsidRDefault="00807D6B" w:rsidP="00807D6B">
                            <w:pPr>
                              <w:pStyle w:val="SidebarText"/>
                              <w:numPr>
                                <w:ilvl w:val="0"/>
                                <w:numId w:val="30"/>
                              </w:numPr>
                              <w:rPr>
                                <w:noProof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  <w:lang w:val="es-ES_tradnl"/>
                              </w:rPr>
                              <w:t>Orden de Colocación</w:t>
                            </w:r>
                          </w:p>
                          <w:p w:rsidR="00807D6B" w:rsidRDefault="00807D6B" w:rsidP="00807D6B">
                            <w:pPr>
                              <w:pStyle w:val="SidebarText"/>
                              <w:numPr>
                                <w:ilvl w:val="0"/>
                                <w:numId w:val="30"/>
                              </w:numPr>
                              <w:rPr>
                                <w:noProof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  <w:lang w:val="es-ES_tradnl"/>
                              </w:rPr>
                              <w:t>Fase 1: Putt – Inicio del Swing</w:t>
                            </w:r>
                          </w:p>
                          <w:p w:rsidR="00807D6B" w:rsidRDefault="00807D6B" w:rsidP="00807D6B">
                            <w:pPr>
                              <w:pStyle w:val="SidebarText"/>
                              <w:numPr>
                                <w:ilvl w:val="0"/>
                                <w:numId w:val="30"/>
                              </w:numPr>
                              <w:shd w:val="clear" w:color="auto" w:fill="FFEDD5" w:themeFill="accent2" w:themeFillTint="33"/>
                              <w:rPr>
                                <w:noProof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  <w:lang w:val="es-ES_tradnl"/>
                              </w:rPr>
                              <w:t>Fase 2:Chipp</w:t>
                            </w:r>
                          </w:p>
                          <w:p w:rsidR="00807D6B" w:rsidRDefault="00807D6B" w:rsidP="00807D6B">
                            <w:pPr>
                              <w:pStyle w:val="SidebarText"/>
                              <w:numPr>
                                <w:ilvl w:val="0"/>
                                <w:numId w:val="30"/>
                              </w:numPr>
                              <w:rPr>
                                <w:noProof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  <w:lang w:val="es-ES_tradnl"/>
                              </w:rPr>
                              <w:t>Fase 3: De L a L Pitch</w:t>
                            </w:r>
                          </w:p>
                          <w:p w:rsidR="00807D6B" w:rsidRDefault="00807D6B" w:rsidP="00807D6B">
                            <w:pPr>
                              <w:pStyle w:val="SidebarText"/>
                              <w:numPr>
                                <w:ilvl w:val="0"/>
                                <w:numId w:val="30"/>
                              </w:numPr>
                              <w:rPr>
                                <w:noProof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  <w:lang w:val="es-ES_tradnl"/>
                              </w:rPr>
                              <w:t>Fase 4: Full Swing</w:t>
                            </w:r>
                          </w:p>
                          <w:p w:rsidR="00807D6B" w:rsidRPr="005053B9" w:rsidRDefault="00807D6B" w:rsidP="00807D6B">
                            <w:pPr>
                              <w:pStyle w:val="SidebarText"/>
                              <w:ind w:left="0"/>
                              <w:rPr>
                                <w:noProof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807D6B" w:rsidRPr="00807D6B" w:rsidRDefault="00807D6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92.45pt;margin-top:25.9pt;width:192pt;height:129.75pt;z-index:25154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" fillcolor="#ffedd5 [661]" strokecolor="#ffedd5 [661]">
                <v:textbox>
                  <w:txbxContent>
                    <w:p w:rsidR="00807D6B" w:rsidRPr="00CD653E" w:rsidRDefault="00807D6B" w:rsidP="00807D6B">
                      <w:pPr>
                        <w:pStyle w:val="Sinespaciado"/>
                        <w:rPr>
                          <w:b/>
                          <w:u w:val="single"/>
                          <w:lang w:val="es-ES_tradnl"/>
                        </w:rPr>
                      </w:pPr>
                      <w:r>
                        <w:rPr>
                          <w:sz w:val="18"/>
                          <w:szCs w:val="18"/>
                          <w:lang w:val="es-ES_tradnl"/>
                        </w:rPr>
                        <w:t xml:space="preserve">Metodología basada </w:t>
                      </w:r>
                      <w:r w:rsidRPr="00CD653E">
                        <w:rPr>
                          <w:b/>
                          <w:sz w:val="18"/>
                          <w:szCs w:val="18"/>
                          <w:u w:val="single"/>
                          <w:lang w:val="es-ES_tradnl"/>
                        </w:rPr>
                        <w:t>en fichas de entrenamiento:</w:t>
                      </w:r>
                    </w:p>
                    <w:p w:rsidR="00807D6B" w:rsidRDefault="00807D6B" w:rsidP="00807D6B">
                      <w:pPr>
                        <w:pStyle w:val="SidebarText"/>
                        <w:numPr>
                          <w:ilvl w:val="0"/>
                          <w:numId w:val="30"/>
                        </w:numPr>
                        <w:rPr>
                          <w:noProof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  <w:lang w:val="es-ES_tradnl"/>
                        </w:rPr>
                        <w:t>Orden de Colocación</w:t>
                      </w:r>
                    </w:p>
                    <w:p w:rsidR="00807D6B" w:rsidRDefault="00807D6B" w:rsidP="00807D6B">
                      <w:pPr>
                        <w:pStyle w:val="SidebarText"/>
                        <w:numPr>
                          <w:ilvl w:val="0"/>
                          <w:numId w:val="30"/>
                        </w:numPr>
                        <w:rPr>
                          <w:noProof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  <w:lang w:val="es-ES_tradnl"/>
                        </w:rPr>
                        <w:t>Fase 1: Putt – Inicio del Swing</w:t>
                      </w:r>
                    </w:p>
                    <w:p w:rsidR="00807D6B" w:rsidRDefault="00807D6B" w:rsidP="00807D6B">
                      <w:pPr>
                        <w:pStyle w:val="SidebarText"/>
                        <w:numPr>
                          <w:ilvl w:val="0"/>
                          <w:numId w:val="30"/>
                        </w:numPr>
                        <w:shd w:val="clear" w:color="auto" w:fill="FFEDD5" w:themeFill="accent2" w:themeFillTint="33"/>
                        <w:rPr>
                          <w:noProof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  <w:lang w:val="es-ES_tradnl"/>
                        </w:rPr>
                        <w:t>Fase 2:Chipp</w:t>
                      </w:r>
                    </w:p>
                    <w:p w:rsidR="00807D6B" w:rsidRDefault="00807D6B" w:rsidP="00807D6B">
                      <w:pPr>
                        <w:pStyle w:val="SidebarText"/>
                        <w:numPr>
                          <w:ilvl w:val="0"/>
                          <w:numId w:val="30"/>
                        </w:numPr>
                        <w:rPr>
                          <w:noProof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  <w:lang w:val="es-ES_tradnl"/>
                        </w:rPr>
                        <w:t>Fase 3: De L a L Pitch</w:t>
                      </w:r>
                    </w:p>
                    <w:p w:rsidR="00807D6B" w:rsidRDefault="00807D6B" w:rsidP="00807D6B">
                      <w:pPr>
                        <w:pStyle w:val="SidebarText"/>
                        <w:numPr>
                          <w:ilvl w:val="0"/>
                          <w:numId w:val="30"/>
                        </w:numPr>
                        <w:rPr>
                          <w:noProof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  <w:lang w:val="es-ES_tradnl"/>
                        </w:rPr>
                        <w:t>Fase 4: Full Swing</w:t>
                      </w:r>
                    </w:p>
                    <w:p w:rsidR="00807D6B" w:rsidRPr="005053B9" w:rsidRDefault="00807D6B" w:rsidP="00807D6B">
                      <w:pPr>
                        <w:pStyle w:val="SidebarText"/>
                        <w:ind w:left="0"/>
                        <w:rPr>
                          <w:noProof/>
                          <w:sz w:val="18"/>
                          <w:szCs w:val="18"/>
                          <w:lang w:val="es-ES_tradnl"/>
                        </w:rPr>
                      </w:pPr>
                    </w:p>
                    <w:p w:rsidR="00807D6B" w:rsidRPr="00807D6B" w:rsidRDefault="00807D6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053B9">
        <w:rPr>
          <w:noProof/>
          <w:color w:val="auto"/>
          <w:lang w:val="es-ES" w:eastAsia="es-ES"/>
        </w:rPr>
        <w:drawing>
          <wp:anchor distT="0" distB="45720" distL="114300" distR="114300" simplePos="0" relativeHeight="251653632" behindDoc="0" locked="0" layoutInCell="0" allowOverlap="1" wp14:anchorId="3BB4BA2E" wp14:editId="1F574E28">
            <wp:simplePos x="0" y="0"/>
            <wp:positionH relativeFrom="page">
              <wp:posOffset>5406389</wp:posOffset>
            </wp:positionH>
            <wp:positionV relativeFrom="page">
              <wp:posOffset>866140</wp:posOffset>
            </wp:positionV>
            <wp:extent cx="1937027" cy="1255520"/>
            <wp:effectExtent l="152400" t="228600" r="215900" b="28765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8747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698513">
                      <a:off x="0" y="0"/>
                      <a:ext cx="1937027" cy="12555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264">
        <w:rPr>
          <w:sz w:val="40"/>
          <w:szCs w:val="40"/>
          <w:lang w:val="es-ES_tradnl"/>
        </w:rPr>
        <w:t xml:space="preserve">La </w:t>
      </w:r>
      <w:r w:rsidR="000B0D5A">
        <w:rPr>
          <w:sz w:val="40"/>
          <w:szCs w:val="40"/>
          <w:lang w:val="es-ES_tradnl"/>
        </w:rPr>
        <w:t>Metodología</w:t>
      </w:r>
      <w:r w:rsidR="00371B18">
        <w:rPr>
          <w:sz w:val="40"/>
          <w:szCs w:val="40"/>
          <w:lang w:val="es-ES_tradnl"/>
        </w:rPr>
        <w:tab/>
      </w:r>
    </w:p>
    <w:p w:rsidR="0001065E" w:rsidRPr="005053B9" w:rsidRDefault="005053B9" w:rsidP="005053B9">
      <w:pPr>
        <w:pStyle w:val="SidebarHeading"/>
        <w:rPr>
          <w:rFonts w:asciiTheme="minorHAnsi" w:hAnsiTheme="minorHAnsi" w:cs="Arial"/>
          <w:color w:val="auto"/>
          <w:sz w:val="18"/>
          <w:szCs w:val="18"/>
          <w:lang w:val="es-ES"/>
        </w:rPr>
      </w:pPr>
      <w:r w:rsidRPr="005053B9">
        <w:rPr>
          <w:rFonts w:asciiTheme="minorHAnsi" w:hAnsiTheme="minorHAnsi" w:cs="Arial"/>
          <w:color w:val="auto"/>
          <w:sz w:val="18"/>
          <w:szCs w:val="18"/>
          <w:lang w:val="es-ES"/>
        </w:rPr>
        <w:t>El Método se basa en la idea de que el golpe corto te lleva al aprendizaje del golpe largo</w:t>
      </w:r>
      <w:r w:rsidRPr="005053B9">
        <w:rPr>
          <w:rFonts w:asciiTheme="minorHAnsi" w:hAnsiTheme="minorHAnsi" w:cs="Arial"/>
          <w:b/>
          <w:color w:val="auto"/>
          <w:sz w:val="18"/>
          <w:szCs w:val="18"/>
          <w:lang w:val="es-ES"/>
        </w:rPr>
        <w:t xml:space="preserve">. </w:t>
      </w:r>
      <w:r w:rsidRPr="005053B9">
        <w:rPr>
          <w:rFonts w:asciiTheme="minorHAnsi" w:hAnsiTheme="minorHAnsi" w:cs="Arial"/>
          <w:color w:val="auto"/>
          <w:sz w:val="18"/>
          <w:szCs w:val="18"/>
          <w:lang w:val="es-ES"/>
        </w:rPr>
        <w:t>Se parte del putt para evolucionar a la madera.</w:t>
      </w:r>
    </w:p>
    <w:p w:rsidR="00C548BF" w:rsidRPr="00BF7595" w:rsidRDefault="00C548BF" w:rsidP="005053B9">
      <w:pPr>
        <w:pStyle w:val="SidebarHeading"/>
        <w:numPr>
          <w:ilvl w:val="0"/>
          <w:numId w:val="29"/>
        </w:numPr>
        <w:rPr>
          <w:rFonts w:asciiTheme="minorHAnsi" w:hAnsiTheme="minorHAnsi"/>
          <w:noProof/>
          <w:color w:val="000000" w:themeColor="text1"/>
          <w:sz w:val="20"/>
          <w:szCs w:val="20"/>
          <w:lang w:val="es-ES_tradnl"/>
        </w:rPr>
      </w:pPr>
      <w:r w:rsidRPr="00BF7595">
        <w:rPr>
          <w:rFonts w:asciiTheme="minorHAnsi" w:hAnsiTheme="minorHAnsi"/>
          <w:b/>
          <w:noProof/>
          <w:color w:val="000000" w:themeColor="text1"/>
          <w:sz w:val="20"/>
          <w:szCs w:val="20"/>
          <w:lang w:val="es-ES_tradnl"/>
        </w:rPr>
        <w:t>Grupo 1</w:t>
      </w:r>
      <w:r w:rsidRPr="00BF7595">
        <w:rPr>
          <w:rFonts w:asciiTheme="minorHAnsi" w:hAnsiTheme="minorHAnsi"/>
          <w:noProof/>
          <w:color w:val="000000" w:themeColor="text1"/>
          <w:sz w:val="20"/>
          <w:szCs w:val="20"/>
          <w:lang w:val="es-ES_tradnl"/>
        </w:rPr>
        <w:t xml:space="preserve">: 20h/golf </w:t>
      </w:r>
      <w:r w:rsidR="008F22B7" w:rsidRPr="00BF7595">
        <w:rPr>
          <w:rFonts w:asciiTheme="minorHAnsi" w:hAnsiTheme="minorHAnsi"/>
          <w:noProof/>
          <w:color w:val="000000" w:themeColor="text1"/>
          <w:sz w:val="20"/>
          <w:szCs w:val="20"/>
          <w:lang w:val="es-ES_tradnl"/>
        </w:rPr>
        <w:t xml:space="preserve"> - </w:t>
      </w:r>
      <w:r w:rsidR="00954A5D" w:rsidRPr="00BF7595">
        <w:rPr>
          <w:rFonts w:asciiTheme="minorHAnsi" w:hAnsiTheme="minorHAnsi"/>
          <w:b/>
          <w:noProof/>
          <w:color w:val="FF0000"/>
          <w:sz w:val="20"/>
          <w:szCs w:val="20"/>
          <w:lang w:val="es-ES_tradnl"/>
        </w:rPr>
        <w:t>14 plazas</w:t>
      </w:r>
      <w:r w:rsidR="00BF7595" w:rsidRPr="00BF7595">
        <w:rPr>
          <w:rFonts w:asciiTheme="minorHAnsi" w:hAnsiTheme="minorHAnsi"/>
          <w:b/>
          <w:noProof/>
          <w:color w:val="FF0000"/>
          <w:sz w:val="20"/>
          <w:szCs w:val="20"/>
          <w:lang w:val="es-ES_tradnl"/>
        </w:rPr>
        <w:t>!</w:t>
      </w:r>
      <w:r w:rsidR="00BF7595">
        <w:rPr>
          <w:rFonts w:asciiTheme="minorHAnsi" w:hAnsiTheme="minorHAnsi"/>
          <w:b/>
          <w:noProof/>
          <w:color w:val="FF0000"/>
          <w:sz w:val="20"/>
          <w:szCs w:val="20"/>
          <w:lang w:val="es-ES_tradnl"/>
        </w:rPr>
        <w:t>!</w:t>
      </w:r>
    </w:p>
    <w:p w:rsidR="005053B9" w:rsidRPr="00BF7595" w:rsidRDefault="00C548BF" w:rsidP="005053B9">
      <w:pPr>
        <w:pStyle w:val="SidebarHeading"/>
        <w:numPr>
          <w:ilvl w:val="0"/>
          <w:numId w:val="29"/>
        </w:numPr>
        <w:rPr>
          <w:rFonts w:asciiTheme="minorHAnsi" w:hAnsiTheme="minorHAnsi"/>
          <w:noProof/>
          <w:color w:val="000000" w:themeColor="text1"/>
          <w:sz w:val="20"/>
          <w:szCs w:val="20"/>
          <w:lang w:val="es-ES_tradnl"/>
        </w:rPr>
      </w:pPr>
      <w:r w:rsidRPr="00BF7595">
        <w:rPr>
          <w:rFonts w:asciiTheme="minorHAnsi" w:hAnsiTheme="minorHAnsi"/>
          <w:b/>
          <w:noProof/>
          <w:color w:val="000000" w:themeColor="text1"/>
          <w:sz w:val="20"/>
          <w:szCs w:val="20"/>
          <w:lang w:val="es-ES_tradnl"/>
        </w:rPr>
        <w:t>Grupo 2</w:t>
      </w:r>
      <w:r w:rsidRPr="00BF7595">
        <w:rPr>
          <w:rFonts w:asciiTheme="minorHAnsi" w:hAnsiTheme="minorHAnsi"/>
          <w:noProof/>
          <w:color w:val="000000" w:themeColor="text1"/>
          <w:sz w:val="20"/>
          <w:szCs w:val="20"/>
          <w:lang w:val="es-ES_tradnl"/>
        </w:rPr>
        <w:t>: 25h/golf</w:t>
      </w:r>
      <w:r w:rsidR="00954A5D" w:rsidRPr="00BF7595">
        <w:rPr>
          <w:rFonts w:asciiTheme="minorHAnsi" w:hAnsiTheme="minorHAnsi"/>
          <w:noProof/>
          <w:color w:val="000000" w:themeColor="text1"/>
          <w:sz w:val="20"/>
          <w:szCs w:val="20"/>
          <w:lang w:val="es-ES_tradnl"/>
        </w:rPr>
        <w:t xml:space="preserve"> </w:t>
      </w:r>
      <w:r w:rsidR="008F22B7" w:rsidRPr="00BF7595">
        <w:rPr>
          <w:rFonts w:asciiTheme="minorHAnsi" w:hAnsiTheme="minorHAnsi"/>
          <w:noProof/>
          <w:color w:val="000000" w:themeColor="text1"/>
          <w:sz w:val="20"/>
          <w:szCs w:val="20"/>
          <w:lang w:val="es-ES_tradnl"/>
        </w:rPr>
        <w:t xml:space="preserve"> - </w:t>
      </w:r>
      <w:r w:rsidR="00954A5D" w:rsidRPr="00BF7595">
        <w:rPr>
          <w:rFonts w:asciiTheme="minorHAnsi" w:hAnsiTheme="minorHAnsi"/>
          <w:b/>
          <w:noProof/>
          <w:color w:val="FF0000"/>
          <w:sz w:val="20"/>
          <w:szCs w:val="20"/>
          <w:lang w:val="es-ES_tradnl"/>
        </w:rPr>
        <w:t>14 plazas</w:t>
      </w:r>
      <w:r w:rsidR="00BF7595" w:rsidRPr="00BF7595">
        <w:rPr>
          <w:rFonts w:asciiTheme="minorHAnsi" w:hAnsiTheme="minorHAnsi"/>
          <w:b/>
          <w:noProof/>
          <w:color w:val="FF0000"/>
          <w:sz w:val="20"/>
          <w:szCs w:val="20"/>
          <w:lang w:val="es-ES_tradnl"/>
        </w:rPr>
        <w:t>!</w:t>
      </w:r>
      <w:r w:rsidR="00BF7595">
        <w:rPr>
          <w:rFonts w:asciiTheme="minorHAnsi" w:hAnsiTheme="minorHAnsi"/>
          <w:b/>
          <w:noProof/>
          <w:color w:val="FF0000"/>
          <w:sz w:val="20"/>
          <w:szCs w:val="20"/>
          <w:lang w:val="es-ES_tradnl"/>
        </w:rPr>
        <w:t>!</w:t>
      </w:r>
    </w:p>
    <w:p w:rsidR="006E4CD8" w:rsidRPr="00BF7595" w:rsidRDefault="00CD653E" w:rsidP="006E4CD8">
      <w:pPr>
        <w:pStyle w:val="SidebarHeading"/>
        <w:numPr>
          <w:ilvl w:val="0"/>
          <w:numId w:val="29"/>
        </w:numPr>
        <w:rPr>
          <w:rFonts w:asciiTheme="minorHAnsi" w:hAnsiTheme="minorHAnsi"/>
          <w:noProof/>
          <w:color w:val="000000" w:themeColor="text1"/>
          <w:sz w:val="20"/>
          <w:szCs w:val="20"/>
          <w:lang w:val="es-ES_tradnl"/>
        </w:rPr>
      </w:pPr>
      <w:r w:rsidRPr="00C6134F">
        <w:rPr>
          <w:lang w:val="es-ES" w:eastAsia="es-ES"/>
        </w:rPr>
        <w:drawing>
          <wp:anchor distT="0" distB="0" distL="114300" distR="114300" simplePos="0" relativeHeight="251689472" behindDoc="1" locked="0" layoutInCell="0" allowOverlap="1" wp14:anchorId="07621D94" wp14:editId="5A1559E8">
            <wp:simplePos x="0" y="0"/>
            <wp:positionH relativeFrom="page">
              <wp:posOffset>5499100</wp:posOffset>
            </wp:positionH>
            <wp:positionV relativeFrom="margin">
              <wp:posOffset>1539240</wp:posOffset>
            </wp:positionV>
            <wp:extent cx="1847850" cy="1205230"/>
            <wp:effectExtent l="228600" t="190500" r="209550" b="204470"/>
            <wp:wrapSquare wrapText="bothSides"/>
            <wp:docPr id="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052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762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8BF" w:rsidRPr="00BF7595">
        <w:rPr>
          <w:rFonts w:asciiTheme="minorHAnsi" w:hAnsiTheme="minorHAnsi"/>
          <w:b/>
          <w:noProof/>
          <w:color w:val="000000" w:themeColor="text1"/>
          <w:sz w:val="20"/>
          <w:szCs w:val="20"/>
          <w:lang w:val="es-ES_tradnl"/>
        </w:rPr>
        <w:t>Grupo 3</w:t>
      </w:r>
      <w:r w:rsidR="00C548BF" w:rsidRPr="00BF7595">
        <w:rPr>
          <w:rFonts w:asciiTheme="minorHAnsi" w:hAnsiTheme="minorHAnsi"/>
          <w:noProof/>
          <w:color w:val="000000" w:themeColor="text1"/>
          <w:sz w:val="20"/>
          <w:szCs w:val="20"/>
          <w:lang w:val="es-ES_tradnl"/>
        </w:rPr>
        <w:t>: 30h/golf</w:t>
      </w:r>
      <w:r w:rsidR="00954A5D" w:rsidRPr="00BF7595">
        <w:rPr>
          <w:rFonts w:asciiTheme="minorHAnsi" w:hAnsiTheme="minorHAnsi"/>
          <w:noProof/>
          <w:color w:val="000000" w:themeColor="text1"/>
          <w:sz w:val="20"/>
          <w:szCs w:val="20"/>
          <w:lang w:val="es-ES_tradnl"/>
        </w:rPr>
        <w:t xml:space="preserve"> </w:t>
      </w:r>
      <w:r w:rsidR="008F22B7" w:rsidRPr="00BF7595">
        <w:rPr>
          <w:rFonts w:asciiTheme="minorHAnsi" w:hAnsiTheme="minorHAnsi"/>
          <w:noProof/>
          <w:color w:val="000000" w:themeColor="text1"/>
          <w:sz w:val="20"/>
          <w:szCs w:val="20"/>
          <w:lang w:val="es-ES_tradnl"/>
        </w:rPr>
        <w:t xml:space="preserve">- </w:t>
      </w:r>
      <w:r w:rsidR="00BF7595" w:rsidRPr="00BF7595">
        <w:rPr>
          <w:rFonts w:asciiTheme="minorHAnsi" w:hAnsiTheme="minorHAnsi"/>
          <w:noProof/>
          <w:color w:val="000000" w:themeColor="text1"/>
          <w:sz w:val="20"/>
          <w:szCs w:val="20"/>
          <w:lang w:val="es-ES_tradnl"/>
        </w:rPr>
        <w:t xml:space="preserve"> </w:t>
      </w:r>
      <w:r w:rsidR="00954A5D" w:rsidRPr="00BF7595">
        <w:rPr>
          <w:rFonts w:asciiTheme="minorHAnsi" w:hAnsiTheme="minorHAnsi"/>
          <w:b/>
          <w:noProof/>
          <w:color w:val="FF0000"/>
          <w:sz w:val="20"/>
          <w:szCs w:val="20"/>
          <w:lang w:val="es-ES_tradnl"/>
        </w:rPr>
        <w:t>14 plazas</w:t>
      </w:r>
      <w:r w:rsidR="00BF7595" w:rsidRPr="00BF7595">
        <w:rPr>
          <w:rFonts w:asciiTheme="minorHAnsi" w:hAnsiTheme="minorHAnsi"/>
          <w:b/>
          <w:noProof/>
          <w:color w:val="FF0000"/>
          <w:sz w:val="20"/>
          <w:szCs w:val="20"/>
          <w:lang w:val="es-ES_tradnl"/>
        </w:rPr>
        <w:t>!</w:t>
      </w:r>
      <w:r w:rsidR="00BF7595">
        <w:rPr>
          <w:rFonts w:asciiTheme="minorHAnsi" w:hAnsiTheme="minorHAnsi"/>
          <w:b/>
          <w:noProof/>
          <w:color w:val="FF0000"/>
          <w:sz w:val="20"/>
          <w:szCs w:val="20"/>
          <w:lang w:val="es-ES_tradnl"/>
        </w:rPr>
        <w:t>!</w:t>
      </w:r>
    </w:p>
    <w:p w:rsidR="006E4CD8" w:rsidRPr="008F22B7" w:rsidRDefault="006E4CD8" w:rsidP="001B5D23">
      <w:pPr>
        <w:pStyle w:val="SidebarHeading"/>
        <w:ind w:left="0"/>
        <w:rPr>
          <w:rFonts w:asciiTheme="minorHAnsi" w:hAnsiTheme="minorHAnsi"/>
          <w:noProof/>
          <w:color w:val="000000" w:themeColor="text1"/>
          <w:sz w:val="18"/>
          <w:szCs w:val="18"/>
          <w:lang w:val="es-ES_tradnl"/>
        </w:rPr>
      </w:pPr>
    </w:p>
    <w:p w:rsidR="00E33D78" w:rsidRPr="00FE37F8" w:rsidRDefault="00797CD0" w:rsidP="00FE37F8">
      <w:pPr>
        <w:pStyle w:val="Sidebarphoto"/>
        <w:rPr>
          <w:lang w:val="es-ES_tradnl"/>
        </w:rPr>
      </w:pPr>
      <w:r w:rsidRPr="00C6134F">
        <w:rPr>
          <w:lang w:val="es-ES" w:eastAsia="es-ES"/>
        </w:rPr>
        <w:drawing>
          <wp:inline distT="0" distB="0" distL="0" distR="0" wp14:anchorId="23251C23" wp14:editId="61B52FDF">
            <wp:extent cx="2271485" cy="1272031"/>
            <wp:effectExtent l="19050" t="0" r="14605" b="404495"/>
            <wp:docPr id="2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485" cy="127203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7D6B" w:rsidRPr="00807D6B" w:rsidRDefault="00807D6B" w:rsidP="00807D6B">
      <w:pPr>
        <w:autoSpaceDE w:val="0"/>
        <w:autoSpaceDN w:val="0"/>
        <w:adjustRightInd w:val="0"/>
        <w:rPr>
          <w:sz w:val="20"/>
          <w:szCs w:val="20"/>
          <w:lang w:val="es-ES"/>
        </w:rPr>
      </w:pPr>
      <w:r w:rsidRPr="00371B18">
        <w:rPr>
          <w:rFonts w:asciiTheme="majorHAnsi" w:hAnsiTheme="majorHAnsi"/>
          <w:sz w:val="40"/>
          <w:szCs w:val="40"/>
          <w:lang w:val="es-ES_tradnl"/>
        </w:rPr>
        <w:t>Las Tarifas</w:t>
      </w:r>
    </w:p>
    <w:tbl>
      <w:tblPr>
        <w:tblStyle w:val="Tablaconcuadrcula"/>
        <w:tblpPr w:leftFromText="141" w:rightFromText="141" w:vertAnchor="text" w:horzAnchor="margin" w:tblpY="85"/>
        <w:tblW w:w="9039" w:type="dxa"/>
        <w:tblBorders>
          <w:top w:val="single" w:sz="4" w:space="0" w:color="FF5C0B" w:themeColor="accent1"/>
          <w:left w:val="single" w:sz="4" w:space="0" w:color="FF5C0B" w:themeColor="accent1"/>
          <w:bottom w:val="single" w:sz="4" w:space="0" w:color="FF5C0B" w:themeColor="accent1"/>
          <w:right w:val="single" w:sz="4" w:space="0" w:color="FF5C0B" w:themeColor="accent1"/>
          <w:insideH w:val="single" w:sz="4" w:space="0" w:color="FF5C0B" w:themeColor="accent1"/>
          <w:insideV w:val="single" w:sz="4" w:space="0" w:color="FF5C0B" w:themeColor="accent1"/>
        </w:tblBorders>
        <w:shd w:val="clear" w:color="auto" w:fill="C74100" w:themeFill="accent1" w:themeFillShade="BF"/>
        <w:tblLook w:val="04A0" w:firstRow="1" w:lastRow="0" w:firstColumn="1" w:lastColumn="0" w:noHBand="0" w:noVBand="1"/>
      </w:tblPr>
      <w:tblGrid>
        <w:gridCol w:w="1668"/>
        <w:gridCol w:w="1228"/>
        <w:gridCol w:w="331"/>
        <w:gridCol w:w="898"/>
        <w:gridCol w:w="803"/>
        <w:gridCol w:w="425"/>
        <w:gridCol w:w="1229"/>
        <w:gridCol w:w="189"/>
        <w:gridCol w:w="1039"/>
        <w:gridCol w:w="1229"/>
      </w:tblGrid>
      <w:tr w:rsidR="00E33D78" w:rsidRPr="00371B18" w:rsidTr="00E33D78">
        <w:trPr>
          <w:trHeight w:val="558"/>
        </w:trPr>
        <w:tc>
          <w:tcPr>
            <w:tcW w:w="9039" w:type="dxa"/>
            <w:gridSpan w:val="10"/>
            <w:shd w:val="clear" w:color="auto" w:fill="852B00" w:themeFill="accent1" w:themeFillShade="80"/>
          </w:tcPr>
          <w:p w:rsidR="00E33D78" w:rsidRPr="00E33D78" w:rsidRDefault="00E33D78" w:rsidP="00E33D78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20"/>
                <w:szCs w:val="20"/>
                <w:lang w:val="es-ES_tradnl"/>
              </w:rPr>
            </w:pPr>
            <w:r w:rsidRPr="00E33D78">
              <w:rPr>
                <w:rFonts w:asciiTheme="minorHAnsi" w:hAnsiTheme="minorHAnsi"/>
                <w:b/>
                <w:noProof/>
                <w:color w:val="FFFFFF" w:themeColor="background1"/>
                <w:sz w:val="20"/>
                <w:szCs w:val="20"/>
                <w:lang w:val="es-ES_tradnl"/>
              </w:rPr>
              <w:t>Precios</w:t>
            </w:r>
          </w:p>
        </w:tc>
      </w:tr>
      <w:tr w:rsidR="00E33D78" w:rsidRPr="00371B18" w:rsidTr="00E33D78">
        <w:trPr>
          <w:trHeight w:val="558"/>
        </w:trPr>
        <w:tc>
          <w:tcPr>
            <w:tcW w:w="1668" w:type="dxa"/>
            <w:vMerge w:val="restart"/>
            <w:shd w:val="clear" w:color="auto" w:fill="852B00" w:themeFill="accent1" w:themeFillShade="80"/>
          </w:tcPr>
          <w:p w:rsidR="00E33D78" w:rsidRPr="0021320A" w:rsidRDefault="00E33D78" w:rsidP="00E33D78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gridSpan w:val="4"/>
            <w:shd w:val="clear" w:color="auto" w:fill="C74100" w:themeFill="accent1" w:themeFillShade="BF"/>
          </w:tcPr>
          <w:p w:rsidR="00E33D78" w:rsidRPr="00E33D78" w:rsidRDefault="00E33D78" w:rsidP="00E33D78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00"/>
                <w:sz w:val="18"/>
                <w:szCs w:val="18"/>
                <w:lang w:val="es-ES_tradnl"/>
              </w:rPr>
            </w:pPr>
            <w:r w:rsidRPr="00E33D78"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  <w:t>Socio</w:t>
            </w:r>
          </w:p>
        </w:tc>
        <w:tc>
          <w:tcPr>
            <w:tcW w:w="4111" w:type="dxa"/>
            <w:gridSpan w:val="5"/>
            <w:shd w:val="clear" w:color="auto" w:fill="C74100" w:themeFill="accent1" w:themeFillShade="BF"/>
          </w:tcPr>
          <w:p w:rsidR="00E33D78" w:rsidRPr="00E33D78" w:rsidRDefault="00E33D78" w:rsidP="00E33D78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00"/>
                <w:sz w:val="18"/>
                <w:szCs w:val="18"/>
                <w:lang w:val="es-ES_tradnl"/>
              </w:rPr>
            </w:pPr>
            <w:r w:rsidRPr="00E33D78"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  <w:t>No Socio</w:t>
            </w:r>
          </w:p>
        </w:tc>
      </w:tr>
      <w:tr w:rsidR="00E33D78" w:rsidRPr="00371B18" w:rsidTr="00E33D78">
        <w:trPr>
          <w:trHeight w:val="550"/>
        </w:trPr>
        <w:tc>
          <w:tcPr>
            <w:tcW w:w="1668" w:type="dxa"/>
            <w:vMerge/>
            <w:shd w:val="clear" w:color="auto" w:fill="852B00" w:themeFill="accent1" w:themeFillShade="80"/>
            <w:vAlign w:val="center"/>
          </w:tcPr>
          <w:p w:rsidR="00E33D78" w:rsidRDefault="00E33D78" w:rsidP="00E33D78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gridSpan w:val="2"/>
            <w:shd w:val="clear" w:color="auto" w:fill="E28200" w:themeFill="accent2" w:themeFillShade="BF"/>
            <w:vAlign w:val="center"/>
          </w:tcPr>
          <w:p w:rsidR="00E33D78" w:rsidRPr="00E33D78" w:rsidRDefault="00E33D78" w:rsidP="00E33D78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</w:pPr>
            <w:r w:rsidRPr="00E33D78"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  <w:t>Semana</w:t>
            </w:r>
          </w:p>
        </w:tc>
        <w:tc>
          <w:tcPr>
            <w:tcW w:w="1701" w:type="dxa"/>
            <w:gridSpan w:val="2"/>
            <w:shd w:val="clear" w:color="auto" w:fill="E28200" w:themeFill="accent2" w:themeFillShade="BF"/>
            <w:vAlign w:val="center"/>
          </w:tcPr>
          <w:p w:rsidR="00E33D78" w:rsidRPr="00E33D78" w:rsidRDefault="00E33D78" w:rsidP="00E33D78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</w:pPr>
            <w:r w:rsidRPr="00E33D78"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  <w:t>Quincena</w:t>
            </w:r>
          </w:p>
        </w:tc>
        <w:tc>
          <w:tcPr>
            <w:tcW w:w="1843" w:type="dxa"/>
            <w:gridSpan w:val="3"/>
            <w:shd w:val="clear" w:color="auto" w:fill="E28200" w:themeFill="accent2" w:themeFillShade="BF"/>
            <w:vAlign w:val="center"/>
          </w:tcPr>
          <w:p w:rsidR="00E33D78" w:rsidRPr="00E33D78" w:rsidRDefault="00E33D78" w:rsidP="00E33D78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</w:pPr>
            <w:r w:rsidRPr="00E33D78"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  <w:t>Semana</w:t>
            </w:r>
          </w:p>
        </w:tc>
        <w:tc>
          <w:tcPr>
            <w:tcW w:w="2268" w:type="dxa"/>
            <w:gridSpan w:val="2"/>
            <w:shd w:val="clear" w:color="auto" w:fill="E28200" w:themeFill="accent2" w:themeFillShade="BF"/>
            <w:vAlign w:val="center"/>
          </w:tcPr>
          <w:p w:rsidR="00E33D78" w:rsidRPr="00E33D78" w:rsidRDefault="00E33D78" w:rsidP="00E33D78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</w:pPr>
            <w:r w:rsidRPr="00E33D78"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  <w:t>Quincena</w:t>
            </w:r>
          </w:p>
        </w:tc>
      </w:tr>
      <w:tr w:rsidR="00E33D78" w:rsidRPr="00371B18" w:rsidTr="00E33D78">
        <w:trPr>
          <w:trHeight w:val="550"/>
        </w:trPr>
        <w:tc>
          <w:tcPr>
            <w:tcW w:w="1668" w:type="dxa"/>
            <w:shd w:val="clear" w:color="auto" w:fill="852B00" w:themeFill="accent1" w:themeFillShade="80"/>
            <w:vAlign w:val="center"/>
          </w:tcPr>
          <w:p w:rsidR="00E33D78" w:rsidRDefault="00E33D78" w:rsidP="00E33D78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  <w:t>Semana Santa</w:t>
            </w:r>
          </w:p>
        </w:tc>
        <w:tc>
          <w:tcPr>
            <w:tcW w:w="1559" w:type="dxa"/>
            <w:gridSpan w:val="2"/>
            <w:shd w:val="clear" w:color="auto" w:fill="C87200"/>
            <w:vAlign w:val="center"/>
          </w:tcPr>
          <w:p w:rsidR="00E33D78" w:rsidRPr="00E33D78" w:rsidRDefault="00E33D78" w:rsidP="00E33D78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</w:pPr>
            <w:r w:rsidRPr="00E33D78"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  <w:t>235</w:t>
            </w:r>
          </w:p>
        </w:tc>
        <w:tc>
          <w:tcPr>
            <w:tcW w:w="1701" w:type="dxa"/>
            <w:gridSpan w:val="2"/>
            <w:shd w:val="clear" w:color="auto" w:fill="C87200"/>
            <w:vAlign w:val="center"/>
          </w:tcPr>
          <w:p w:rsidR="00E33D78" w:rsidRPr="00E33D78" w:rsidRDefault="00E33D78" w:rsidP="00E33D78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</w:pPr>
            <w:r w:rsidRPr="00E33D78"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  <w:t>__</w:t>
            </w:r>
          </w:p>
        </w:tc>
        <w:tc>
          <w:tcPr>
            <w:tcW w:w="1843" w:type="dxa"/>
            <w:gridSpan w:val="3"/>
            <w:shd w:val="clear" w:color="auto" w:fill="C87200"/>
            <w:vAlign w:val="center"/>
          </w:tcPr>
          <w:p w:rsidR="00E33D78" w:rsidRPr="00E33D78" w:rsidRDefault="00E33D78" w:rsidP="00E33D78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</w:pPr>
            <w:r w:rsidRPr="00E33D78"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  <w:t>__</w:t>
            </w:r>
          </w:p>
        </w:tc>
        <w:tc>
          <w:tcPr>
            <w:tcW w:w="2268" w:type="dxa"/>
            <w:gridSpan w:val="2"/>
            <w:shd w:val="clear" w:color="auto" w:fill="C87200"/>
            <w:vAlign w:val="center"/>
          </w:tcPr>
          <w:p w:rsidR="00E33D78" w:rsidRPr="00E33D78" w:rsidRDefault="00E33D78" w:rsidP="00E33D78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</w:pPr>
            <w:r w:rsidRPr="00E33D78"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  <w:t>__</w:t>
            </w:r>
          </w:p>
        </w:tc>
      </w:tr>
      <w:tr w:rsidR="00E33D78" w:rsidRPr="00371B18" w:rsidTr="00E33D78">
        <w:trPr>
          <w:trHeight w:val="550"/>
        </w:trPr>
        <w:tc>
          <w:tcPr>
            <w:tcW w:w="1668" w:type="dxa"/>
            <w:shd w:val="clear" w:color="auto" w:fill="852B00" w:themeFill="accent1" w:themeFillShade="80"/>
            <w:vAlign w:val="center"/>
          </w:tcPr>
          <w:p w:rsidR="00E33D78" w:rsidRDefault="00E33D78" w:rsidP="00E33D78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  <w:t>Junio</w:t>
            </w:r>
          </w:p>
        </w:tc>
        <w:tc>
          <w:tcPr>
            <w:tcW w:w="1559" w:type="dxa"/>
            <w:gridSpan w:val="2"/>
            <w:shd w:val="clear" w:color="auto" w:fill="C87200"/>
            <w:vAlign w:val="center"/>
          </w:tcPr>
          <w:p w:rsidR="00E33D78" w:rsidRPr="00E33D78" w:rsidRDefault="00E33D78" w:rsidP="00E33D78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</w:pPr>
            <w:r w:rsidRPr="00E33D78"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  <w:t>235</w:t>
            </w:r>
          </w:p>
        </w:tc>
        <w:tc>
          <w:tcPr>
            <w:tcW w:w="1701" w:type="dxa"/>
            <w:gridSpan w:val="2"/>
            <w:shd w:val="clear" w:color="auto" w:fill="C87200"/>
            <w:vAlign w:val="center"/>
          </w:tcPr>
          <w:p w:rsidR="00E33D78" w:rsidRPr="00E33D78" w:rsidRDefault="00E33D78" w:rsidP="00E33D78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</w:pPr>
            <w:r w:rsidRPr="00E33D78"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  <w:t>__</w:t>
            </w:r>
          </w:p>
        </w:tc>
        <w:tc>
          <w:tcPr>
            <w:tcW w:w="1843" w:type="dxa"/>
            <w:gridSpan w:val="3"/>
            <w:shd w:val="clear" w:color="auto" w:fill="C87200"/>
            <w:vAlign w:val="center"/>
          </w:tcPr>
          <w:p w:rsidR="00E33D78" w:rsidRPr="00E33D78" w:rsidRDefault="00E33D78" w:rsidP="00E33D78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</w:pPr>
            <w:r w:rsidRPr="00E33D78"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  <w:t>295</w:t>
            </w:r>
          </w:p>
        </w:tc>
        <w:tc>
          <w:tcPr>
            <w:tcW w:w="2268" w:type="dxa"/>
            <w:gridSpan w:val="2"/>
            <w:shd w:val="clear" w:color="auto" w:fill="C87200"/>
            <w:vAlign w:val="center"/>
          </w:tcPr>
          <w:p w:rsidR="00E33D78" w:rsidRPr="00E33D78" w:rsidRDefault="00E33D78" w:rsidP="00E33D78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</w:pPr>
            <w:r w:rsidRPr="00E33D78"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  <w:t>__</w:t>
            </w:r>
          </w:p>
        </w:tc>
      </w:tr>
      <w:tr w:rsidR="00E33D78" w:rsidRPr="00371B18" w:rsidTr="00E33D78">
        <w:trPr>
          <w:trHeight w:val="550"/>
        </w:trPr>
        <w:tc>
          <w:tcPr>
            <w:tcW w:w="1668" w:type="dxa"/>
            <w:shd w:val="clear" w:color="auto" w:fill="852B00" w:themeFill="accent1" w:themeFillShade="80"/>
            <w:vAlign w:val="center"/>
          </w:tcPr>
          <w:p w:rsidR="00E33D78" w:rsidRDefault="00E33D78" w:rsidP="00E33D78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  <w:t>Julio</w:t>
            </w:r>
          </w:p>
        </w:tc>
        <w:tc>
          <w:tcPr>
            <w:tcW w:w="1559" w:type="dxa"/>
            <w:gridSpan w:val="2"/>
            <w:shd w:val="clear" w:color="auto" w:fill="C87200"/>
            <w:vAlign w:val="center"/>
          </w:tcPr>
          <w:p w:rsidR="00E33D78" w:rsidRPr="00E33D78" w:rsidRDefault="00E33D78" w:rsidP="00E33D78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</w:pPr>
            <w:r w:rsidRPr="00E33D78"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  <w:t>225</w:t>
            </w:r>
          </w:p>
        </w:tc>
        <w:tc>
          <w:tcPr>
            <w:tcW w:w="1701" w:type="dxa"/>
            <w:gridSpan w:val="2"/>
            <w:shd w:val="clear" w:color="auto" w:fill="C87200"/>
            <w:vAlign w:val="center"/>
          </w:tcPr>
          <w:p w:rsidR="00E33D78" w:rsidRPr="00E33D78" w:rsidRDefault="00E33D78" w:rsidP="00E33D78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</w:pPr>
            <w:r w:rsidRPr="00E33D78"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  <w:t>420</w:t>
            </w:r>
          </w:p>
        </w:tc>
        <w:tc>
          <w:tcPr>
            <w:tcW w:w="1843" w:type="dxa"/>
            <w:gridSpan w:val="3"/>
            <w:shd w:val="clear" w:color="auto" w:fill="C87200"/>
            <w:vAlign w:val="center"/>
          </w:tcPr>
          <w:p w:rsidR="00E33D78" w:rsidRPr="00E33D78" w:rsidRDefault="00E33D78" w:rsidP="00E33D78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</w:pPr>
            <w:r w:rsidRPr="00E33D78"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  <w:t>295</w:t>
            </w:r>
          </w:p>
        </w:tc>
        <w:tc>
          <w:tcPr>
            <w:tcW w:w="2268" w:type="dxa"/>
            <w:gridSpan w:val="2"/>
            <w:shd w:val="clear" w:color="auto" w:fill="C87200"/>
            <w:vAlign w:val="center"/>
          </w:tcPr>
          <w:p w:rsidR="00E33D78" w:rsidRPr="00E33D78" w:rsidRDefault="00E33D78" w:rsidP="00E33D78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</w:pPr>
            <w:r w:rsidRPr="00E33D78"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  <w:t>560</w:t>
            </w:r>
          </w:p>
        </w:tc>
      </w:tr>
      <w:tr w:rsidR="00E33D78" w:rsidRPr="00CD653E" w:rsidTr="00E33D78">
        <w:trPr>
          <w:trHeight w:val="550"/>
        </w:trPr>
        <w:tc>
          <w:tcPr>
            <w:tcW w:w="9039" w:type="dxa"/>
            <w:gridSpan w:val="10"/>
            <w:shd w:val="clear" w:color="auto" w:fill="852B00" w:themeFill="accent1" w:themeFillShade="80"/>
            <w:vAlign w:val="center"/>
          </w:tcPr>
          <w:p w:rsidR="00E33D78" w:rsidRPr="00E33D78" w:rsidRDefault="00E33D78" w:rsidP="00E33D78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</w:pPr>
            <w:r w:rsidRPr="00E33D78"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  <w:t>Todas aquellas inscripciones anteriores al 1 de Junio tendrán una reducción del 15 % en la totalidad del coste</w:t>
            </w:r>
          </w:p>
        </w:tc>
      </w:tr>
      <w:tr w:rsidR="00E33D78" w:rsidRPr="00CD653E" w:rsidTr="00E33D78">
        <w:trPr>
          <w:trHeight w:val="550"/>
        </w:trPr>
        <w:tc>
          <w:tcPr>
            <w:tcW w:w="9039" w:type="dxa"/>
            <w:gridSpan w:val="10"/>
            <w:shd w:val="clear" w:color="auto" w:fill="852B00" w:themeFill="accent1" w:themeFillShade="80"/>
            <w:vAlign w:val="center"/>
          </w:tcPr>
          <w:p w:rsidR="00E33D78" w:rsidRPr="00E33D78" w:rsidRDefault="00E33D78" w:rsidP="00E33D78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</w:pPr>
            <w:r w:rsidRPr="00E33D78"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  <w:t>Seguro de Cancelación 30 euros (se devuelve importe integro excepto gastos de gestión).</w:t>
            </w:r>
          </w:p>
        </w:tc>
      </w:tr>
      <w:tr w:rsidR="00E33D78" w:rsidRPr="0004520D" w:rsidTr="00E33D78">
        <w:trPr>
          <w:trHeight w:val="550"/>
        </w:trPr>
        <w:tc>
          <w:tcPr>
            <w:tcW w:w="9039" w:type="dxa"/>
            <w:gridSpan w:val="10"/>
            <w:shd w:val="clear" w:color="auto" w:fill="852B00" w:themeFill="accent1" w:themeFillShade="80"/>
            <w:vAlign w:val="center"/>
          </w:tcPr>
          <w:p w:rsidR="00E33D78" w:rsidRPr="00E33D78" w:rsidRDefault="00E33D78" w:rsidP="00E33D78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20"/>
                <w:szCs w:val="20"/>
                <w:lang w:val="es-ES_tradnl"/>
              </w:rPr>
            </w:pPr>
            <w:r w:rsidRPr="00E33D78">
              <w:rPr>
                <w:rFonts w:asciiTheme="minorHAnsi" w:hAnsiTheme="minorHAnsi"/>
                <w:b/>
                <w:noProof/>
                <w:color w:val="FFFFFF" w:themeColor="background1"/>
                <w:sz w:val="20"/>
                <w:szCs w:val="20"/>
                <w:lang w:val="es-ES_tradnl"/>
              </w:rPr>
              <w:t>Otros Precios</w:t>
            </w:r>
          </w:p>
        </w:tc>
      </w:tr>
      <w:tr w:rsidR="00E33D78" w:rsidRPr="00BD2628" w:rsidTr="00E33D78">
        <w:trPr>
          <w:trHeight w:val="550"/>
        </w:trPr>
        <w:tc>
          <w:tcPr>
            <w:tcW w:w="1668" w:type="dxa"/>
            <w:vMerge w:val="restart"/>
            <w:shd w:val="clear" w:color="auto" w:fill="852B00" w:themeFill="accent1" w:themeFillShade="80"/>
            <w:vAlign w:val="center"/>
          </w:tcPr>
          <w:p w:rsidR="00E33D78" w:rsidRPr="00371B18" w:rsidRDefault="00E33D78" w:rsidP="00E33D78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</w:pPr>
          </w:p>
        </w:tc>
        <w:tc>
          <w:tcPr>
            <w:tcW w:w="3685" w:type="dxa"/>
            <w:gridSpan w:val="5"/>
            <w:shd w:val="clear" w:color="auto" w:fill="C74100" w:themeFill="accent1" w:themeFillShade="BF"/>
            <w:vAlign w:val="center"/>
          </w:tcPr>
          <w:p w:rsidR="00E33D78" w:rsidRPr="00E33D78" w:rsidRDefault="00E33D78" w:rsidP="00E33D78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</w:pPr>
            <w:r w:rsidRPr="00E33D78"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  <w:t>Socio</w:t>
            </w:r>
          </w:p>
        </w:tc>
        <w:tc>
          <w:tcPr>
            <w:tcW w:w="3686" w:type="dxa"/>
            <w:gridSpan w:val="4"/>
            <w:shd w:val="clear" w:color="auto" w:fill="C74100" w:themeFill="accent1" w:themeFillShade="BF"/>
            <w:vAlign w:val="center"/>
          </w:tcPr>
          <w:p w:rsidR="00E33D78" w:rsidRPr="00E33D78" w:rsidRDefault="00E33D78" w:rsidP="00E33D78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</w:pPr>
            <w:r w:rsidRPr="00E33D78"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  <w:t>No Socio</w:t>
            </w:r>
          </w:p>
        </w:tc>
      </w:tr>
      <w:tr w:rsidR="00E33D78" w:rsidRPr="00BD2628" w:rsidTr="00E33D78">
        <w:trPr>
          <w:trHeight w:val="550"/>
        </w:trPr>
        <w:tc>
          <w:tcPr>
            <w:tcW w:w="1668" w:type="dxa"/>
            <w:vMerge/>
            <w:shd w:val="clear" w:color="auto" w:fill="852B00" w:themeFill="accent1" w:themeFillShade="80"/>
            <w:vAlign w:val="center"/>
          </w:tcPr>
          <w:p w:rsidR="00E33D78" w:rsidRPr="00E33D78" w:rsidRDefault="00E33D78" w:rsidP="00E33D78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</w:pPr>
          </w:p>
        </w:tc>
        <w:tc>
          <w:tcPr>
            <w:tcW w:w="1228" w:type="dxa"/>
            <w:shd w:val="clear" w:color="auto" w:fill="E28200" w:themeFill="accent2" w:themeFillShade="BF"/>
            <w:vAlign w:val="center"/>
          </w:tcPr>
          <w:p w:rsidR="00E33D78" w:rsidRPr="00E33D78" w:rsidRDefault="00E33D78" w:rsidP="00E33D78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</w:pPr>
            <w:r w:rsidRPr="00E33D78"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  <w:t>Día</w:t>
            </w:r>
          </w:p>
        </w:tc>
        <w:tc>
          <w:tcPr>
            <w:tcW w:w="1229" w:type="dxa"/>
            <w:gridSpan w:val="2"/>
            <w:shd w:val="clear" w:color="auto" w:fill="E28200" w:themeFill="accent2" w:themeFillShade="BF"/>
            <w:vAlign w:val="center"/>
          </w:tcPr>
          <w:p w:rsidR="00E33D78" w:rsidRPr="00E33D78" w:rsidRDefault="00E33D78" w:rsidP="00E33D78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</w:pPr>
            <w:r w:rsidRPr="00E33D78"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  <w:t>Semana</w:t>
            </w:r>
          </w:p>
        </w:tc>
        <w:tc>
          <w:tcPr>
            <w:tcW w:w="1228" w:type="dxa"/>
            <w:gridSpan w:val="2"/>
            <w:shd w:val="clear" w:color="auto" w:fill="E28200" w:themeFill="accent2" w:themeFillShade="BF"/>
            <w:vAlign w:val="center"/>
          </w:tcPr>
          <w:p w:rsidR="00E33D78" w:rsidRPr="00E33D78" w:rsidRDefault="00E33D78" w:rsidP="00E33D78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</w:pPr>
            <w:r w:rsidRPr="00E33D78"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  <w:t>Quincena</w:t>
            </w:r>
          </w:p>
        </w:tc>
        <w:tc>
          <w:tcPr>
            <w:tcW w:w="1229" w:type="dxa"/>
            <w:shd w:val="clear" w:color="auto" w:fill="E28200" w:themeFill="accent2" w:themeFillShade="BF"/>
            <w:vAlign w:val="center"/>
          </w:tcPr>
          <w:p w:rsidR="00E33D78" w:rsidRPr="00E33D78" w:rsidRDefault="00E33D78" w:rsidP="00E33D78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</w:pPr>
            <w:r w:rsidRPr="00E33D78"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  <w:t>Día</w:t>
            </w:r>
          </w:p>
        </w:tc>
        <w:tc>
          <w:tcPr>
            <w:tcW w:w="1228" w:type="dxa"/>
            <w:gridSpan w:val="2"/>
            <w:shd w:val="clear" w:color="auto" w:fill="E28200" w:themeFill="accent2" w:themeFillShade="BF"/>
            <w:vAlign w:val="center"/>
          </w:tcPr>
          <w:p w:rsidR="00E33D78" w:rsidRPr="00E33D78" w:rsidRDefault="00E33D78" w:rsidP="00E33D78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</w:pPr>
            <w:r w:rsidRPr="00E33D78"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  <w:t>Semana</w:t>
            </w:r>
          </w:p>
        </w:tc>
        <w:tc>
          <w:tcPr>
            <w:tcW w:w="1229" w:type="dxa"/>
            <w:shd w:val="clear" w:color="auto" w:fill="E28200" w:themeFill="accent2" w:themeFillShade="BF"/>
            <w:vAlign w:val="center"/>
          </w:tcPr>
          <w:p w:rsidR="00E33D78" w:rsidRPr="00E33D78" w:rsidRDefault="00E33D78" w:rsidP="00E33D78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</w:pPr>
            <w:r w:rsidRPr="00E33D78"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  <w:t>Quincena</w:t>
            </w:r>
          </w:p>
        </w:tc>
      </w:tr>
      <w:tr w:rsidR="00E33D78" w:rsidRPr="00BD2628" w:rsidTr="00E33D78">
        <w:trPr>
          <w:trHeight w:val="550"/>
        </w:trPr>
        <w:tc>
          <w:tcPr>
            <w:tcW w:w="1668" w:type="dxa"/>
            <w:shd w:val="clear" w:color="auto" w:fill="852B00" w:themeFill="accent1" w:themeFillShade="80"/>
            <w:vAlign w:val="center"/>
          </w:tcPr>
          <w:p w:rsidR="00E33D78" w:rsidRPr="00E33D78" w:rsidRDefault="00E33D78" w:rsidP="00E33D78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</w:pPr>
            <w:r w:rsidRPr="00E33D78"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  <w:t>Desayuno</w:t>
            </w:r>
          </w:p>
          <w:p w:rsidR="00E33D78" w:rsidRDefault="00E33D78" w:rsidP="00E33D78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</w:pPr>
            <w:r w:rsidRPr="00E33D78"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  <w:t xml:space="preserve"> 8:00 – 8:30</w:t>
            </w:r>
          </w:p>
        </w:tc>
        <w:tc>
          <w:tcPr>
            <w:tcW w:w="1228" w:type="dxa"/>
            <w:shd w:val="clear" w:color="auto" w:fill="C87200"/>
            <w:vAlign w:val="center"/>
          </w:tcPr>
          <w:p w:rsidR="00E33D78" w:rsidRPr="00E33D78" w:rsidRDefault="00E33D78" w:rsidP="00E33D78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</w:pPr>
            <w:r w:rsidRPr="00E33D78"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229" w:type="dxa"/>
            <w:gridSpan w:val="2"/>
            <w:shd w:val="clear" w:color="auto" w:fill="C87200"/>
            <w:vAlign w:val="center"/>
          </w:tcPr>
          <w:p w:rsidR="00E33D78" w:rsidRPr="00E33D78" w:rsidRDefault="00E33D78" w:rsidP="00E33D78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</w:pPr>
            <w:r w:rsidRPr="00E33D78"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  <w:t>20</w:t>
            </w:r>
          </w:p>
        </w:tc>
        <w:tc>
          <w:tcPr>
            <w:tcW w:w="1228" w:type="dxa"/>
            <w:gridSpan w:val="2"/>
            <w:shd w:val="clear" w:color="auto" w:fill="C87200"/>
            <w:vAlign w:val="center"/>
          </w:tcPr>
          <w:p w:rsidR="00E33D78" w:rsidRPr="00E33D78" w:rsidRDefault="00E33D78" w:rsidP="00E33D78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</w:pPr>
            <w:r w:rsidRPr="00E33D78"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  <w:t>35</w:t>
            </w:r>
          </w:p>
        </w:tc>
        <w:tc>
          <w:tcPr>
            <w:tcW w:w="1229" w:type="dxa"/>
            <w:shd w:val="clear" w:color="auto" w:fill="C87200"/>
            <w:vAlign w:val="center"/>
          </w:tcPr>
          <w:p w:rsidR="00E33D78" w:rsidRPr="00E33D78" w:rsidRDefault="00E33D78" w:rsidP="00E33D78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</w:pPr>
            <w:r w:rsidRPr="00E33D78"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228" w:type="dxa"/>
            <w:gridSpan w:val="2"/>
            <w:shd w:val="clear" w:color="auto" w:fill="C87200"/>
            <w:vAlign w:val="center"/>
          </w:tcPr>
          <w:p w:rsidR="00E33D78" w:rsidRPr="00E33D78" w:rsidRDefault="00E33D78" w:rsidP="00E33D78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</w:pPr>
            <w:r w:rsidRPr="00E33D78"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  <w:t>20</w:t>
            </w:r>
          </w:p>
        </w:tc>
        <w:tc>
          <w:tcPr>
            <w:tcW w:w="1229" w:type="dxa"/>
            <w:shd w:val="clear" w:color="auto" w:fill="C87200"/>
            <w:vAlign w:val="center"/>
          </w:tcPr>
          <w:p w:rsidR="00E33D78" w:rsidRPr="00E33D78" w:rsidRDefault="00E33D78" w:rsidP="00E33D78">
            <w:pPr>
              <w:pStyle w:val="Callout"/>
              <w:ind w:left="0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</w:pPr>
            <w:r w:rsidRPr="00E33D78"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18"/>
                <w:lang w:val="es-ES_tradnl"/>
              </w:rPr>
              <w:t>35</w:t>
            </w:r>
          </w:p>
        </w:tc>
      </w:tr>
    </w:tbl>
    <w:p w:rsidR="00E33D78" w:rsidRPr="00C6134F" w:rsidRDefault="00CD653E" w:rsidP="00E33D78">
      <w:pPr>
        <w:pStyle w:val="Callout"/>
        <w:ind w:left="0"/>
        <w:rPr>
          <w:noProof/>
          <w:lang w:val="es-ES_tradnl"/>
        </w:rPr>
      </w:pPr>
      <w:r>
        <w:rPr>
          <w:bCs/>
          <w:i/>
          <w:iCs/>
          <w:noProof/>
          <w:color w:val="auto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4439285</wp:posOffset>
                </wp:positionV>
                <wp:extent cx="5924550" cy="657225"/>
                <wp:effectExtent l="57150" t="38100" r="57150" b="104775"/>
                <wp:wrapNone/>
                <wp:docPr id="3" name="Pentágo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657225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53E" w:rsidRPr="00CD653E" w:rsidRDefault="00CD653E" w:rsidP="00CD653E">
                            <w:pPr>
                              <w:jc w:val="center"/>
                              <w:rPr>
                                <w:b/>
                                <w:color w:val="852B00" w:themeColor="accent1" w:themeShade="8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D653E">
                              <w:rPr>
                                <w:b/>
                                <w:color w:val="852B00" w:themeColor="accent1" w:themeShade="80"/>
                                <w:sz w:val="24"/>
                                <w:szCs w:val="24"/>
                                <w:lang w:val="es-ES"/>
                              </w:rPr>
                              <w:t xml:space="preserve">Limitado </w:t>
                            </w:r>
                            <w:r w:rsidRPr="00CD653E">
                              <w:rPr>
                                <w:b/>
                                <w:color w:val="852B00" w:themeColor="accent1" w:themeShade="80"/>
                                <w:sz w:val="28"/>
                                <w:szCs w:val="28"/>
                                <w:lang w:val="es-ES"/>
                              </w:rPr>
                              <w:t>a 20 plazas en pernocta</w:t>
                            </w:r>
                            <w:r w:rsidRPr="00CD653E">
                              <w:rPr>
                                <w:b/>
                                <w:color w:val="852B00" w:themeColor="accent1" w:themeShade="80"/>
                                <w:sz w:val="24"/>
                                <w:szCs w:val="24"/>
                                <w:lang w:val="es-ES"/>
                              </w:rPr>
                              <w:t xml:space="preserve"> y un mínimo de 10 plazas</w:t>
                            </w:r>
                          </w:p>
                          <w:p w:rsidR="00CD653E" w:rsidRPr="00CD653E" w:rsidRDefault="00CD653E" w:rsidP="00CD653E">
                            <w:pPr>
                              <w:jc w:val="center"/>
                              <w:rPr>
                                <w:b/>
                                <w:color w:val="852B00" w:themeColor="accent1" w:themeShade="8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D653E">
                              <w:rPr>
                                <w:b/>
                                <w:color w:val="852B00" w:themeColor="accent1" w:themeShade="80"/>
                                <w:sz w:val="24"/>
                                <w:szCs w:val="24"/>
                                <w:lang w:val="es-ES"/>
                              </w:rPr>
                              <w:t>5 plazas mínimo por grupo</w:t>
                            </w:r>
                          </w:p>
                          <w:p w:rsidR="00CD653E" w:rsidRDefault="00CD653E" w:rsidP="00CD65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ágono 3" o:spid="_x0000_s1039" type="#_x0000_t15" style="position:absolute;margin-left:-5.55pt;margin-top:349.55pt;width:466.5pt;height:51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" adj="20402" fillcolor="#ffd397 [1621]" strokecolor="#ffa020 [3045]">
                <v:fill color2="#fff1e0 [501]" rotate="t" angle="180" colors="0 #ffcf7d;22938f #ffdba4;1 #fff0d9" focus="100%" type="gradient"/>
                <v:shadow on="t" color="black" opacity="24903f" origin=",.5" offset="0,.55556mm"/>
                <v:textbox>
                  <w:txbxContent>
                    <w:p w:rsidR="00CD653E" w:rsidRPr="00CD653E" w:rsidRDefault="00CD653E" w:rsidP="00CD653E">
                      <w:pPr>
                        <w:jc w:val="center"/>
                        <w:rPr>
                          <w:b/>
                          <w:color w:val="852B00" w:themeColor="accent1" w:themeShade="80"/>
                          <w:sz w:val="24"/>
                          <w:szCs w:val="24"/>
                          <w:lang w:val="es-ES"/>
                        </w:rPr>
                      </w:pPr>
                      <w:r w:rsidRPr="00CD653E">
                        <w:rPr>
                          <w:b/>
                          <w:color w:val="852B00" w:themeColor="accent1" w:themeShade="80"/>
                          <w:sz w:val="24"/>
                          <w:szCs w:val="24"/>
                          <w:lang w:val="es-ES"/>
                        </w:rPr>
                        <w:t xml:space="preserve">Limitado </w:t>
                      </w:r>
                      <w:r w:rsidRPr="00CD653E">
                        <w:rPr>
                          <w:b/>
                          <w:color w:val="852B00" w:themeColor="accent1" w:themeShade="80"/>
                          <w:sz w:val="28"/>
                          <w:szCs w:val="28"/>
                          <w:lang w:val="es-ES"/>
                        </w:rPr>
                        <w:t>a 20 plazas en pernocta</w:t>
                      </w:r>
                      <w:r w:rsidRPr="00CD653E">
                        <w:rPr>
                          <w:b/>
                          <w:color w:val="852B00" w:themeColor="accent1" w:themeShade="80"/>
                          <w:sz w:val="24"/>
                          <w:szCs w:val="24"/>
                          <w:lang w:val="es-ES"/>
                        </w:rPr>
                        <w:t xml:space="preserve"> y un mínimo de 10 plazas</w:t>
                      </w:r>
                    </w:p>
                    <w:p w:rsidR="00CD653E" w:rsidRPr="00CD653E" w:rsidRDefault="00CD653E" w:rsidP="00CD653E">
                      <w:pPr>
                        <w:jc w:val="center"/>
                        <w:rPr>
                          <w:b/>
                          <w:color w:val="852B00" w:themeColor="accent1" w:themeShade="80"/>
                          <w:sz w:val="24"/>
                          <w:szCs w:val="24"/>
                          <w:lang w:val="es-ES"/>
                        </w:rPr>
                      </w:pPr>
                      <w:r w:rsidRPr="00CD653E">
                        <w:rPr>
                          <w:b/>
                          <w:color w:val="852B00" w:themeColor="accent1" w:themeShade="80"/>
                          <w:sz w:val="24"/>
                          <w:szCs w:val="24"/>
                          <w:lang w:val="es-ES"/>
                        </w:rPr>
                        <w:t>5 plazas mínimo por grupo</w:t>
                      </w:r>
                    </w:p>
                    <w:p w:rsidR="00CD653E" w:rsidRDefault="00CD653E" w:rsidP="00CD65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E37F8" w:rsidRPr="00576CB2">
        <w:rPr>
          <w:bCs/>
          <w:i/>
          <w:iCs/>
          <w:noProof/>
          <w:color w:val="auto"/>
          <w:szCs w:val="1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192B9956" wp14:editId="38A64352">
                <wp:simplePos x="0" y="0"/>
                <wp:positionH relativeFrom="column">
                  <wp:posOffset>-346710</wp:posOffset>
                </wp:positionH>
                <wp:positionV relativeFrom="paragraph">
                  <wp:posOffset>5550101</wp:posOffset>
                </wp:positionV>
                <wp:extent cx="7734300" cy="361950"/>
                <wp:effectExtent l="0" t="0" r="19050" b="19050"/>
                <wp:wrapSquare wrapText="bothSides"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0" cy="361950"/>
                        </a:xfrm>
                        <a:prstGeom prst="rect">
                          <a:avLst/>
                        </a:prstGeom>
                        <a:solidFill>
                          <a:srgbClr val="FF5C0B">
                            <a:lumMod val="75000"/>
                          </a:srgbClr>
                        </a:solidFill>
                        <a:ln w="9525">
                          <a:solidFill>
                            <a:srgbClr val="FF5C0B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7F8" w:rsidRPr="00360015" w:rsidRDefault="00451373" w:rsidP="00FE37F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hyperlink r:id="rId24" w:history="1">
                              <w:r w:rsidR="00FE37F8" w:rsidRPr="00360015">
                                <w:rPr>
                                  <w:rStyle w:val="Hipervnculo"/>
                                  <w:b/>
                                  <w:color w:val="FFFFFF" w:themeColor="background1"/>
                                  <w:sz w:val="32"/>
                                  <w:szCs w:val="32"/>
                                  <w:u w:val="none"/>
                                  <w:lang w:val="es-ES"/>
                                </w:rPr>
                                <w:t>www.campamentolasencinas.com</w:t>
                              </w:r>
                            </w:hyperlink>
                            <w:r w:rsidR="00FE37F8" w:rsidRPr="0036001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        tel.91 633 11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B9956" id="_x0000_s1040" type="#_x0000_t202" style="position:absolute;margin-left:-27.3pt;margin-top:437pt;width:609pt;height:28.5pt;z-index:25163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" fillcolor="#c84200" strokecolor="#c84200">
                <v:textbox>
                  <w:txbxContent>
                    <w:p w:rsidR="00FE37F8" w:rsidRPr="00360015" w:rsidRDefault="00451373" w:rsidP="00FE37F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hyperlink r:id="rId25" w:history="1">
                        <w:r w:rsidR="00FE37F8" w:rsidRPr="00360015">
                          <w:rPr>
                            <w:rStyle w:val="Hipervnculo"/>
                            <w:b/>
                            <w:color w:val="FFFFFF" w:themeColor="background1"/>
                            <w:sz w:val="32"/>
                            <w:szCs w:val="32"/>
                            <w:u w:val="none"/>
                            <w:lang w:val="es-ES"/>
                          </w:rPr>
                          <w:t>www.campamentolasencinas.com</w:t>
                        </w:r>
                      </w:hyperlink>
                      <w:r w:rsidR="00FE37F8" w:rsidRPr="00360015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        tel.91 633 11 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3D78">
        <w:rPr>
          <w:noProof/>
          <w:lang w:val="es-ES_tradnl"/>
        </w:rPr>
        <w:tab/>
      </w:r>
      <w:r w:rsidR="00E33D78">
        <w:rPr>
          <w:noProof/>
          <w:lang w:val="es-ES_tradnl"/>
        </w:rPr>
        <w:tab/>
      </w:r>
    </w:p>
    <w:p w:rsidR="00E33D78" w:rsidRPr="00C6134F" w:rsidRDefault="00886E03" w:rsidP="00E33D78">
      <w:pPr>
        <w:pStyle w:val="Callout"/>
        <w:rPr>
          <w:noProof/>
          <w:lang w:val="es-ES_tradnl"/>
        </w:rPr>
      </w:pPr>
      <w:r w:rsidRPr="00512DC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0EC7A54C" wp14:editId="1C1D1C65">
                <wp:simplePos x="0" y="0"/>
                <wp:positionH relativeFrom="column">
                  <wp:posOffset>9525</wp:posOffset>
                </wp:positionH>
                <wp:positionV relativeFrom="paragraph">
                  <wp:posOffset>2384425</wp:posOffset>
                </wp:positionV>
                <wp:extent cx="2428875" cy="547370"/>
                <wp:effectExtent l="0" t="0" r="9525" b="5080"/>
                <wp:wrapNone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5473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7F8" w:rsidRPr="00EF2215" w:rsidRDefault="00FE37F8" w:rsidP="00FE37F8">
                            <w:pPr>
                              <w:shd w:val="clear" w:color="auto" w:fill="FFEDD5" w:themeFill="accent2" w:themeFillTint="33"/>
                              <w:rPr>
                                <w:lang w:val="es-ES"/>
                              </w:rPr>
                            </w:pPr>
                            <w:r w:rsidRPr="00EF2215">
                              <w:rPr>
                                <w:lang w:val="es-ES"/>
                              </w:rPr>
                              <w:t>Entrenam</w:t>
                            </w:r>
                            <w:r>
                              <w:rPr>
                                <w:lang w:val="es-ES"/>
                              </w:rPr>
                              <w:t>i</w:t>
                            </w:r>
                            <w:r w:rsidRPr="00EF2215">
                              <w:rPr>
                                <w:lang w:val="es-ES"/>
                              </w:rPr>
                              <w:t>ento basado en una metodología orientada al máximo aprovechamie</w:t>
                            </w:r>
                            <w:r>
                              <w:rPr>
                                <w:lang w:val="es-ES"/>
                              </w:rPr>
                              <w:t>n</w:t>
                            </w:r>
                            <w:r w:rsidRPr="00EF2215">
                              <w:rPr>
                                <w:lang w:val="es-ES"/>
                              </w:rPr>
                              <w:t>to el tiempo y obtención de los mejores resultados.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7A54C" id="_x0000_s1041" type="#_x0000_t202" style="position:absolute;left:0;text-align:left;margin-left:.75pt;margin-top:187.75pt;width:191.25pt;height:43.1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" fillcolor="#ffedd5 [661]" stroked="f">
                <v:textbox>
                  <w:txbxContent>
                    <w:p w:rsidR="00FE37F8" w:rsidRPr="00EF2215" w:rsidRDefault="00FE37F8" w:rsidP="00FE37F8">
                      <w:pPr>
                        <w:shd w:val="clear" w:color="auto" w:fill="FFEDD5" w:themeFill="accent2" w:themeFillTint="33"/>
                        <w:rPr>
                          <w:lang w:val="es-ES"/>
                        </w:rPr>
                      </w:pPr>
                      <w:r w:rsidRPr="00EF2215">
                        <w:rPr>
                          <w:lang w:val="es-ES"/>
                        </w:rPr>
                        <w:t>Entrenam</w:t>
                      </w:r>
                      <w:r>
                        <w:rPr>
                          <w:lang w:val="es-ES"/>
                        </w:rPr>
                        <w:t>i</w:t>
                      </w:r>
                      <w:r w:rsidRPr="00EF2215">
                        <w:rPr>
                          <w:lang w:val="es-ES"/>
                        </w:rPr>
                        <w:t>ento basado en una metodología orientada al máximo aprovechamie</w:t>
                      </w:r>
                      <w:r>
                        <w:rPr>
                          <w:lang w:val="es-ES"/>
                        </w:rPr>
                        <w:t>n</w:t>
                      </w:r>
                      <w:r w:rsidRPr="00EF2215">
                        <w:rPr>
                          <w:lang w:val="es-ES"/>
                        </w:rPr>
                        <w:t>to el tiempo y obtención de los mejores resultados.</w:t>
                      </w:r>
                    </w:p>
                  </w:txbxContent>
                </v:textbox>
              </v:shape>
            </w:pict>
          </mc:Fallback>
        </mc:AlternateContent>
      </w:r>
      <w:r w:rsidRPr="00997FF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7C9CB375" wp14:editId="229D7CC0">
                <wp:simplePos x="0" y="0"/>
                <wp:positionH relativeFrom="column">
                  <wp:posOffset>0</wp:posOffset>
                </wp:positionH>
                <wp:positionV relativeFrom="paragraph">
                  <wp:posOffset>2078990</wp:posOffset>
                </wp:positionV>
                <wp:extent cx="2352675" cy="428625"/>
                <wp:effectExtent l="0" t="0" r="28575" b="28575"/>
                <wp:wrapNone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2862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chemeClr val="accent2">
                              <a:lumMod val="20000"/>
                              <a:lumOff val="80000"/>
                            </a:schemeClr>
                          </a:bgClr>
                        </a:pattFill>
                        <a:ln w="9525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7F8" w:rsidRPr="00997FF6" w:rsidRDefault="00FE37F8" w:rsidP="00FE37F8">
                            <w:pPr>
                              <w:shd w:val="clear" w:color="auto" w:fill="FFEDD5" w:themeFill="accent2" w:themeFillTint="33"/>
                              <w:rPr>
                                <w:rFonts w:asciiTheme="majorHAnsi" w:hAnsiTheme="majorHAnsi"/>
                                <w:color w:val="FF5C0B" w:themeColor="accent1"/>
                                <w:sz w:val="24"/>
                                <w:szCs w:val="24"/>
                              </w:rPr>
                            </w:pPr>
                            <w:r w:rsidRPr="00997FF6">
                              <w:rPr>
                                <w:rFonts w:asciiTheme="majorHAnsi" w:hAnsiTheme="majorHAnsi"/>
                                <w:color w:val="FF5C0B" w:themeColor="accent1"/>
                                <w:sz w:val="24"/>
                                <w:szCs w:val="24"/>
                              </w:rPr>
                              <w:t>Ent</w:t>
                            </w:r>
                            <w:r w:rsidR="00886E03">
                              <w:rPr>
                                <w:rFonts w:asciiTheme="majorHAnsi" w:hAnsiTheme="majorHAnsi"/>
                                <w:color w:val="FF5C0B" w:themeColor="accent1"/>
                                <w:sz w:val="24"/>
                                <w:szCs w:val="24"/>
                              </w:rPr>
                              <w:t>renamiento programado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CB375" id="_x0000_s1042" type="#_x0000_t202" style="position:absolute;left:0;text-align:left;margin-left:0;margin-top:163.7pt;width:185.25pt;height:33.7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" strokecolor="#ffedd5 [661]">
                <v:fill r:id="rId26" o:title="" color2="#ffedd5 [661]" type="pattern"/>
                <v:textbox>
                  <w:txbxContent>
                    <w:p w:rsidR="00FE37F8" w:rsidRPr="00997FF6" w:rsidRDefault="00FE37F8" w:rsidP="00FE37F8">
                      <w:pPr>
                        <w:shd w:val="clear" w:color="auto" w:fill="FFEDD5" w:themeFill="accent2" w:themeFillTint="33"/>
                        <w:rPr>
                          <w:rFonts w:asciiTheme="majorHAnsi" w:hAnsiTheme="majorHAnsi"/>
                          <w:color w:val="FF5C0B" w:themeColor="accent1"/>
                          <w:sz w:val="24"/>
                          <w:szCs w:val="24"/>
                        </w:rPr>
                      </w:pPr>
                      <w:r w:rsidRPr="00997FF6">
                        <w:rPr>
                          <w:rFonts w:asciiTheme="majorHAnsi" w:hAnsiTheme="majorHAnsi"/>
                          <w:color w:val="FF5C0B" w:themeColor="accent1"/>
                          <w:sz w:val="24"/>
                          <w:szCs w:val="24"/>
                        </w:rPr>
                        <w:t>Ent</w:t>
                      </w:r>
                      <w:r w:rsidR="00886E03">
                        <w:rPr>
                          <w:rFonts w:asciiTheme="majorHAnsi" w:hAnsiTheme="majorHAnsi"/>
                          <w:color w:val="FF5C0B" w:themeColor="accent1"/>
                          <w:sz w:val="24"/>
                          <w:szCs w:val="24"/>
                        </w:rPr>
                        <w:t>renamiento programado</w:t>
                      </w:r>
                    </w:p>
                  </w:txbxContent>
                </v:textbox>
              </v:shape>
            </w:pict>
          </mc:Fallback>
        </mc:AlternateContent>
      </w:r>
      <w:r w:rsidR="00821882" w:rsidRPr="00C6134F">
        <w:rPr>
          <w:noProof/>
          <w:lang w:val="es-ES" w:eastAsia="es-ES"/>
        </w:rPr>
        <w:drawing>
          <wp:anchor distT="0" distB="45720" distL="114300" distR="114300" simplePos="0" relativeHeight="251705856" behindDoc="0" locked="0" layoutInCell="0" allowOverlap="1" wp14:anchorId="34F23CC8" wp14:editId="4C128D30">
            <wp:simplePos x="0" y="0"/>
            <wp:positionH relativeFrom="page">
              <wp:posOffset>5419725</wp:posOffset>
            </wp:positionH>
            <wp:positionV relativeFrom="page">
              <wp:posOffset>3063875</wp:posOffset>
            </wp:positionV>
            <wp:extent cx="1871333" cy="1222858"/>
            <wp:effectExtent l="152400" t="247650" r="205740" b="282575"/>
            <wp:wrapSquare wrapText="bothSides"/>
            <wp:docPr id="2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8747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698513">
                      <a:off x="0" y="0"/>
                      <a:ext cx="1871333" cy="12228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3D78" w:rsidRDefault="00E33D78" w:rsidP="00E33D78">
      <w:pPr>
        <w:pStyle w:val="Callout"/>
        <w:rPr>
          <w:noProof/>
          <w:lang w:val="es-ES_tradnl"/>
        </w:rPr>
      </w:pPr>
    </w:p>
    <w:p w:rsidR="0001065E" w:rsidRDefault="0001065E" w:rsidP="00E33D78">
      <w:pPr>
        <w:pStyle w:val="Callout"/>
        <w:rPr>
          <w:noProof/>
          <w:lang w:val="es-ES_tradnl"/>
        </w:rPr>
      </w:pPr>
    </w:p>
    <w:p w:rsidR="00036105" w:rsidRDefault="00036105">
      <w:pPr>
        <w:pStyle w:val="SidebarText"/>
        <w:rPr>
          <w:noProof/>
          <w:sz w:val="18"/>
          <w:lang w:val="es-ES_tradnl"/>
        </w:rPr>
      </w:pPr>
    </w:p>
    <w:p w:rsidR="00FE37F8" w:rsidRPr="00C6134F" w:rsidRDefault="00FE37F8" w:rsidP="00FE37F8">
      <w:pPr>
        <w:pStyle w:val="Callout"/>
        <w:rPr>
          <w:noProof/>
          <w:lang w:val="es-ES_tradnl"/>
        </w:rPr>
      </w:pPr>
      <w:r>
        <w:rPr>
          <w:noProof/>
          <w:lang w:val="es-ES_tradnl"/>
        </w:rPr>
        <w:tab/>
      </w:r>
      <w:r>
        <w:rPr>
          <w:noProof/>
          <w:lang w:val="es-ES_tradnl"/>
        </w:rPr>
        <w:tab/>
      </w:r>
      <w:r>
        <w:rPr>
          <w:noProof/>
          <w:lang w:val="es-ES_tradnl"/>
        </w:rPr>
        <w:tab/>
      </w:r>
    </w:p>
    <w:p w:rsidR="00FE37F8" w:rsidRPr="00C6134F" w:rsidRDefault="00FE37F8" w:rsidP="00FE37F8">
      <w:pPr>
        <w:pStyle w:val="Callout"/>
        <w:rPr>
          <w:noProof/>
          <w:lang w:val="es-ES_tradnl"/>
        </w:rPr>
      </w:pPr>
    </w:p>
    <w:p w:rsidR="00FE37F8" w:rsidRDefault="00FE37F8" w:rsidP="00FE37F8">
      <w:pPr>
        <w:pStyle w:val="Callout"/>
        <w:rPr>
          <w:noProof/>
          <w:lang w:val="es-ES_tradnl"/>
        </w:rPr>
      </w:pPr>
    </w:p>
    <w:p w:rsidR="00FE37F8" w:rsidRPr="00C6134F" w:rsidRDefault="00FE37F8">
      <w:pPr>
        <w:pStyle w:val="SidebarText"/>
        <w:rPr>
          <w:noProof/>
          <w:sz w:val="18"/>
          <w:lang w:val="es-ES_tradnl"/>
        </w:rPr>
      </w:pPr>
    </w:p>
    <w:p w:rsidR="0001065E" w:rsidRPr="00C6134F" w:rsidRDefault="0001065E">
      <w:pPr>
        <w:pStyle w:val="Sinespaciado"/>
        <w:rPr>
          <w:lang w:val="es-ES_tradnl"/>
        </w:rPr>
      </w:pPr>
    </w:p>
    <w:p w:rsidR="0001065E" w:rsidRPr="00C6134F" w:rsidRDefault="0001065E">
      <w:pPr>
        <w:rPr>
          <w:noProof/>
          <w:lang w:val="es-ES_tradnl"/>
        </w:rPr>
      </w:pPr>
    </w:p>
    <w:p w:rsidR="00E34443" w:rsidRPr="00E33D78" w:rsidRDefault="001A0ECE" w:rsidP="00E33D78">
      <w:pPr>
        <w:pStyle w:val="Sinespaciado"/>
        <w:rPr>
          <w:sz w:val="18"/>
          <w:szCs w:val="18"/>
          <w:lang w:val="es-ES_tradnl"/>
        </w:rPr>
        <w:sectPr w:rsidR="00E34443" w:rsidRPr="00E33D78">
          <w:type w:val="continuous"/>
          <w:pgSz w:w="12240" w:h="15840" w:code="1"/>
          <w:pgMar w:top="720" w:right="576" w:bottom="720" w:left="576" w:header="360" w:footer="720" w:gutter="0"/>
          <w:cols w:num="3" w:space="504"/>
          <w:titlePg/>
          <w:docGrid w:linePitch="360"/>
        </w:sectPr>
      </w:pPr>
      <w:r>
        <w:rPr>
          <w:lang w:val="es-ES_tradnl"/>
        </w:rPr>
        <w:t>m</w:t>
      </w:r>
      <w:r w:rsidR="00604836" w:rsidRPr="00604836">
        <w:rPr>
          <w:lang w:val="es-ES" w:eastAsia="es-ES"/>
        </w:rPr>
        <w:t xml:space="preserve"> </w:t>
      </w:r>
      <w:r w:rsidR="00797CD0" w:rsidRPr="00C6134F">
        <w:rPr>
          <w:lang w:val="es-ES_tradnl"/>
        </w:rPr>
        <w:br w:type="column"/>
      </w:r>
      <w:r w:rsidR="00807D6B" w:rsidRPr="005053B9">
        <w:rPr>
          <w:sz w:val="18"/>
          <w:szCs w:val="18"/>
          <w:lang w:val="es-ES_tradnl"/>
        </w:rPr>
        <w:lastRenderedPageBreak/>
        <w:t xml:space="preserve"> </w:t>
      </w:r>
    </w:p>
    <w:p w:rsidR="001B5D23" w:rsidRPr="000961FD" w:rsidRDefault="00886E03" w:rsidP="00FE37F8">
      <w:pPr>
        <w:autoSpaceDE w:val="0"/>
        <w:autoSpaceDN w:val="0"/>
        <w:adjustRightInd w:val="0"/>
        <w:rPr>
          <w:rFonts w:asciiTheme="majorHAnsi" w:hAnsiTheme="majorHAnsi"/>
          <w:bCs/>
          <w:color w:val="FF5C0B" w:themeColor="accent1"/>
          <w:sz w:val="24"/>
          <w:szCs w:val="24"/>
          <w:lang w:val="es-ES"/>
        </w:rPr>
      </w:pPr>
      <w:r w:rsidRPr="000961FD">
        <w:rPr>
          <w:rFonts w:asciiTheme="majorHAnsi" w:hAnsiTheme="majorHAnsi"/>
          <w:bCs/>
          <w:color w:val="FF5C0B" w:themeColor="accent1"/>
          <w:sz w:val="24"/>
          <w:szCs w:val="24"/>
          <w:lang w:val="es-ES"/>
        </w:rPr>
        <w:t>Nos diferenciamos en:</w:t>
      </w:r>
    </w:p>
    <w:p w:rsidR="00886E03" w:rsidRPr="000961FD" w:rsidRDefault="00886E03" w:rsidP="00886E03">
      <w:pPr>
        <w:pStyle w:val="Prrafodelista"/>
        <w:numPr>
          <w:ilvl w:val="0"/>
          <w:numId w:val="32"/>
        </w:numPr>
        <w:autoSpaceDE w:val="0"/>
        <w:autoSpaceDN w:val="0"/>
        <w:adjustRightInd w:val="0"/>
        <w:rPr>
          <w:bCs/>
          <w:color w:val="36393B" w:themeColor="text2"/>
          <w:sz w:val="24"/>
          <w:szCs w:val="24"/>
          <w:lang w:val="es-ES"/>
        </w:rPr>
      </w:pPr>
      <w:r w:rsidRPr="000961FD">
        <w:rPr>
          <w:bCs/>
          <w:color w:val="36393B" w:themeColor="text2"/>
          <w:sz w:val="24"/>
          <w:szCs w:val="24"/>
          <w:lang w:val="es-ES"/>
        </w:rPr>
        <w:t xml:space="preserve">Somos </w:t>
      </w:r>
      <w:r w:rsidRPr="007336DC">
        <w:rPr>
          <w:b/>
          <w:bCs/>
          <w:color w:val="36393B" w:themeColor="text2"/>
          <w:sz w:val="24"/>
          <w:szCs w:val="24"/>
          <w:lang w:val="es-ES"/>
        </w:rPr>
        <w:t>el único campamento técnico de golf con pernocta</w:t>
      </w:r>
      <w:r w:rsidRPr="000961FD">
        <w:rPr>
          <w:bCs/>
          <w:color w:val="36393B" w:themeColor="text2"/>
          <w:sz w:val="24"/>
          <w:szCs w:val="24"/>
          <w:lang w:val="es-ES"/>
        </w:rPr>
        <w:t xml:space="preserve"> incluida.</w:t>
      </w:r>
    </w:p>
    <w:p w:rsidR="00886E03" w:rsidRPr="000961FD" w:rsidRDefault="00886E03" w:rsidP="00886E03">
      <w:pPr>
        <w:pStyle w:val="Prrafodelista"/>
        <w:numPr>
          <w:ilvl w:val="0"/>
          <w:numId w:val="32"/>
        </w:numPr>
        <w:autoSpaceDE w:val="0"/>
        <w:autoSpaceDN w:val="0"/>
        <w:adjustRightInd w:val="0"/>
        <w:rPr>
          <w:bCs/>
          <w:color w:val="36393B" w:themeColor="text2"/>
          <w:sz w:val="24"/>
          <w:szCs w:val="24"/>
          <w:lang w:val="es-ES"/>
        </w:rPr>
      </w:pPr>
      <w:r w:rsidRPr="000961FD">
        <w:rPr>
          <w:bCs/>
          <w:color w:val="36393B" w:themeColor="text2"/>
          <w:sz w:val="24"/>
          <w:szCs w:val="24"/>
          <w:lang w:val="es-ES"/>
        </w:rPr>
        <w:t>Instalaciones dotadas de todas las medidas de seguridad</w:t>
      </w:r>
      <w:bookmarkStart w:id="0" w:name="_GoBack"/>
      <w:bookmarkEnd w:id="0"/>
    </w:p>
    <w:p w:rsidR="00886E03" w:rsidRPr="000961FD" w:rsidRDefault="00886E03" w:rsidP="00886E03">
      <w:pPr>
        <w:pStyle w:val="Prrafodelista"/>
        <w:numPr>
          <w:ilvl w:val="0"/>
          <w:numId w:val="32"/>
        </w:numPr>
        <w:autoSpaceDE w:val="0"/>
        <w:autoSpaceDN w:val="0"/>
        <w:adjustRightInd w:val="0"/>
        <w:rPr>
          <w:bCs/>
          <w:color w:val="36393B" w:themeColor="text2"/>
          <w:sz w:val="24"/>
          <w:szCs w:val="24"/>
          <w:lang w:val="es-ES"/>
        </w:rPr>
      </w:pPr>
      <w:r w:rsidRPr="000961FD">
        <w:rPr>
          <w:bCs/>
          <w:color w:val="36393B" w:themeColor="text2"/>
          <w:sz w:val="24"/>
          <w:szCs w:val="24"/>
          <w:lang w:val="es-ES"/>
        </w:rPr>
        <w:t>Profesionales de la educación y técnicos deportivos titulados</w:t>
      </w:r>
    </w:p>
    <w:p w:rsidR="007336DC" w:rsidRPr="00A156FD" w:rsidRDefault="00886E03" w:rsidP="00FE37F8">
      <w:pPr>
        <w:pStyle w:val="Prrafodelista"/>
        <w:numPr>
          <w:ilvl w:val="0"/>
          <w:numId w:val="32"/>
        </w:numPr>
        <w:autoSpaceDE w:val="0"/>
        <w:autoSpaceDN w:val="0"/>
        <w:adjustRightInd w:val="0"/>
        <w:rPr>
          <w:bCs/>
          <w:color w:val="36393B" w:themeColor="text2"/>
          <w:sz w:val="24"/>
          <w:szCs w:val="24"/>
          <w:lang w:val="es-ES"/>
        </w:rPr>
      </w:pPr>
      <w:r w:rsidRPr="000961FD">
        <w:rPr>
          <w:bCs/>
          <w:color w:val="36393B" w:themeColor="text2"/>
          <w:sz w:val="24"/>
          <w:szCs w:val="24"/>
          <w:lang w:val="es-ES"/>
        </w:rPr>
        <w:t>Menús realiza</w:t>
      </w:r>
      <w:r w:rsidR="00A156FD">
        <w:rPr>
          <w:bCs/>
          <w:color w:val="36393B" w:themeColor="text2"/>
          <w:sz w:val="24"/>
          <w:szCs w:val="24"/>
          <w:lang w:val="es-ES"/>
        </w:rPr>
        <w:t>dos por expertos nutricionistas</w:t>
      </w:r>
    </w:p>
    <w:p w:rsidR="00BE4C62" w:rsidRDefault="00BE4C62" w:rsidP="00FE37F8">
      <w:pPr>
        <w:autoSpaceDE w:val="0"/>
        <w:autoSpaceDN w:val="0"/>
        <w:adjustRightInd w:val="0"/>
        <w:rPr>
          <w:b/>
          <w:bCs/>
          <w:color w:val="FF5C0B" w:themeColor="accent1"/>
          <w:sz w:val="32"/>
          <w:szCs w:val="32"/>
          <w:lang w:val="es-ES"/>
        </w:rPr>
      </w:pPr>
      <w:r w:rsidRPr="007336DC">
        <w:rPr>
          <w:noProof/>
          <w:lang w:val="es-ES"/>
        </w:rPr>
        <mc:AlternateContent>
          <mc:Choice Requires="wpg">
            <w:drawing>
              <wp:anchor distT="0" distB="0" distL="228600" distR="228600" simplePos="0" relativeHeight="251718144" behindDoc="1" locked="0" layoutInCell="1" allowOverlap="1">
                <wp:simplePos x="0" y="0"/>
                <wp:positionH relativeFrom="margin">
                  <wp:posOffset>996315</wp:posOffset>
                </wp:positionH>
                <wp:positionV relativeFrom="margin">
                  <wp:posOffset>1339215</wp:posOffset>
                </wp:positionV>
                <wp:extent cx="4314825" cy="3219450"/>
                <wp:effectExtent l="0" t="0" r="9525" b="0"/>
                <wp:wrapThrough wrapText="bothSides">
                  <wp:wrapPolygon edited="0">
                    <wp:start x="0" y="0"/>
                    <wp:lineTo x="0" y="21472"/>
                    <wp:lineTo x="21552" y="21472"/>
                    <wp:lineTo x="21552" y="0"/>
                    <wp:lineTo x="0" y="0"/>
                  </wp:wrapPolygon>
                </wp:wrapThrough>
                <wp:docPr id="201" name="Grupo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4825" cy="3219450"/>
                          <a:chOff x="0" y="0"/>
                          <a:chExt cx="1828800" cy="8670627"/>
                        </a:xfrm>
                      </wpg:grpSpPr>
                      <wps:wsp>
                        <wps:cNvPr id="202" name="Rectángulo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ángulo 203"/>
                        <wps:cNvSpPr/>
                        <wps:spPr>
                          <a:xfrm>
                            <a:off x="0" y="927277"/>
                            <a:ext cx="1828800" cy="774335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56FD" w:rsidRDefault="00A156FD" w:rsidP="00A156FD">
                              <w:pPr>
                                <w:rPr>
                                  <w:color w:val="FFFFFF" w:themeColor="background1"/>
                                  <w:lang w:val="es-ES"/>
                                </w:rPr>
                              </w:pPr>
                            </w:p>
                            <w:p w:rsidR="007336DC" w:rsidRPr="00CE66BB" w:rsidRDefault="00A156FD" w:rsidP="00A156FD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 w:rsidRPr="00CE66BB"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es-ES"/>
                                </w:rPr>
                                <w:t xml:space="preserve">De forma paralela, la Escuela ofrece cursos intensivos para adultos. </w:t>
                              </w:r>
                            </w:p>
                            <w:p w:rsidR="00A156FD" w:rsidRPr="00CE66BB" w:rsidRDefault="00A156FD" w:rsidP="00A156FD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 w:rsidRPr="00CE66BB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s-ES"/>
                                </w:rPr>
                                <w:t>Fecha de comienzo:</w:t>
                              </w:r>
                              <w:r w:rsidRPr="00CE66BB"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es-ES"/>
                                </w:rPr>
                                <w:t xml:space="preserve"> Mes de Julio (L – V)</w:t>
                              </w:r>
                            </w:p>
                            <w:p w:rsidR="00A156FD" w:rsidRPr="00CE66BB" w:rsidRDefault="00A156FD" w:rsidP="00A156FD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 w:rsidRPr="00CE66BB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s-ES"/>
                                </w:rPr>
                                <w:t>Organización</w:t>
                              </w:r>
                              <w:r w:rsidRPr="00CE66BB"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es-ES"/>
                                </w:rPr>
                                <w:t>: Clases de 2 horas</w:t>
                              </w:r>
                            </w:p>
                            <w:p w:rsidR="00A156FD" w:rsidRPr="00CE66BB" w:rsidRDefault="00A156FD" w:rsidP="00A156FD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 w:rsidRPr="00CE66BB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s-ES"/>
                                </w:rPr>
                                <w:t>Grupos</w:t>
                              </w:r>
                              <w:r w:rsidRPr="00CE66BB"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es-ES"/>
                                </w:rPr>
                                <w:t>: Máx 6 personas</w:t>
                              </w:r>
                            </w:p>
                            <w:p w:rsidR="00A156FD" w:rsidRPr="00CE66BB" w:rsidRDefault="00A156FD" w:rsidP="00A156FD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 w:rsidRPr="00CE66BB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s-ES"/>
                                </w:rPr>
                                <w:t>Precio</w:t>
                              </w:r>
                              <w:r w:rsidRPr="00CE66BB"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es-ES"/>
                                </w:rPr>
                                <w:t>: 115 Euros/Socio</w:t>
                              </w:r>
                            </w:p>
                            <w:p w:rsidR="00A156FD" w:rsidRPr="00CE66BB" w:rsidRDefault="00A156FD" w:rsidP="00A156FD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 w:rsidRPr="00CE66BB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s-ES"/>
                                </w:rPr>
                                <w:t>Horarios</w:t>
                              </w:r>
                              <w:r w:rsidRPr="00CE66BB"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es-ES"/>
                                </w:rPr>
                                <w:t>: Matinal 10:00 – 12:00 horas</w:t>
                              </w:r>
                            </w:p>
                            <w:p w:rsidR="00A156FD" w:rsidRPr="00CE66BB" w:rsidRDefault="00A156FD" w:rsidP="00A156FD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 w:rsidRPr="00CE66BB"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es-ES"/>
                                </w:rPr>
                                <w:tab/>
                                <w:t xml:space="preserve">  </w:t>
                              </w:r>
                              <w:r w:rsidR="00CE66BB"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es-ES"/>
                                </w:rPr>
                                <w:t xml:space="preserve">  </w:t>
                              </w:r>
                              <w:r w:rsidRPr="00CE66BB"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es-ES"/>
                                </w:rPr>
                                <w:t>Tarde  18:00 – 20:00 horas</w:t>
                              </w:r>
                            </w:p>
                            <w:p w:rsidR="00A156FD" w:rsidRPr="00A156FD" w:rsidRDefault="00A156FD" w:rsidP="00A156FD">
                              <w:pPr>
                                <w:rPr>
                                  <w:color w:val="FFFFFF" w:themeColor="background1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Cuadro de texto 204"/>
                        <wps:cNvSpPr txBox="1"/>
                        <wps:spPr>
                          <a:xfrm>
                            <a:off x="0" y="231820"/>
                            <a:ext cx="1828800" cy="126199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36DC" w:rsidRDefault="007336DC" w:rsidP="007336DC">
                              <w:pPr>
                                <w:pStyle w:val="Sinespaciado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5C0B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5C0B" w:themeColor="accent1"/>
                                  <w:sz w:val="28"/>
                                  <w:szCs w:val="28"/>
                                </w:rPr>
                                <w:t xml:space="preserve">  curso para padres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201" o:spid="_x0000_s1043" style="position:absolute;margin-left:78.45pt;margin-top:105.45pt;width:339.75pt;height:253.5pt;z-index:-251598336;mso-wrap-distance-left:18pt;mso-wrap-distance-right:18pt;mso-position-horizontal-relative:margin;mso-position-vertical-relative:margin;mso-width-relative:margin;mso-height-relative:margin" coordsize="18288,8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">
                <v:rect id="Rectángulo 202" o:spid="_x0000_s1044" style="position:absolute;width:1828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2fI8QA&#10;AADcAAAADwAAAGRycy9kb3ducmV2LnhtbESPQWsCMRSE7wX/Q3hCbzXrglJWo2ih4rG1UurtsXlu&#10;FjcvYZN1V3+9KRR6HGbmG2a5HmwjrtSG2rGC6SQDQVw6XXOl4Pj1/vIKIkRkjY1jUnCjAOvV6GmJ&#10;hXY9f9L1ECuRIBwKVGBi9IWUoTRkMUycJ07e2bUWY5JtJXWLfYLbRuZZNpcWa04LBj29GSovh84q&#10;8Lvjx+lstr6f375nu6Hqfu51p9TzeNgsQEQa4n/4r73XCvIsh98z6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9nyPEAAAA3AAAAA8AAAAAAAAAAAAAAAAAmAIAAGRycy9k&#10;b3ducmV2LnhtbFBLBQYAAAAABAAEAPUAAACJAwAAAAA=&#10;" fillcolor="#ff5c0b [3204]" stroked="f" strokeweight="2pt"/>
                <v:rect id="Rectángulo 203" o:spid="_x0000_s1045" style="position:absolute;top:9272;width:18288;height:77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pbMcA&#10;AADcAAAADwAAAGRycy9kb3ducmV2LnhtbESPQWsCMRSE74X+h/AK3jS7CmK3RimlLT0URKvY3l6T&#10;192lm5dtEtf13xtB6HGYmW+Y+bK3jejIh9qxgnyUgSDWztRcKth+vAxnIEJENtg4JgUnCrBc3N7M&#10;sTDuyGvqNrEUCcKhQAVVjG0hZdAVWQwj1xIn78d5izFJX0rj8ZjgtpHjLJtKizWnhQpbeqpI/24O&#10;VsH3q9d/q137tTWH+3z/2b0/56VWanDXPz6AiNTH//C1/WYUjLMJXM6kIyAX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EaWzHAAAA3AAAAA8AAAAAAAAAAAAAAAAAmAIAAGRy&#10;cy9kb3ducmV2LnhtbFBLBQYAAAAABAAEAPUAAACMAwAAAAA=&#10;" fillcolor="#ff5c0b [3204]" stroked="f" strokeweight="2pt">
                  <v:textbox inset=",14.4pt,8.64pt,18pt">
                    <w:txbxContent>
                      <w:p w:rsidR="00A156FD" w:rsidRDefault="00A156FD" w:rsidP="00A156FD">
                        <w:pPr>
                          <w:rPr>
                            <w:color w:val="FFFFFF" w:themeColor="background1"/>
                            <w:lang w:val="es-ES"/>
                          </w:rPr>
                        </w:pPr>
                      </w:p>
                      <w:p w:rsidR="007336DC" w:rsidRPr="00CE66BB" w:rsidRDefault="00A156FD" w:rsidP="00A156FD">
                        <w:pPr>
                          <w:rPr>
                            <w:color w:val="FFFFFF" w:themeColor="background1"/>
                            <w:sz w:val="24"/>
                            <w:szCs w:val="24"/>
                            <w:lang w:val="es-ES"/>
                          </w:rPr>
                        </w:pPr>
                        <w:r w:rsidRPr="00CE66BB">
                          <w:rPr>
                            <w:color w:val="FFFFFF" w:themeColor="background1"/>
                            <w:sz w:val="24"/>
                            <w:szCs w:val="24"/>
                            <w:lang w:val="es-ES"/>
                          </w:rPr>
                          <w:t xml:space="preserve">De forma paralela, la Escuela ofrece cursos intensivos para adultos. </w:t>
                        </w:r>
                      </w:p>
                      <w:p w:rsidR="00A156FD" w:rsidRPr="00CE66BB" w:rsidRDefault="00A156FD" w:rsidP="00A156FD">
                        <w:pPr>
                          <w:rPr>
                            <w:color w:val="FFFFFF" w:themeColor="background1"/>
                            <w:sz w:val="24"/>
                            <w:szCs w:val="24"/>
                            <w:lang w:val="es-ES"/>
                          </w:rPr>
                        </w:pPr>
                        <w:r w:rsidRPr="00CE66BB">
                          <w:rPr>
                            <w:b/>
                            <w:color w:val="FFFFFF" w:themeColor="background1"/>
                            <w:sz w:val="24"/>
                            <w:szCs w:val="24"/>
                            <w:lang w:val="es-ES"/>
                          </w:rPr>
                          <w:t>Fecha de comienzo:</w:t>
                        </w:r>
                        <w:r w:rsidRPr="00CE66BB">
                          <w:rPr>
                            <w:color w:val="FFFFFF" w:themeColor="background1"/>
                            <w:sz w:val="24"/>
                            <w:szCs w:val="24"/>
                            <w:lang w:val="es-ES"/>
                          </w:rPr>
                          <w:t xml:space="preserve"> Mes de Julio (L – V)</w:t>
                        </w:r>
                      </w:p>
                      <w:p w:rsidR="00A156FD" w:rsidRPr="00CE66BB" w:rsidRDefault="00A156FD" w:rsidP="00A156FD">
                        <w:pPr>
                          <w:rPr>
                            <w:color w:val="FFFFFF" w:themeColor="background1"/>
                            <w:sz w:val="24"/>
                            <w:szCs w:val="24"/>
                            <w:lang w:val="es-ES"/>
                          </w:rPr>
                        </w:pPr>
                        <w:r w:rsidRPr="00CE66BB">
                          <w:rPr>
                            <w:b/>
                            <w:color w:val="FFFFFF" w:themeColor="background1"/>
                            <w:sz w:val="24"/>
                            <w:szCs w:val="24"/>
                            <w:lang w:val="es-ES"/>
                          </w:rPr>
                          <w:t>Organización</w:t>
                        </w:r>
                        <w:r w:rsidRPr="00CE66BB">
                          <w:rPr>
                            <w:color w:val="FFFFFF" w:themeColor="background1"/>
                            <w:sz w:val="24"/>
                            <w:szCs w:val="24"/>
                            <w:lang w:val="es-ES"/>
                          </w:rPr>
                          <w:t>: Clases de 2 horas</w:t>
                        </w:r>
                      </w:p>
                      <w:p w:rsidR="00A156FD" w:rsidRPr="00CE66BB" w:rsidRDefault="00A156FD" w:rsidP="00A156FD">
                        <w:pPr>
                          <w:rPr>
                            <w:color w:val="FFFFFF" w:themeColor="background1"/>
                            <w:sz w:val="24"/>
                            <w:szCs w:val="24"/>
                            <w:lang w:val="es-ES"/>
                          </w:rPr>
                        </w:pPr>
                        <w:r w:rsidRPr="00CE66BB">
                          <w:rPr>
                            <w:b/>
                            <w:color w:val="FFFFFF" w:themeColor="background1"/>
                            <w:sz w:val="24"/>
                            <w:szCs w:val="24"/>
                            <w:lang w:val="es-ES"/>
                          </w:rPr>
                          <w:t>Grupos</w:t>
                        </w:r>
                        <w:r w:rsidRPr="00CE66BB">
                          <w:rPr>
                            <w:color w:val="FFFFFF" w:themeColor="background1"/>
                            <w:sz w:val="24"/>
                            <w:szCs w:val="24"/>
                            <w:lang w:val="es-ES"/>
                          </w:rPr>
                          <w:t>: Máx 6 personas</w:t>
                        </w:r>
                      </w:p>
                      <w:p w:rsidR="00A156FD" w:rsidRPr="00CE66BB" w:rsidRDefault="00A156FD" w:rsidP="00A156FD">
                        <w:pPr>
                          <w:rPr>
                            <w:color w:val="FFFFFF" w:themeColor="background1"/>
                            <w:sz w:val="24"/>
                            <w:szCs w:val="24"/>
                            <w:lang w:val="es-ES"/>
                          </w:rPr>
                        </w:pPr>
                        <w:r w:rsidRPr="00CE66BB">
                          <w:rPr>
                            <w:b/>
                            <w:color w:val="FFFFFF" w:themeColor="background1"/>
                            <w:sz w:val="24"/>
                            <w:szCs w:val="24"/>
                            <w:lang w:val="es-ES"/>
                          </w:rPr>
                          <w:t>Precio</w:t>
                        </w:r>
                        <w:r w:rsidRPr="00CE66BB">
                          <w:rPr>
                            <w:color w:val="FFFFFF" w:themeColor="background1"/>
                            <w:sz w:val="24"/>
                            <w:szCs w:val="24"/>
                            <w:lang w:val="es-ES"/>
                          </w:rPr>
                          <w:t>: 115 Euros/Socio</w:t>
                        </w:r>
                      </w:p>
                      <w:p w:rsidR="00A156FD" w:rsidRPr="00CE66BB" w:rsidRDefault="00A156FD" w:rsidP="00A156FD">
                        <w:pPr>
                          <w:rPr>
                            <w:color w:val="FFFFFF" w:themeColor="background1"/>
                            <w:sz w:val="24"/>
                            <w:szCs w:val="24"/>
                            <w:lang w:val="es-ES"/>
                          </w:rPr>
                        </w:pPr>
                        <w:r w:rsidRPr="00CE66BB">
                          <w:rPr>
                            <w:b/>
                            <w:color w:val="FFFFFF" w:themeColor="background1"/>
                            <w:sz w:val="24"/>
                            <w:szCs w:val="24"/>
                            <w:lang w:val="es-ES"/>
                          </w:rPr>
                          <w:t>Horarios</w:t>
                        </w:r>
                        <w:r w:rsidRPr="00CE66BB">
                          <w:rPr>
                            <w:color w:val="FFFFFF" w:themeColor="background1"/>
                            <w:sz w:val="24"/>
                            <w:szCs w:val="24"/>
                            <w:lang w:val="es-ES"/>
                          </w:rPr>
                          <w:t>: Matinal 10:00 – 12:00 horas</w:t>
                        </w:r>
                      </w:p>
                      <w:p w:rsidR="00A156FD" w:rsidRPr="00CE66BB" w:rsidRDefault="00A156FD" w:rsidP="00A156FD">
                        <w:pPr>
                          <w:rPr>
                            <w:color w:val="FFFFFF" w:themeColor="background1"/>
                            <w:sz w:val="24"/>
                            <w:szCs w:val="24"/>
                            <w:lang w:val="es-ES"/>
                          </w:rPr>
                        </w:pPr>
                        <w:r w:rsidRPr="00CE66BB">
                          <w:rPr>
                            <w:color w:val="FFFFFF" w:themeColor="background1"/>
                            <w:sz w:val="24"/>
                            <w:szCs w:val="24"/>
                            <w:lang w:val="es-ES"/>
                          </w:rPr>
                          <w:tab/>
                          <w:t xml:space="preserve">  </w:t>
                        </w:r>
                        <w:r w:rsidR="00CE66BB">
                          <w:rPr>
                            <w:color w:val="FFFFFF" w:themeColor="background1"/>
                            <w:sz w:val="24"/>
                            <w:szCs w:val="24"/>
                            <w:lang w:val="es-ES"/>
                          </w:rPr>
                          <w:t xml:space="preserve">  </w:t>
                        </w:r>
                        <w:r w:rsidRPr="00CE66BB">
                          <w:rPr>
                            <w:color w:val="FFFFFF" w:themeColor="background1"/>
                            <w:sz w:val="24"/>
                            <w:szCs w:val="24"/>
                            <w:lang w:val="es-ES"/>
                          </w:rPr>
                          <w:t>Tarde  18:00 – 20:00 horas</w:t>
                        </w:r>
                      </w:p>
                      <w:p w:rsidR="00A156FD" w:rsidRPr="00A156FD" w:rsidRDefault="00A156FD" w:rsidP="00A156FD">
                        <w:pPr>
                          <w:rPr>
                            <w:color w:val="FFFFFF" w:themeColor="background1"/>
                            <w:lang w:val="es-ES"/>
                          </w:rPr>
                        </w:pPr>
                      </w:p>
                    </w:txbxContent>
                  </v:textbox>
                </v:rect>
                <v:shape id="Cuadro de texto 204" o:spid="_x0000_s1046" type="#_x0000_t202" style="position:absolute;top:2318;width:18288;height:12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nSsIA&#10;AADcAAAADwAAAGRycy9kb3ducmV2LnhtbESPQWvCQBSE7wX/w/IEb3UTaaRE1yAtbb02euntkX0m&#10;wezbsPuq8d93C4Ueh5n5htlWkxvUlULsPRvIlxko4sbbnlsDp+Pb4zOoKMgWB89k4E4Rqt3sYYul&#10;9Tf+pGstrUoQjiUa6ETGUuvYdOQwLv1InLyzDw4lydBqG/CW4G7Qqyxba4c9p4UOR3rpqLnU386A&#10;vMf8UJzkYx2+itfC1poCaWMW82m/ASU0yX/4r32wBlbZE/yeSUd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dKwgAAANwAAAAPAAAAAAAAAAAAAAAAAJgCAABkcnMvZG93&#10;bnJldi54bWxQSwUGAAAAAAQABAD1AAAAhwMAAAAA&#10;" fillcolor="white [3212]" stroked="f" strokeweight=".5pt">
                  <v:textbox inset=",7.2pt,,7.2pt">
                    <w:txbxContent>
                      <w:p w:rsidR="007336DC" w:rsidRDefault="007336DC" w:rsidP="007336DC">
                        <w:pPr>
                          <w:pStyle w:val="Sinespaciado"/>
                          <w:rPr>
                            <w:rFonts w:asciiTheme="majorHAnsi" w:eastAsiaTheme="majorEastAsia" w:hAnsiTheme="majorHAnsi" w:cstheme="majorBidi"/>
                            <w:caps/>
                            <w:color w:val="FF5C0B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FF5C0B" w:themeColor="accent1"/>
                            <w:sz w:val="28"/>
                            <w:szCs w:val="28"/>
                          </w:rPr>
                          <w:t xml:space="preserve">  curso para padres</w:t>
                        </w:r>
                      </w:p>
                    </w:txbxContent>
                  </v:textbox>
                </v:shape>
                <w10:wrap type="through" anchorx="margin" anchory="margin"/>
              </v:group>
            </w:pict>
          </mc:Fallback>
        </mc:AlternateContent>
      </w:r>
    </w:p>
    <w:p w:rsidR="00BE4C62" w:rsidRDefault="00BE4C62" w:rsidP="00FE37F8">
      <w:pPr>
        <w:autoSpaceDE w:val="0"/>
        <w:autoSpaceDN w:val="0"/>
        <w:adjustRightInd w:val="0"/>
        <w:rPr>
          <w:b/>
          <w:bCs/>
          <w:color w:val="FF5C0B" w:themeColor="accent1"/>
          <w:sz w:val="32"/>
          <w:szCs w:val="32"/>
          <w:lang w:val="es-ES"/>
        </w:rPr>
      </w:pPr>
    </w:p>
    <w:p w:rsidR="00BE4C62" w:rsidRDefault="00CE66BB" w:rsidP="00FE37F8">
      <w:pPr>
        <w:autoSpaceDE w:val="0"/>
        <w:autoSpaceDN w:val="0"/>
        <w:adjustRightInd w:val="0"/>
        <w:rPr>
          <w:b/>
          <w:bCs/>
          <w:color w:val="FF5C0B" w:themeColor="accent1"/>
          <w:sz w:val="32"/>
          <w:szCs w:val="32"/>
          <w:lang w:val="es-ES"/>
        </w:rPr>
      </w:pPr>
      <w:r>
        <w:rPr>
          <w:b/>
          <w:bCs/>
          <w:noProof/>
          <w:color w:val="FF5C0B" w:themeColor="accent1"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220980</wp:posOffset>
                </wp:positionV>
                <wp:extent cx="3133725" cy="2686050"/>
                <wp:effectExtent l="0" t="0" r="28575" b="19050"/>
                <wp:wrapNone/>
                <wp:docPr id="59" name="Explosión 2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686050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66BB" w:rsidRPr="00CE66BB" w:rsidRDefault="00CE66BB" w:rsidP="00CE66BB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CE66BB"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  <w:lang w:val="es-ES"/>
                              </w:rPr>
                              <w:t>¡! Llama e infórmate!!</w:t>
                            </w:r>
                          </w:p>
                          <w:p w:rsidR="00CE66BB" w:rsidRPr="00CE66BB" w:rsidRDefault="00CE66BB" w:rsidP="00CE66BB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E66BB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>tel.91 633 11 00</w:t>
                            </w:r>
                          </w:p>
                          <w:p w:rsidR="00CE66BB" w:rsidRPr="00CE66BB" w:rsidRDefault="00CE66BB" w:rsidP="00CE66B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ón 2 59" o:spid="_x0000_s1047" type="#_x0000_t72" style="position:absolute;margin-left:311.65pt;margin-top:17.4pt;width:246.75pt;height:211.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" fillcolor="#ffbd9d [1300]" strokecolor="#ff5c0b [3204]" strokeweight="2pt">
                <v:textbox>
                  <w:txbxContent>
                    <w:p w:rsidR="00CE66BB" w:rsidRPr="00CE66BB" w:rsidRDefault="00CE66BB" w:rsidP="00CE66BB">
                      <w:pPr>
                        <w:jc w:val="center"/>
                        <w:rPr>
                          <w:b/>
                          <w:i/>
                          <w:color w:val="FF0000"/>
                          <w:sz w:val="36"/>
                          <w:szCs w:val="36"/>
                          <w:lang w:val="es-ES"/>
                        </w:rPr>
                      </w:pPr>
                      <w:r w:rsidRPr="00CE66BB">
                        <w:rPr>
                          <w:b/>
                          <w:i/>
                          <w:color w:val="FF0000"/>
                          <w:sz w:val="36"/>
                          <w:szCs w:val="36"/>
                          <w:lang w:val="es-ES"/>
                        </w:rPr>
                        <w:t>¡! Llama e infórmate!!</w:t>
                      </w:r>
                    </w:p>
                    <w:p w:rsidR="00CE66BB" w:rsidRPr="00CE66BB" w:rsidRDefault="00CE66BB" w:rsidP="00CE66BB">
                      <w:pPr>
                        <w:jc w:val="center"/>
                        <w:rPr>
                          <w:b/>
                          <w:i/>
                          <w:color w:val="FF0000"/>
                          <w:sz w:val="24"/>
                          <w:szCs w:val="24"/>
                          <w:lang w:val="es-ES"/>
                        </w:rPr>
                      </w:pPr>
                      <w:r w:rsidRPr="00CE66BB">
                        <w:rPr>
                          <w:b/>
                          <w:i/>
                          <w:color w:val="FF0000"/>
                          <w:sz w:val="24"/>
                          <w:szCs w:val="24"/>
                          <w:lang w:val="es-ES"/>
                        </w:rPr>
                        <w:t>tel.91 633 11 00</w:t>
                      </w:r>
                    </w:p>
                    <w:p w:rsidR="00CE66BB" w:rsidRPr="00CE66BB" w:rsidRDefault="00CE66BB" w:rsidP="00CE66BB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4C62" w:rsidRDefault="00BE4C62" w:rsidP="00FE37F8">
      <w:pPr>
        <w:autoSpaceDE w:val="0"/>
        <w:autoSpaceDN w:val="0"/>
        <w:adjustRightInd w:val="0"/>
        <w:rPr>
          <w:b/>
          <w:bCs/>
          <w:color w:val="FF5C0B" w:themeColor="accent1"/>
          <w:sz w:val="32"/>
          <w:szCs w:val="32"/>
          <w:lang w:val="es-ES"/>
        </w:rPr>
      </w:pPr>
    </w:p>
    <w:p w:rsidR="00BE4C62" w:rsidRDefault="00BE4C62" w:rsidP="00FE37F8">
      <w:pPr>
        <w:autoSpaceDE w:val="0"/>
        <w:autoSpaceDN w:val="0"/>
        <w:adjustRightInd w:val="0"/>
        <w:rPr>
          <w:b/>
          <w:bCs/>
          <w:color w:val="FF5C0B" w:themeColor="accent1"/>
          <w:sz w:val="32"/>
          <w:szCs w:val="32"/>
          <w:lang w:val="es-ES"/>
        </w:rPr>
      </w:pPr>
    </w:p>
    <w:p w:rsidR="00BE4C62" w:rsidRDefault="00BE4C62" w:rsidP="00FE37F8">
      <w:pPr>
        <w:autoSpaceDE w:val="0"/>
        <w:autoSpaceDN w:val="0"/>
        <w:adjustRightInd w:val="0"/>
        <w:rPr>
          <w:b/>
          <w:bCs/>
          <w:color w:val="FF5C0B" w:themeColor="accent1"/>
          <w:sz w:val="32"/>
          <w:szCs w:val="32"/>
          <w:lang w:val="es-ES"/>
        </w:rPr>
      </w:pPr>
    </w:p>
    <w:p w:rsidR="00BE4C62" w:rsidRDefault="00BE4C62" w:rsidP="00FE37F8">
      <w:pPr>
        <w:autoSpaceDE w:val="0"/>
        <w:autoSpaceDN w:val="0"/>
        <w:adjustRightInd w:val="0"/>
        <w:rPr>
          <w:b/>
          <w:bCs/>
          <w:color w:val="FF5C0B" w:themeColor="accent1"/>
          <w:sz w:val="32"/>
          <w:szCs w:val="32"/>
          <w:lang w:val="es-ES"/>
        </w:rPr>
      </w:pPr>
    </w:p>
    <w:p w:rsidR="00BE4C62" w:rsidRDefault="00BE4C62" w:rsidP="00FE37F8">
      <w:pPr>
        <w:autoSpaceDE w:val="0"/>
        <w:autoSpaceDN w:val="0"/>
        <w:adjustRightInd w:val="0"/>
        <w:rPr>
          <w:b/>
          <w:bCs/>
          <w:color w:val="FF5C0B" w:themeColor="accent1"/>
          <w:sz w:val="32"/>
          <w:szCs w:val="32"/>
          <w:lang w:val="es-ES"/>
        </w:rPr>
      </w:pPr>
    </w:p>
    <w:p w:rsidR="00BE4C62" w:rsidRDefault="00BE4C62" w:rsidP="00FE37F8">
      <w:pPr>
        <w:autoSpaceDE w:val="0"/>
        <w:autoSpaceDN w:val="0"/>
        <w:adjustRightInd w:val="0"/>
        <w:rPr>
          <w:b/>
          <w:bCs/>
          <w:color w:val="FF5C0B" w:themeColor="accent1"/>
          <w:sz w:val="32"/>
          <w:szCs w:val="32"/>
          <w:lang w:val="es-ES"/>
        </w:rPr>
      </w:pPr>
    </w:p>
    <w:p w:rsidR="00A156FD" w:rsidRDefault="00A156FD" w:rsidP="00FE37F8">
      <w:pPr>
        <w:autoSpaceDE w:val="0"/>
        <w:autoSpaceDN w:val="0"/>
        <w:adjustRightInd w:val="0"/>
        <w:rPr>
          <w:b/>
          <w:bCs/>
          <w:color w:val="FF5C0B" w:themeColor="accent1"/>
          <w:sz w:val="32"/>
          <w:szCs w:val="32"/>
          <w:lang w:val="es-ES"/>
        </w:rPr>
      </w:pPr>
    </w:p>
    <w:p w:rsidR="004D3D0D" w:rsidRDefault="004D3D0D" w:rsidP="00FE37F8">
      <w:pPr>
        <w:autoSpaceDE w:val="0"/>
        <w:autoSpaceDN w:val="0"/>
        <w:adjustRightInd w:val="0"/>
        <w:rPr>
          <w:b/>
          <w:bCs/>
          <w:color w:val="FF5C0B" w:themeColor="accent1"/>
          <w:sz w:val="32"/>
          <w:szCs w:val="32"/>
          <w:lang w:val="es-ES"/>
        </w:rPr>
      </w:pPr>
      <w:r>
        <w:rPr>
          <w:b/>
          <w:bCs/>
          <w:noProof/>
          <w:color w:val="FF5C0B" w:themeColor="accent1"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-233414</wp:posOffset>
                </wp:positionH>
                <wp:positionV relativeFrom="paragraph">
                  <wp:posOffset>413819</wp:posOffset>
                </wp:positionV>
                <wp:extent cx="7459579" cy="36095"/>
                <wp:effectExtent l="0" t="0" r="27305" b="21590"/>
                <wp:wrapNone/>
                <wp:docPr id="60" name="Conector rec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9579" cy="3609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00A11" id="Conector recto 60" o:spid="_x0000_s1026" style="position:absolute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4pt,32.6pt" to="568.9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" strokecolor="#fc5300 [3044]">
                <v:stroke dashstyle="dash"/>
              </v:line>
            </w:pict>
          </mc:Fallback>
        </mc:AlternateContent>
      </w:r>
    </w:p>
    <w:p w:rsidR="004D3D0D" w:rsidRDefault="004D3D0D" w:rsidP="00FE37F8">
      <w:pPr>
        <w:autoSpaceDE w:val="0"/>
        <w:autoSpaceDN w:val="0"/>
        <w:adjustRightInd w:val="0"/>
        <w:rPr>
          <w:b/>
          <w:bCs/>
          <w:color w:val="FF5C0B" w:themeColor="accent1"/>
          <w:sz w:val="32"/>
          <w:szCs w:val="32"/>
          <w:lang w:val="es-ES"/>
        </w:rPr>
      </w:pPr>
    </w:p>
    <w:p w:rsidR="001E5797" w:rsidRPr="00EF2215" w:rsidRDefault="001E5797" w:rsidP="001E5797">
      <w:pPr>
        <w:autoSpaceDE w:val="0"/>
        <w:autoSpaceDN w:val="0"/>
        <w:adjustRightInd w:val="0"/>
        <w:jc w:val="center"/>
        <w:rPr>
          <w:b/>
          <w:bCs/>
          <w:color w:val="FF5C0B" w:themeColor="accent1"/>
          <w:sz w:val="32"/>
          <w:szCs w:val="32"/>
          <w:lang w:val="es-ES"/>
        </w:rPr>
      </w:pPr>
      <w:r w:rsidRPr="00EF2215">
        <w:rPr>
          <w:b/>
          <w:bCs/>
          <w:color w:val="FF5C0B" w:themeColor="accent1"/>
          <w:sz w:val="32"/>
          <w:szCs w:val="32"/>
          <w:lang w:val="es-ES"/>
        </w:rPr>
        <w:t>HOJA DE INSCRIPCIÓN</w:t>
      </w:r>
    </w:p>
    <w:p w:rsidR="001E5797" w:rsidRPr="00EF2215" w:rsidRDefault="001E5797" w:rsidP="001E5797">
      <w:pPr>
        <w:autoSpaceDE w:val="0"/>
        <w:autoSpaceDN w:val="0"/>
        <w:adjustRightInd w:val="0"/>
        <w:rPr>
          <w:rFonts w:asciiTheme="majorHAnsi" w:hAnsiTheme="majorHAnsi"/>
          <w:color w:val="FF5C0B" w:themeColor="accent1"/>
          <w:sz w:val="24"/>
          <w:szCs w:val="24"/>
          <w:lang w:val="es-ES"/>
        </w:rPr>
      </w:pPr>
      <w:r w:rsidRPr="00EF2215">
        <w:rPr>
          <w:rFonts w:asciiTheme="majorHAnsi" w:hAnsiTheme="majorHAnsi"/>
          <w:color w:val="FF5C0B" w:themeColor="accent1"/>
          <w:sz w:val="24"/>
          <w:szCs w:val="24"/>
          <w:lang w:val="es-ES"/>
        </w:rPr>
        <w:t>DATOS PERSONALES</w:t>
      </w:r>
    </w:p>
    <w:p w:rsidR="001E5797" w:rsidRPr="00EF2215" w:rsidRDefault="00576CB2" w:rsidP="001E5797">
      <w:pPr>
        <w:autoSpaceDE w:val="0"/>
        <w:autoSpaceDN w:val="0"/>
        <w:adjustRightInd w:val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Apellidos y nombre ……………:</w:t>
      </w:r>
      <w:r w:rsidR="001E5797" w:rsidRPr="00EF2215">
        <w:rPr>
          <w:sz w:val="20"/>
          <w:szCs w:val="20"/>
          <w:lang w:val="es-ES"/>
        </w:rPr>
        <w:t>…………………………...................................................................................................................................</w:t>
      </w:r>
      <w:r w:rsidR="00772048" w:rsidRPr="00EF2215">
        <w:rPr>
          <w:sz w:val="20"/>
          <w:szCs w:val="20"/>
          <w:lang w:val="es-ES"/>
        </w:rPr>
        <w:t>...........................</w:t>
      </w:r>
    </w:p>
    <w:p w:rsidR="001E5797" w:rsidRPr="00EF2215" w:rsidRDefault="001E5797" w:rsidP="001E5797">
      <w:pPr>
        <w:autoSpaceDE w:val="0"/>
        <w:autoSpaceDN w:val="0"/>
        <w:adjustRightInd w:val="0"/>
        <w:rPr>
          <w:sz w:val="20"/>
          <w:szCs w:val="20"/>
          <w:lang w:val="es-ES"/>
        </w:rPr>
      </w:pPr>
      <w:r w:rsidRPr="00EF2215">
        <w:rPr>
          <w:sz w:val="20"/>
          <w:szCs w:val="20"/>
          <w:lang w:val="es-ES"/>
        </w:rPr>
        <w:t>Fecha de nacimiento: ………………….……………………………….….. Edad: ……………………………………………………………………………………</w:t>
      </w:r>
      <w:r w:rsidR="00772048" w:rsidRPr="00EF2215">
        <w:rPr>
          <w:sz w:val="20"/>
          <w:szCs w:val="20"/>
          <w:lang w:val="es-ES"/>
        </w:rPr>
        <w:t>.</w:t>
      </w:r>
    </w:p>
    <w:p w:rsidR="001E5797" w:rsidRPr="00EF2215" w:rsidRDefault="001E5797" w:rsidP="001E5797">
      <w:pPr>
        <w:autoSpaceDE w:val="0"/>
        <w:autoSpaceDN w:val="0"/>
        <w:adjustRightInd w:val="0"/>
        <w:rPr>
          <w:sz w:val="20"/>
          <w:szCs w:val="20"/>
          <w:lang w:val="es-ES"/>
        </w:rPr>
      </w:pPr>
      <w:r w:rsidRPr="00EF2215">
        <w:rPr>
          <w:sz w:val="20"/>
          <w:szCs w:val="20"/>
          <w:lang w:val="es-ES"/>
        </w:rPr>
        <w:t>Dirección :………………………………………………………………………………………………………………………………………………………………………</w:t>
      </w:r>
    </w:p>
    <w:p w:rsidR="001E5797" w:rsidRPr="00EF2215" w:rsidRDefault="001E5797" w:rsidP="001E5797">
      <w:pPr>
        <w:autoSpaceDE w:val="0"/>
        <w:autoSpaceDN w:val="0"/>
        <w:adjustRightInd w:val="0"/>
        <w:rPr>
          <w:sz w:val="20"/>
          <w:szCs w:val="20"/>
          <w:lang w:val="es-ES"/>
        </w:rPr>
      </w:pPr>
      <w:r w:rsidRPr="00EF2215">
        <w:rPr>
          <w:sz w:val="20"/>
          <w:szCs w:val="20"/>
          <w:lang w:val="es-ES"/>
        </w:rPr>
        <w:t>CP………………………. Localidad: …………………………………………………………………………………………………………………………………………</w:t>
      </w:r>
      <w:r w:rsidR="00772048" w:rsidRPr="00EF2215">
        <w:rPr>
          <w:sz w:val="20"/>
          <w:szCs w:val="20"/>
          <w:lang w:val="es-ES"/>
        </w:rPr>
        <w:t>.</w:t>
      </w:r>
    </w:p>
    <w:p w:rsidR="001E5797" w:rsidRPr="00EF2215" w:rsidRDefault="001E5797" w:rsidP="001E5797">
      <w:pPr>
        <w:autoSpaceDE w:val="0"/>
        <w:autoSpaceDN w:val="0"/>
        <w:adjustRightInd w:val="0"/>
        <w:rPr>
          <w:sz w:val="20"/>
          <w:szCs w:val="20"/>
          <w:lang w:val="es-ES"/>
        </w:rPr>
      </w:pPr>
      <w:r w:rsidRPr="00EF2215">
        <w:rPr>
          <w:sz w:val="20"/>
          <w:szCs w:val="20"/>
          <w:lang w:val="es-ES"/>
        </w:rPr>
        <w:t>Nombre de los padres: ………………………………………………………………………………………………………………………………………………………</w:t>
      </w:r>
      <w:r w:rsidR="00772048" w:rsidRPr="00EF2215">
        <w:rPr>
          <w:sz w:val="20"/>
          <w:szCs w:val="20"/>
          <w:lang w:val="es-ES"/>
        </w:rPr>
        <w:t>.</w:t>
      </w:r>
    </w:p>
    <w:p w:rsidR="001E5797" w:rsidRPr="00EF2215" w:rsidRDefault="001E5797" w:rsidP="001E5797">
      <w:pPr>
        <w:autoSpaceDE w:val="0"/>
        <w:autoSpaceDN w:val="0"/>
        <w:adjustRightInd w:val="0"/>
        <w:rPr>
          <w:sz w:val="20"/>
          <w:szCs w:val="20"/>
          <w:lang w:val="es-ES"/>
        </w:rPr>
      </w:pPr>
      <w:r w:rsidRPr="00EF2215">
        <w:rPr>
          <w:sz w:val="20"/>
          <w:szCs w:val="20"/>
          <w:lang w:val="es-ES"/>
        </w:rPr>
        <w:t>Teléfonos de contacto: ………………………………………………../………………………………………………../………………………………………………….</w:t>
      </w:r>
    </w:p>
    <w:p w:rsidR="001E5797" w:rsidRPr="00EF2215" w:rsidRDefault="001E5797" w:rsidP="001E5797">
      <w:pPr>
        <w:autoSpaceDE w:val="0"/>
        <w:autoSpaceDN w:val="0"/>
        <w:adjustRightInd w:val="0"/>
        <w:rPr>
          <w:szCs w:val="18"/>
          <w:lang w:val="es-ES"/>
        </w:rPr>
      </w:pPr>
      <w:r w:rsidRPr="00EF2215">
        <w:rPr>
          <w:sz w:val="20"/>
          <w:szCs w:val="20"/>
          <w:lang w:val="es-ES"/>
        </w:rPr>
        <w:t>E-mail: ……… ……………………………………………………………………………………………………………………………………………………………………</w:t>
      </w:r>
      <w:r w:rsidR="00772048" w:rsidRPr="00EF2215">
        <w:rPr>
          <w:sz w:val="20"/>
          <w:szCs w:val="20"/>
          <w:lang w:val="es-ES"/>
        </w:rPr>
        <w:t>.</w:t>
      </w:r>
    </w:p>
    <w:p w:rsidR="001E5797" w:rsidRDefault="001E5797" w:rsidP="001E5797">
      <w:pPr>
        <w:pStyle w:val="Default"/>
        <w:rPr>
          <w:color w:val="auto"/>
          <w:sz w:val="20"/>
        </w:rPr>
      </w:pPr>
    </w:p>
    <w:p w:rsidR="0001065E" w:rsidRPr="00C6134F" w:rsidRDefault="00492C44">
      <w:pPr>
        <w:rPr>
          <w:noProof/>
          <w:lang w:val="es-ES_tradnl"/>
        </w:rPr>
      </w:pPr>
      <w:r w:rsidRPr="00576CB2">
        <w:rPr>
          <w:bCs/>
          <w:i/>
          <w:iCs/>
          <w:noProof/>
          <w:color w:val="auto"/>
          <w:szCs w:val="1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2A9F1675" wp14:editId="342D4046">
                <wp:simplePos x="0" y="0"/>
                <wp:positionH relativeFrom="column">
                  <wp:posOffset>-413887</wp:posOffset>
                </wp:positionH>
                <wp:positionV relativeFrom="paragraph">
                  <wp:posOffset>4513380</wp:posOffset>
                </wp:positionV>
                <wp:extent cx="7734300" cy="361950"/>
                <wp:effectExtent l="0" t="0" r="19050" b="1905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0" cy="361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CB2" w:rsidRPr="00360015" w:rsidRDefault="00451373" w:rsidP="00576CB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hyperlink r:id="rId28" w:history="1">
                              <w:r w:rsidR="00576CB2" w:rsidRPr="00360015">
                                <w:rPr>
                                  <w:rStyle w:val="Hipervnculo"/>
                                  <w:b/>
                                  <w:color w:val="FFFFFF" w:themeColor="background1"/>
                                  <w:sz w:val="32"/>
                                  <w:szCs w:val="32"/>
                                  <w:u w:val="none"/>
                                  <w:lang w:val="es-ES"/>
                                </w:rPr>
                                <w:t>www.campamentolasencinas.com</w:t>
                              </w:r>
                            </w:hyperlink>
                            <w:r w:rsidR="00576CB2" w:rsidRPr="0036001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        tel.91 633 11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F1675" id="_x0000_s1048" type="#_x0000_t202" style="position:absolute;margin-left:-32.6pt;margin-top:355.4pt;width:609pt;height:28.5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" fillcolor="#c74100 [2404]" strokecolor="#c74100 [2404]">
                <v:textbox>
                  <w:txbxContent>
                    <w:p w:rsidR="00576CB2" w:rsidRPr="00360015" w:rsidRDefault="00451373" w:rsidP="00576CB2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hyperlink r:id="rId29" w:history="1">
                        <w:r w:rsidR="00576CB2" w:rsidRPr="00360015">
                          <w:rPr>
                            <w:rStyle w:val="Hipervnculo"/>
                            <w:b/>
                            <w:color w:val="FFFFFF" w:themeColor="background1"/>
                            <w:sz w:val="32"/>
                            <w:szCs w:val="32"/>
                            <w:u w:val="none"/>
                            <w:lang w:val="es-ES"/>
                          </w:rPr>
                          <w:t>www.campamentolasencinas.com</w:t>
                        </w:r>
                      </w:hyperlink>
                      <w:r w:rsidR="00576CB2" w:rsidRPr="00360015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        tel.91 633 11 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065E" w:rsidRPr="00C6134F" w:rsidSect="007B577F">
      <w:type w:val="continuous"/>
      <w:pgSz w:w="12240" w:h="15840" w:code="1"/>
      <w:pgMar w:top="720" w:right="576" w:bottom="720" w:left="576" w:header="360" w:footer="720" w:gutter="0"/>
      <w:cols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8B1" w:rsidRDefault="005208B1">
      <w:pPr>
        <w:spacing w:after="0"/>
      </w:pPr>
    </w:p>
    <w:p w:rsidR="005208B1" w:rsidRDefault="005208B1"/>
    <w:p w:rsidR="005208B1" w:rsidRDefault="005208B1"/>
  </w:endnote>
  <w:endnote w:type="continuationSeparator" w:id="0">
    <w:p w:rsidR="005208B1" w:rsidRDefault="005208B1">
      <w:pPr>
        <w:spacing w:after="0"/>
      </w:pPr>
    </w:p>
    <w:p w:rsidR="005208B1" w:rsidRDefault="005208B1"/>
    <w:p w:rsidR="005208B1" w:rsidRDefault="005208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8B1" w:rsidRDefault="005208B1">
      <w:pPr>
        <w:spacing w:after="0"/>
      </w:pPr>
    </w:p>
    <w:p w:rsidR="005208B1" w:rsidRDefault="005208B1"/>
    <w:p w:rsidR="005208B1" w:rsidRDefault="005208B1"/>
  </w:footnote>
  <w:footnote w:type="continuationSeparator" w:id="0">
    <w:p w:rsidR="005208B1" w:rsidRDefault="005208B1">
      <w:pPr>
        <w:spacing w:after="0"/>
      </w:pPr>
    </w:p>
    <w:p w:rsidR="005208B1" w:rsidRDefault="005208B1"/>
    <w:p w:rsidR="005208B1" w:rsidRDefault="005208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18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8"/>
    </w:tblGrid>
    <w:tr w:rsidR="00400D5C">
      <w:trPr>
        <w:jc w:val="center"/>
      </w:trPr>
      <w:tc>
        <w:tcPr>
          <w:tcW w:w="5746" w:type="dxa"/>
          <w:shd w:val="clear" w:color="auto" w:fill="auto"/>
        </w:tcPr>
        <w:p w:rsidR="00400D5C" w:rsidRPr="00EF2215" w:rsidRDefault="00451373" w:rsidP="00A5079B">
          <w:pPr>
            <w:pStyle w:val="Encabezado"/>
            <w:rPr>
              <w:lang w:val="es-ES"/>
            </w:rPr>
          </w:pPr>
          <w:sdt>
            <w:sdtPr>
              <w:rPr>
                <w:lang w:val="es-ES"/>
              </w:rPr>
              <w:alias w:val="Título"/>
              <w:tag w:val="Título"/>
              <w:id w:val="-272166939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835E55">
                <w:rPr>
                  <w:lang w:val="es-ES"/>
                </w:rPr>
                <w:t>CAMPAMENTO TÉCNICO DE GOLF</w:t>
              </w:r>
            </w:sdtContent>
          </w:sdt>
          <w:sdt>
            <w:sdtPr>
              <w:rPr>
                <w:lang w:val="es-ES"/>
              </w:rPr>
              <w:alias w:val="Subtítulo"/>
              <w:tag w:val="Subtítulo"/>
              <w:id w:val="-15463058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A5079B">
                <w:rPr>
                  <w:lang w:val="es-ES"/>
                </w:rPr>
                <w:t xml:space="preserve"> LAS ENCINAS DE BOADILLA</w:t>
              </w:r>
            </w:sdtContent>
          </w:sdt>
        </w:p>
      </w:tc>
      <w:tc>
        <w:tcPr>
          <w:tcW w:w="5747" w:type="dxa"/>
          <w:shd w:val="clear" w:color="auto" w:fill="auto"/>
        </w:tcPr>
        <w:p w:rsidR="00400D5C" w:rsidRDefault="00712144">
          <w:pPr>
            <w:pStyle w:val="Encabezado"/>
            <w:jc w:val="right"/>
            <w:rPr>
              <w:rStyle w:val="Nmerodepgina"/>
            </w:rPr>
          </w:pPr>
          <w:r>
            <w:fldChar w:fldCharType="begin"/>
          </w:r>
          <w:r w:rsidR="00D62552">
            <w:instrText xml:space="preserve"> PAGE   \* MERGEFORMAT </w:instrText>
          </w:r>
          <w:r>
            <w:fldChar w:fldCharType="separate"/>
          </w:r>
          <w:r w:rsidR="00451373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:rsidR="00400D5C" w:rsidRDefault="003C3505">
    <w:pPr>
      <w:pStyle w:val="Sinespaciado"/>
      <w:ind w:left="-218"/>
    </w:pPr>
    <w:r>
      <w:rPr>
        <w:lang w:val="es-ES" w:eastAsia="es-ES"/>
      </w:rPr>
      <mc:AlternateContent>
        <mc:Choice Requires="wps">
          <w:drawing>
            <wp:inline distT="0" distB="0" distL="0" distR="0" wp14:anchorId="1760DEE6" wp14:editId="7A53E2C9">
              <wp:extent cx="7305040" cy="137160"/>
              <wp:effectExtent l="0" t="0" r="1905" b="635"/>
              <wp:docPr id="2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B385BD9" id="Rectangle 6" o:spid="_x0000_s1026" style="width:575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" fillcolor="#ff5c0b [3204]" stroked="f" strokeweight="2pt">
              <v:path arrowok="t"/>
              <w10:anchorlock/>
            </v:rect>
          </w:pict>
        </mc:Fallback>
      </mc:AlternateContent>
    </w:r>
  </w:p>
  <w:p w:rsidR="00400D5C" w:rsidRDefault="00400D5C">
    <w:pPr>
      <w:pStyle w:val="Sinespaci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491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5"/>
    </w:tblGrid>
    <w:tr w:rsidR="00400D5C" w:rsidRPr="008779FC">
      <w:trPr>
        <w:cantSplit/>
      </w:trPr>
      <w:tc>
        <w:tcPr>
          <w:tcW w:w="5746" w:type="dxa"/>
          <w:vAlign w:val="bottom"/>
        </w:tcPr>
        <w:p w:rsidR="00400D5C" w:rsidRPr="008779FC" w:rsidRDefault="00481FF3" w:rsidP="00F51ED7">
          <w:pPr>
            <w:pStyle w:val="Encabezado"/>
            <w:rPr>
              <w:noProof/>
              <w:lang w:val="es-ES_tradnl"/>
            </w:rPr>
          </w:pPr>
          <w:r>
            <w:rPr>
              <w:noProof/>
              <w:lang w:val="es-ES_tradnl"/>
            </w:rPr>
            <w:t xml:space="preserve">CAMPAMENTOS TÉCNICO DE GOLF LAS ENCINAS DE BOADILLA </w:t>
          </w:r>
        </w:p>
      </w:tc>
      <w:tc>
        <w:tcPr>
          <w:tcW w:w="5746" w:type="dxa"/>
          <w:vAlign w:val="bottom"/>
        </w:tcPr>
        <w:p w:rsidR="00400D5C" w:rsidRPr="008779FC" w:rsidRDefault="0086202F" w:rsidP="0086202F">
          <w:pPr>
            <w:pStyle w:val="IssueNumber"/>
            <w:rPr>
              <w:noProof/>
              <w:lang w:val="es-ES_tradnl"/>
            </w:rPr>
          </w:pPr>
          <w:r>
            <w:rPr>
              <w:rFonts w:ascii="Corbel" w:hAnsi="Corbel"/>
              <w:noProof/>
              <w:color w:val="808080"/>
              <w:lang w:val="es-ES_tradnl"/>
            </w:rPr>
            <w:t>1</w:t>
          </w:r>
        </w:p>
      </w:tc>
    </w:tr>
  </w:tbl>
  <w:p w:rsidR="00400D5C" w:rsidRPr="008779FC" w:rsidRDefault="0086202F">
    <w:pPr>
      <w:pStyle w:val="Sinespaciado"/>
      <w:rPr>
        <w:lang w:val="es-ES_tradnl"/>
      </w:rPr>
    </w:pPr>
    <w:r>
      <w:rPr>
        <w:lang w:val="es-ES_tradnl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A28CF6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71B46930"/>
    <w:lvl w:ilvl="0">
      <w:start w:val="1"/>
      <w:numFmt w:val="bullet"/>
      <w:pStyle w:val="Listaconvietas"/>
      <w:lvlText w:val="Ü"/>
      <w:lvlJc w:val="left"/>
      <w:pPr>
        <w:ind w:left="360" w:hanging="360"/>
      </w:pPr>
      <w:rPr>
        <w:rFonts w:ascii="Wingdings" w:hAnsi="Wingdings" w:hint="default"/>
        <w:color w:val="FF5C0B" w:themeColor="accent1"/>
      </w:rPr>
    </w:lvl>
  </w:abstractNum>
  <w:abstractNum w:abstractNumId="3" w15:restartNumberingAfterBreak="0">
    <w:nsid w:val="08875D76"/>
    <w:multiLevelType w:val="hybridMultilevel"/>
    <w:tmpl w:val="865E4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E59B3"/>
    <w:multiLevelType w:val="hybridMultilevel"/>
    <w:tmpl w:val="F8A20C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62CFF"/>
    <w:multiLevelType w:val="hybridMultilevel"/>
    <w:tmpl w:val="3B6E499A"/>
    <w:lvl w:ilvl="0" w:tplc="F636186E">
      <w:start w:val="1"/>
      <w:numFmt w:val="bullet"/>
      <w:pStyle w:val="Listaconvietas2"/>
      <w:lvlText w:val="Ü"/>
      <w:lvlJc w:val="left"/>
      <w:pPr>
        <w:ind w:left="360" w:hanging="360"/>
      </w:pPr>
      <w:rPr>
        <w:rFonts w:ascii="Wingdings" w:hAnsi="Wingdings" w:hint="default"/>
        <w:color w:val="FFA830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162D13"/>
    <w:multiLevelType w:val="hybridMultilevel"/>
    <w:tmpl w:val="D7A46E76"/>
    <w:lvl w:ilvl="0" w:tplc="0C0A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 w15:restartNumberingAfterBreak="0">
    <w:nsid w:val="17AC696C"/>
    <w:multiLevelType w:val="hybridMultilevel"/>
    <w:tmpl w:val="56709D00"/>
    <w:lvl w:ilvl="0" w:tplc="82685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5BDEDDE2">
      <w:start w:val="1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D4B26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2C700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30884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2A6CD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00787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6A7EC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CED6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8" w15:restartNumberingAfterBreak="0">
    <w:nsid w:val="19FB7227"/>
    <w:multiLevelType w:val="hybridMultilevel"/>
    <w:tmpl w:val="2698F5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B4B43"/>
    <w:multiLevelType w:val="hybridMultilevel"/>
    <w:tmpl w:val="FBF202E2"/>
    <w:lvl w:ilvl="0" w:tplc="01D45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589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98E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9AE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940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427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AA4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50F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F24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836292"/>
    <w:multiLevelType w:val="hybridMultilevel"/>
    <w:tmpl w:val="785CCB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01300"/>
    <w:multiLevelType w:val="multilevel"/>
    <w:tmpl w:val="4124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FCC00C3"/>
    <w:multiLevelType w:val="hybridMultilevel"/>
    <w:tmpl w:val="CDE8FC6E"/>
    <w:lvl w:ilvl="0" w:tplc="B652E1B0">
      <w:start w:val="1"/>
      <w:numFmt w:val="bullet"/>
      <w:lvlText w:val="-"/>
      <w:lvlJc w:val="left"/>
      <w:pPr>
        <w:ind w:left="720" w:hanging="360"/>
      </w:pPr>
      <w:rPr>
        <w:rFonts w:ascii="Corbel" w:eastAsia="Batang" w:hAnsi="Corbe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71724"/>
    <w:multiLevelType w:val="hybridMultilevel"/>
    <w:tmpl w:val="C4684CFC"/>
    <w:lvl w:ilvl="0" w:tplc="B09009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18D6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66B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2046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6CF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3EF5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4D8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3875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441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D0B4F"/>
    <w:multiLevelType w:val="hybridMultilevel"/>
    <w:tmpl w:val="C12895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955EA"/>
    <w:multiLevelType w:val="hybridMultilevel"/>
    <w:tmpl w:val="64C2F9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A0310"/>
    <w:multiLevelType w:val="hybridMultilevel"/>
    <w:tmpl w:val="7D965898"/>
    <w:lvl w:ilvl="0" w:tplc="0C0A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7" w15:restartNumberingAfterBreak="0">
    <w:nsid w:val="47CC280B"/>
    <w:multiLevelType w:val="multilevel"/>
    <w:tmpl w:val="D8D0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7767BA"/>
    <w:multiLevelType w:val="hybridMultilevel"/>
    <w:tmpl w:val="1DEE9FB0"/>
    <w:lvl w:ilvl="0" w:tplc="B5ECB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564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4CC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BE7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2EE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CEA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DAA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EEB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581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77070B3"/>
    <w:multiLevelType w:val="hybridMultilevel"/>
    <w:tmpl w:val="94864DD0"/>
    <w:lvl w:ilvl="0" w:tplc="AE0A44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908C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82A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67E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6253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56BB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2E70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86BC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DE9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16AD9"/>
    <w:multiLevelType w:val="hybridMultilevel"/>
    <w:tmpl w:val="8782F112"/>
    <w:lvl w:ilvl="0" w:tplc="0C0A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7"/>
  </w:num>
  <w:num w:numId="17">
    <w:abstractNumId w:val="10"/>
  </w:num>
  <w:num w:numId="18">
    <w:abstractNumId w:val="4"/>
  </w:num>
  <w:num w:numId="19">
    <w:abstractNumId w:val="3"/>
  </w:num>
  <w:num w:numId="20">
    <w:abstractNumId w:val="8"/>
  </w:num>
  <w:num w:numId="21">
    <w:abstractNumId w:val="14"/>
  </w:num>
  <w:num w:numId="22">
    <w:abstractNumId w:val="9"/>
  </w:num>
  <w:num w:numId="23">
    <w:abstractNumId w:val="18"/>
  </w:num>
  <w:num w:numId="24">
    <w:abstractNumId w:val="17"/>
  </w:num>
  <w:num w:numId="25">
    <w:abstractNumId w:val="13"/>
  </w:num>
  <w:num w:numId="26">
    <w:abstractNumId w:val="19"/>
  </w:num>
  <w:num w:numId="27">
    <w:abstractNumId w:val="16"/>
  </w:num>
  <w:num w:numId="28">
    <w:abstractNumId w:val="11"/>
  </w:num>
  <w:num w:numId="29">
    <w:abstractNumId w:val="6"/>
  </w:num>
  <w:num w:numId="30">
    <w:abstractNumId w:val="20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D7"/>
    <w:rsid w:val="0001065E"/>
    <w:rsid w:val="00013B8B"/>
    <w:rsid w:val="000206F2"/>
    <w:rsid w:val="00033E4B"/>
    <w:rsid w:val="00036105"/>
    <w:rsid w:val="0004520D"/>
    <w:rsid w:val="00056BD1"/>
    <w:rsid w:val="00066A14"/>
    <w:rsid w:val="000672A1"/>
    <w:rsid w:val="00086A27"/>
    <w:rsid w:val="000961FD"/>
    <w:rsid w:val="000A08A4"/>
    <w:rsid w:val="000A6EF6"/>
    <w:rsid w:val="000B0D5A"/>
    <w:rsid w:val="000D119A"/>
    <w:rsid w:val="000E0347"/>
    <w:rsid w:val="001016EA"/>
    <w:rsid w:val="00123FAD"/>
    <w:rsid w:val="00130667"/>
    <w:rsid w:val="00135341"/>
    <w:rsid w:val="001428CE"/>
    <w:rsid w:val="00184E0D"/>
    <w:rsid w:val="001855E6"/>
    <w:rsid w:val="001A0ECE"/>
    <w:rsid w:val="001A5061"/>
    <w:rsid w:val="001B5D23"/>
    <w:rsid w:val="001E5797"/>
    <w:rsid w:val="001F4883"/>
    <w:rsid w:val="0021320A"/>
    <w:rsid w:val="002425C4"/>
    <w:rsid w:val="00244EBF"/>
    <w:rsid w:val="00262264"/>
    <w:rsid w:val="00284628"/>
    <w:rsid w:val="002A3405"/>
    <w:rsid w:val="002B7218"/>
    <w:rsid w:val="002F0580"/>
    <w:rsid w:val="00324090"/>
    <w:rsid w:val="00334E5E"/>
    <w:rsid w:val="00337040"/>
    <w:rsid w:val="003458EF"/>
    <w:rsid w:val="00360015"/>
    <w:rsid w:val="00366DA0"/>
    <w:rsid w:val="00371B18"/>
    <w:rsid w:val="00393B51"/>
    <w:rsid w:val="003B30A4"/>
    <w:rsid w:val="003C3505"/>
    <w:rsid w:val="003E71C2"/>
    <w:rsid w:val="00400D5C"/>
    <w:rsid w:val="00403726"/>
    <w:rsid w:val="00434911"/>
    <w:rsid w:val="00451373"/>
    <w:rsid w:val="00476314"/>
    <w:rsid w:val="00481FF3"/>
    <w:rsid w:val="00492C44"/>
    <w:rsid w:val="0049730D"/>
    <w:rsid w:val="004D3D0D"/>
    <w:rsid w:val="004E1CC6"/>
    <w:rsid w:val="004E21AC"/>
    <w:rsid w:val="004F7067"/>
    <w:rsid w:val="0050045D"/>
    <w:rsid w:val="005053B9"/>
    <w:rsid w:val="00507B2F"/>
    <w:rsid w:val="00512DC7"/>
    <w:rsid w:val="00515217"/>
    <w:rsid w:val="005208B1"/>
    <w:rsid w:val="005247A9"/>
    <w:rsid w:val="0053107E"/>
    <w:rsid w:val="00576CB2"/>
    <w:rsid w:val="00582ADF"/>
    <w:rsid w:val="0058577C"/>
    <w:rsid w:val="005946E9"/>
    <w:rsid w:val="005A5A35"/>
    <w:rsid w:val="005C528B"/>
    <w:rsid w:val="005E2E0C"/>
    <w:rsid w:val="005E3C85"/>
    <w:rsid w:val="00604836"/>
    <w:rsid w:val="00634AD1"/>
    <w:rsid w:val="00634E91"/>
    <w:rsid w:val="0067515E"/>
    <w:rsid w:val="0069561E"/>
    <w:rsid w:val="006A2ECD"/>
    <w:rsid w:val="006C07CA"/>
    <w:rsid w:val="006C7339"/>
    <w:rsid w:val="006E2A86"/>
    <w:rsid w:val="006E4CD8"/>
    <w:rsid w:val="006F1C6C"/>
    <w:rsid w:val="00712144"/>
    <w:rsid w:val="007336DC"/>
    <w:rsid w:val="00741E56"/>
    <w:rsid w:val="007446F9"/>
    <w:rsid w:val="0076209F"/>
    <w:rsid w:val="00772048"/>
    <w:rsid w:val="00797CD0"/>
    <w:rsid w:val="007A5445"/>
    <w:rsid w:val="007B577F"/>
    <w:rsid w:val="007B73BC"/>
    <w:rsid w:val="007B7C52"/>
    <w:rsid w:val="007F4404"/>
    <w:rsid w:val="00800A34"/>
    <w:rsid w:val="00807D6B"/>
    <w:rsid w:val="00821882"/>
    <w:rsid w:val="00825386"/>
    <w:rsid w:val="008313C0"/>
    <w:rsid w:val="00835B97"/>
    <w:rsid w:val="00835E55"/>
    <w:rsid w:val="0086202F"/>
    <w:rsid w:val="00862591"/>
    <w:rsid w:val="008779FC"/>
    <w:rsid w:val="00886E03"/>
    <w:rsid w:val="00893731"/>
    <w:rsid w:val="0089469C"/>
    <w:rsid w:val="008C189A"/>
    <w:rsid w:val="008C4DC5"/>
    <w:rsid w:val="008C55CF"/>
    <w:rsid w:val="008F22B7"/>
    <w:rsid w:val="008F31F2"/>
    <w:rsid w:val="008F496C"/>
    <w:rsid w:val="00904947"/>
    <w:rsid w:val="0091100E"/>
    <w:rsid w:val="00913D7C"/>
    <w:rsid w:val="00925F3C"/>
    <w:rsid w:val="00943478"/>
    <w:rsid w:val="00954A5D"/>
    <w:rsid w:val="00956280"/>
    <w:rsid w:val="00973E0E"/>
    <w:rsid w:val="00974178"/>
    <w:rsid w:val="009852D5"/>
    <w:rsid w:val="00997FF6"/>
    <w:rsid w:val="009A5EDE"/>
    <w:rsid w:val="009A698B"/>
    <w:rsid w:val="00A05F31"/>
    <w:rsid w:val="00A06B73"/>
    <w:rsid w:val="00A156FD"/>
    <w:rsid w:val="00A22A06"/>
    <w:rsid w:val="00A3066F"/>
    <w:rsid w:val="00A32C13"/>
    <w:rsid w:val="00A5079B"/>
    <w:rsid w:val="00A5701F"/>
    <w:rsid w:val="00AA3D4A"/>
    <w:rsid w:val="00AA6169"/>
    <w:rsid w:val="00AA75B9"/>
    <w:rsid w:val="00AD085C"/>
    <w:rsid w:val="00AD2D35"/>
    <w:rsid w:val="00AE5DBE"/>
    <w:rsid w:val="00AF19AA"/>
    <w:rsid w:val="00B13C68"/>
    <w:rsid w:val="00B44327"/>
    <w:rsid w:val="00B57ABF"/>
    <w:rsid w:val="00B61E2B"/>
    <w:rsid w:val="00B67933"/>
    <w:rsid w:val="00BC4E9D"/>
    <w:rsid w:val="00BD2628"/>
    <w:rsid w:val="00BE1BF1"/>
    <w:rsid w:val="00BE4C62"/>
    <w:rsid w:val="00BF7595"/>
    <w:rsid w:val="00C141E5"/>
    <w:rsid w:val="00C15A92"/>
    <w:rsid w:val="00C4182D"/>
    <w:rsid w:val="00C53DF7"/>
    <w:rsid w:val="00C548BF"/>
    <w:rsid w:val="00C5503D"/>
    <w:rsid w:val="00C6134F"/>
    <w:rsid w:val="00CB6F11"/>
    <w:rsid w:val="00CC1615"/>
    <w:rsid w:val="00CD653E"/>
    <w:rsid w:val="00CE5C50"/>
    <w:rsid w:val="00CE66BB"/>
    <w:rsid w:val="00D23C0D"/>
    <w:rsid w:val="00D561DF"/>
    <w:rsid w:val="00D62552"/>
    <w:rsid w:val="00D8428F"/>
    <w:rsid w:val="00DA3BFA"/>
    <w:rsid w:val="00DD286F"/>
    <w:rsid w:val="00DD35AA"/>
    <w:rsid w:val="00DD55D4"/>
    <w:rsid w:val="00DE2C8E"/>
    <w:rsid w:val="00E2603A"/>
    <w:rsid w:val="00E33D78"/>
    <w:rsid w:val="00E34443"/>
    <w:rsid w:val="00E8221E"/>
    <w:rsid w:val="00E83E7B"/>
    <w:rsid w:val="00EA25AB"/>
    <w:rsid w:val="00EF2215"/>
    <w:rsid w:val="00F03098"/>
    <w:rsid w:val="00F22536"/>
    <w:rsid w:val="00F35886"/>
    <w:rsid w:val="00F51ED7"/>
    <w:rsid w:val="00F67678"/>
    <w:rsid w:val="00F846E5"/>
    <w:rsid w:val="00FB28CE"/>
    <w:rsid w:val="00FE37F8"/>
    <w:rsid w:val="00F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5B48066-495C-44D7-B731-D705606C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1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77F"/>
    <w:pPr>
      <w:spacing w:after="180" w:line="240" w:lineRule="auto"/>
    </w:pPr>
    <w:rPr>
      <w:color w:val="262626" w:themeColor="text1" w:themeTint="D9"/>
      <w:sz w:val="18"/>
    </w:rPr>
  </w:style>
  <w:style w:type="paragraph" w:styleId="Ttulo1">
    <w:name w:val="heading 1"/>
    <w:basedOn w:val="Normal"/>
    <w:next w:val="Normal"/>
    <w:link w:val="Ttulo1Car"/>
    <w:qFormat/>
    <w:rsid w:val="007B5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Ttulo2">
    <w:name w:val="heading 2"/>
    <w:basedOn w:val="Normal"/>
    <w:next w:val="Normal"/>
    <w:link w:val="Ttulo2Car"/>
    <w:qFormat/>
    <w:rsid w:val="007B577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Ttulo3">
    <w:name w:val="heading 3"/>
    <w:basedOn w:val="Normal"/>
    <w:next w:val="Normal"/>
    <w:link w:val="Ttulo3Car"/>
    <w:qFormat/>
    <w:rsid w:val="007B57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Ttulo4">
    <w:name w:val="heading 4"/>
    <w:basedOn w:val="Normal"/>
    <w:next w:val="Normal"/>
    <w:link w:val="Ttulo4Car"/>
    <w:qFormat/>
    <w:rsid w:val="007B577F"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Ttulo5">
    <w:name w:val="heading 5"/>
    <w:basedOn w:val="Normal"/>
    <w:next w:val="Normal"/>
    <w:link w:val="Ttulo5Car"/>
    <w:qFormat/>
    <w:rsid w:val="007B577F"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Ttulo6">
    <w:name w:val="heading 6"/>
    <w:basedOn w:val="Normal"/>
    <w:next w:val="Normal"/>
    <w:link w:val="Ttulo6Car"/>
    <w:uiPriority w:val="1"/>
    <w:unhideWhenUsed/>
    <w:qFormat/>
    <w:rsid w:val="007B57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qFormat/>
    <w:rsid w:val="007B577F"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PuestoCar">
    <w:name w:val="Puesto Car"/>
    <w:basedOn w:val="Fuentedeprrafopredeter"/>
    <w:link w:val="Puesto"/>
    <w:rsid w:val="007B577F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tulo">
    <w:name w:val="Subtitle"/>
    <w:basedOn w:val="Normal"/>
    <w:next w:val="Normal"/>
    <w:link w:val="SubttuloCar"/>
    <w:qFormat/>
    <w:rsid w:val="007B577F"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tuloCar">
    <w:name w:val="Subtítulo Car"/>
    <w:basedOn w:val="Fuentedeprrafopredeter"/>
    <w:link w:val="Subttulo"/>
    <w:rsid w:val="007B577F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Ttulo1Car">
    <w:name w:val="Título 1 Car"/>
    <w:basedOn w:val="Fuentedeprrafopredeter"/>
    <w:link w:val="Ttulo1"/>
    <w:rsid w:val="007B577F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Descripcin">
    <w:name w:val="caption"/>
    <w:basedOn w:val="Normal"/>
    <w:next w:val="Normal"/>
    <w:qFormat/>
    <w:rsid w:val="007B577F"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Ttulo2Car">
    <w:name w:val="Título 2 Car"/>
    <w:basedOn w:val="Fuentedeprrafopredeter"/>
    <w:link w:val="Ttulo2"/>
    <w:rsid w:val="007B577F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nfasis">
    <w:name w:val="Emphasis"/>
    <w:basedOn w:val="Fuentedeprrafopredeter"/>
    <w:qFormat/>
    <w:rsid w:val="007B577F"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Ttulo3Car">
    <w:name w:val="Título 3 Car"/>
    <w:basedOn w:val="Fuentedeprrafopredeter"/>
    <w:link w:val="Ttulo3"/>
    <w:rsid w:val="007B577F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Nmerodepgina">
    <w:name w:val="page number"/>
    <w:basedOn w:val="Fuentedeprrafopredeter"/>
    <w:uiPriority w:val="99"/>
    <w:qFormat/>
    <w:rsid w:val="007B577F"/>
    <w:rPr>
      <w:rFonts w:asciiTheme="minorHAnsi" w:hAnsiTheme="minorHAnsi"/>
      <w:color w:val="FF5C0B" w:themeColor="accent1"/>
      <w:sz w:val="20"/>
    </w:rPr>
  </w:style>
  <w:style w:type="paragraph" w:styleId="Encabezado">
    <w:name w:val="header"/>
    <w:basedOn w:val="Normal"/>
    <w:link w:val="EncabezadoCar"/>
    <w:uiPriority w:val="99"/>
    <w:rsid w:val="007B577F"/>
    <w:pPr>
      <w:spacing w:after="60"/>
    </w:pPr>
    <w:rPr>
      <w:caps/>
      <w:color w:val="FF5C0B" w:themeColor="accent1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7B577F"/>
    <w:rPr>
      <w:caps/>
      <w:color w:val="FF5C0B" w:themeColor="accent1"/>
      <w:sz w:val="20"/>
    </w:rPr>
  </w:style>
  <w:style w:type="paragraph" w:customStyle="1" w:styleId="Name">
    <w:name w:val="Name"/>
    <w:basedOn w:val="Normal"/>
    <w:qFormat/>
    <w:rsid w:val="007B577F"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sid w:val="007B577F"/>
    <w:rPr>
      <w:sz w:val="16"/>
    </w:rPr>
  </w:style>
  <w:style w:type="character" w:customStyle="1" w:styleId="Ttulo4Car">
    <w:name w:val="Título 4 Car"/>
    <w:basedOn w:val="Fuentedeprrafopredeter"/>
    <w:link w:val="Ttulo4"/>
    <w:rsid w:val="007B577F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Ttulo5Car">
    <w:name w:val="Título 5 Car"/>
    <w:basedOn w:val="Fuentedeprrafopredeter"/>
    <w:link w:val="Ttulo5"/>
    <w:rsid w:val="007B577F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rsid w:val="007B577F"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rsid w:val="007B577F"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rsid w:val="007B577F"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rsid w:val="007B577F"/>
    <w:pPr>
      <w:ind w:left="-216" w:right="-144"/>
    </w:pPr>
    <w:rPr>
      <w:sz w:val="16"/>
    </w:rPr>
  </w:style>
  <w:style w:type="character" w:customStyle="1" w:styleId="Ttulo6Car">
    <w:name w:val="Título 6 Car"/>
    <w:basedOn w:val="Fuentedeprrafopredeter"/>
    <w:link w:val="Ttulo6"/>
    <w:uiPriority w:val="1"/>
    <w:rsid w:val="007B577F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rsid w:val="007B577F"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rsid w:val="007B577F"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rsid w:val="007B577F"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rsid w:val="007B577F"/>
    <w:pPr>
      <w:spacing w:after="0"/>
    </w:pPr>
    <w:rPr>
      <w:sz w:val="20"/>
    </w:rPr>
  </w:style>
  <w:style w:type="table" w:styleId="Tablaconcuadrcula">
    <w:name w:val="Table Grid"/>
    <w:basedOn w:val="Tablanormal"/>
    <w:uiPriority w:val="59"/>
    <w:rsid w:val="007B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7B577F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57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77F"/>
    <w:rPr>
      <w:rFonts w:ascii="Tahoma" w:hAnsi="Tahoma" w:cs="Tahoma"/>
      <w:color w:val="262626" w:themeColor="text1" w:themeTint="D9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7B577F"/>
    <w:rPr>
      <w:color w:val="808080"/>
    </w:rPr>
  </w:style>
  <w:style w:type="paragraph" w:customStyle="1" w:styleId="IssueNumber">
    <w:name w:val="Issue Number"/>
    <w:basedOn w:val="Encabezado"/>
    <w:link w:val="IssueNumberChar"/>
    <w:qFormat/>
    <w:rsid w:val="007B577F"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rsid w:val="007B577F"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rsid w:val="007B577F"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Fuentedeprrafopredeter"/>
    <w:link w:val="IssueNumber"/>
    <w:rsid w:val="007B577F"/>
    <w:rPr>
      <w:color w:val="808080" w:themeColor="background1" w:themeShade="80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7B577F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77F"/>
    <w:rPr>
      <w:color w:val="262626" w:themeColor="text1" w:themeTint="D9"/>
      <w:sz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B57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577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577F"/>
    <w:rPr>
      <w:color w:val="262626" w:themeColor="text1" w:themeTint="D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57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577F"/>
    <w:rPr>
      <w:b/>
      <w:bCs/>
      <w:color w:val="262626" w:themeColor="text1" w:themeTint="D9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B577F"/>
    <w:rPr>
      <w:color w:val="E3791C" w:themeColor="followedHyperlink"/>
      <w:u w:val="single"/>
    </w:rPr>
  </w:style>
  <w:style w:type="character" w:styleId="Hipervnculo">
    <w:name w:val="Hyperlink"/>
    <w:basedOn w:val="Fuentedeprrafopredeter"/>
    <w:uiPriority w:val="99"/>
    <w:unhideWhenUsed/>
    <w:rsid w:val="007B577F"/>
    <w:rPr>
      <w:color w:val="BC2700" w:themeColor="hyperlink"/>
      <w:u w:val="single"/>
    </w:rPr>
  </w:style>
  <w:style w:type="paragraph" w:styleId="Listaconvietas">
    <w:name w:val="List Bullet"/>
    <w:basedOn w:val="Normal"/>
    <w:unhideWhenUsed/>
    <w:rsid w:val="007B577F"/>
    <w:pPr>
      <w:numPr>
        <w:numId w:val="6"/>
      </w:numPr>
      <w:contextualSpacing/>
    </w:pPr>
    <w:rPr>
      <w:b/>
    </w:rPr>
  </w:style>
  <w:style w:type="paragraph" w:styleId="Continuarlista">
    <w:name w:val="List Continue"/>
    <w:basedOn w:val="Normal"/>
    <w:unhideWhenUsed/>
    <w:rsid w:val="007B577F"/>
    <w:pPr>
      <w:spacing w:after="120"/>
      <w:ind w:left="360"/>
    </w:pPr>
  </w:style>
  <w:style w:type="paragraph" w:customStyle="1" w:styleId="PageReference">
    <w:name w:val="Page Reference"/>
    <w:basedOn w:val="Normal"/>
    <w:qFormat/>
    <w:rsid w:val="007B577F"/>
    <w:pPr>
      <w:jc w:val="right"/>
    </w:pPr>
    <w:rPr>
      <w:color w:val="000000" w:themeColor="text1"/>
      <w:sz w:val="20"/>
    </w:rPr>
  </w:style>
  <w:style w:type="paragraph" w:customStyle="1" w:styleId="SidebarHighlightText">
    <w:name w:val="Sidebar Highlight Text"/>
    <w:basedOn w:val="Normal"/>
    <w:qFormat/>
    <w:rsid w:val="007B577F"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Textoennegrita">
    <w:name w:val="Strong"/>
    <w:basedOn w:val="Fuentedeprrafopredeter"/>
    <w:uiPriority w:val="22"/>
    <w:unhideWhenUsed/>
    <w:qFormat/>
    <w:rsid w:val="007B577F"/>
    <w:rPr>
      <w:b/>
      <w:bCs/>
    </w:rPr>
  </w:style>
  <w:style w:type="paragraph" w:customStyle="1" w:styleId="HeaderSpace">
    <w:name w:val="Header Space"/>
    <w:basedOn w:val="Normal"/>
    <w:qFormat/>
    <w:rsid w:val="007B577F"/>
    <w:pPr>
      <w:spacing w:after="60"/>
      <w:ind w:left="-230"/>
    </w:pPr>
  </w:style>
  <w:style w:type="paragraph" w:styleId="Listaconnmeros">
    <w:name w:val="List Number"/>
    <w:basedOn w:val="Normal"/>
    <w:uiPriority w:val="99"/>
    <w:unhideWhenUsed/>
    <w:rsid w:val="007B577F"/>
    <w:pPr>
      <w:numPr>
        <w:numId w:val="3"/>
      </w:numPr>
      <w:contextualSpacing/>
    </w:pPr>
  </w:style>
  <w:style w:type="paragraph" w:styleId="Listaconvietas2">
    <w:name w:val="List Bullet 2"/>
    <w:basedOn w:val="Normal"/>
    <w:uiPriority w:val="99"/>
    <w:unhideWhenUsed/>
    <w:rsid w:val="007B577F"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rsid w:val="007B577F"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SidebarPhoto0">
    <w:name w:val="Sidebar Photo"/>
    <w:basedOn w:val="Normal"/>
    <w:qFormat/>
    <w:rsid w:val="007B577F"/>
    <w:pPr>
      <w:spacing w:after="0"/>
      <w:ind w:left="-317"/>
    </w:pPr>
    <w:rPr>
      <w:noProof/>
      <w:sz w:val="12"/>
    </w:rPr>
  </w:style>
  <w:style w:type="character" w:customStyle="1" w:styleId="shorttext">
    <w:name w:val="short_text"/>
    <w:basedOn w:val="Fuentedeprrafopredeter"/>
    <w:rsid w:val="00A05F31"/>
  </w:style>
  <w:style w:type="character" w:customStyle="1" w:styleId="hps">
    <w:name w:val="hps"/>
    <w:basedOn w:val="Fuentedeprrafopredeter"/>
    <w:rsid w:val="00A05F31"/>
  </w:style>
  <w:style w:type="paragraph" w:styleId="Prrafodelista">
    <w:name w:val="List Paragraph"/>
    <w:basedOn w:val="Normal"/>
    <w:uiPriority w:val="34"/>
    <w:unhideWhenUsed/>
    <w:qFormat/>
    <w:rsid w:val="003C3505"/>
    <w:pPr>
      <w:ind w:left="720"/>
      <w:contextualSpacing/>
    </w:pPr>
  </w:style>
  <w:style w:type="paragraph" w:customStyle="1" w:styleId="Default">
    <w:name w:val="Default"/>
    <w:rsid w:val="001E57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customStyle="1" w:styleId="GSANormal">
    <w:name w:val="GSA Normal"/>
    <w:basedOn w:val="Normal"/>
    <w:rsid w:val="005053B9"/>
    <w:pPr>
      <w:tabs>
        <w:tab w:val="left" w:pos="0"/>
      </w:tabs>
      <w:suppressAutoHyphens/>
      <w:spacing w:before="120" w:after="0" w:line="240" w:lineRule="atLeast"/>
      <w:jc w:val="both"/>
    </w:pPr>
    <w:rPr>
      <w:rFonts w:ascii="Arial" w:eastAsia="Times New Roman" w:hAnsi="Arial" w:cs="Times New Roman"/>
      <w:color w:val="auto"/>
      <w:spacing w:val="-3"/>
      <w:sz w:val="22"/>
      <w:szCs w:val="20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E0347"/>
    <w:rPr>
      <w:noProof/>
      <w:color w:val="262626" w:themeColor="text1" w:themeTint="D9"/>
      <w:sz w:val="2"/>
    </w:rPr>
  </w:style>
  <w:style w:type="paragraph" w:styleId="TtulodeTDC">
    <w:name w:val="TOC Heading"/>
    <w:basedOn w:val="Ttulo1"/>
    <w:next w:val="Normal"/>
    <w:uiPriority w:val="39"/>
    <w:unhideWhenUsed/>
    <w:qFormat/>
    <w:rsid w:val="001B5D23"/>
    <w:pPr>
      <w:spacing w:before="240" w:line="259" w:lineRule="auto"/>
      <w:outlineLvl w:val="9"/>
    </w:pPr>
    <w:rPr>
      <w:bCs w:val="0"/>
      <w:color w:val="C74100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514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8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5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8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3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3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6.jpg"/><Relationship Id="rId26" Type="http://schemas.openxmlformats.org/officeDocument/2006/relationships/image" Target="media/image10.gif"/><Relationship Id="rId3" Type="http://schemas.openxmlformats.org/officeDocument/2006/relationships/numbering" Target="numbering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5.jpg"/><Relationship Id="rId25" Type="http://schemas.openxmlformats.org/officeDocument/2006/relationships/hyperlink" Target="http://www.campamentolasencinas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www.campamentolasencinas.com" TargetMode="External"/><Relationship Id="rId29" Type="http://schemas.openxmlformats.org/officeDocument/2006/relationships/hyperlink" Target="http://www.campamentolasencina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hyperlink" Target="http://www.campamentolasencinas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ampamentolasencinas.com" TargetMode="External"/><Relationship Id="rId23" Type="http://schemas.openxmlformats.org/officeDocument/2006/relationships/image" Target="media/image9.jpg"/><Relationship Id="rId28" Type="http://schemas.openxmlformats.org/officeDocument/2006/relationships/hyperlink" Target="http://www.campamentolasencinas.com" TargetMode="External"/><Relationship Id="rId10" Type="http://schemas.openxmlformats.org/officeDocument/2006/relationships/image" Target="media/image2.jpg"/><Relationship Id="rId19" Type="http://schemas.openxmlformats.org/officeDocument/2006/relationships/hyperlink" Target="http://www.campamentolasencinas.com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campamentolasencinas.com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1.jpeg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\AppData\Roaming\Microsoft\Plantillas\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6393B"/>
      </a:dk2>
      <a:lt2>
        <a:srgbClr val="D3E0E5"/>
      </a:lt2>
      <a:accent1>
        <a:srgbClr val="FF5C0B"/>
      </a:accent1>
      <a:accent2>
        <a:srgbClr val="FFA830"/>
      </a:accent2>
      <a:accent3>
        <a:srgbClr val="BBC43B"/>
      </a:accent3>
      <a:accent4>
        <a:srgbClr val="35B8A9"/>
      </a:accent4>
      <a:accent5>
        <a:srgbClr val="4684D0"/>
      </a:accent5>
      <a:accent6>
        <a:srgbClr val="784C9C"/>
      </a:accent6>
      <a:hlink>
        <a:srgbClr val="BC2700"/>
      </a:hlink>
      <a:folHlink>
        <a:srgbClr val="E3791C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5EC34-B7CF-4754-9A47-0D48DA2C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3090</TotalTime>
  <Pages>4</Pages>
  <Words>847</Words>
  <Characters>4659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Newsletter</vt:lpstr>
      <vt:lpstr>Newsletter</vt:lpstr>
    </vt:vector>
  </TitlesOfParts>
  <Company>HP</Company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CAMPAMENTO TÉCNICO DE GOLF</dc:subject>
  <dc:creator>Sandra Caballer</dc:creator>
  <cp:lastModifiedBy>Sandra Caballero Sánchez</cp:lastModifiedBy>
  <cp:revision>85</cp:revision>
  <cp:lastPrinted>2011-06-06T17:16:00Z</cp:lastPrinted>
  <dcterms:created xsi:type="dcterms:W3CDTF">2017-12-26T16:56:00Z</dcterms:created>
  <dcterms:modified xsi:type="dcterms:W3CDTF">2018-01-25T11:21:00Z</dcterms:modified>
  <cp:category/>
  <cp:contentStatus> LAS ENCINAS DE BOADILLA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